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1915" w14:textId="77777777" w:rsidR="00060E7A" w:rsidRDefault="00060E7A" w:rsidP="00891550">
      <w:pPr>
        <w:pStyle w:val="AKFZFnormln"/>
        <w:spacing w:after="0"/>
        <w:jc w:val="center"/>
        <w:rPr>
          <w:b/>
        </w:rPr>
      </w:pPr>
    </w:p>
    <w:p w14:paraId="3425517C" w14:textId="66E1B432" w:rsidR="00EF3B8A" w:rsidRPr="00C63602" w:rsidRDefault="005442BD" w:rsidP="00891550">
      <w:pPr>
        <w:pStyle w:val="AKFZFnormln"/>
        <w:spacing w:after="0"/>
        <w:jc w:val="center"/>
        <w:rPr>
          <w:rFonts w:ascii="Times New Roman" w:hAnsi="Times New Roman" w:cs="Times New Roman"/>
          <w:b/>
          <w:noProof/>
        </w:rPr>
      </w:pPr>
      <w:r w:rsidRPr="00C63602">
        <w:rPr>
          <w:rFonts w:ascii="Times New Roman" w:hAnsi="Times New Roman" w:cs="Times New Roman"/>
          <w:b/>
        </w:rPr>
        <w:t xml:space="preserve">SMLOUVA O </w:t>
      </w:r>
      <w:r w:rsidR="00060E7A" w:rsidRPr="00C63602">
        <w:rPr>
          <w:rFonts w:ascii="Times New Roman" w:hAnsi="Times New Roman" w:cs="Times New Roman"/>
          <w:b/>
          <w:noProof/>
        </w:rPr>
        <w:t xml:space="preserve">VÝKONU ČINNOSTÍ TECHNICKÉHO DOZORU </w:t>
      </w:r>
      <w:r w:rsidR="001F2D38" w:rsidRPr="00C63602">
        <w:rPr>
          <w:rFonts w:ascii="Times New Roman" w:hAnsi="Times New Roman" w:cs="Times New Roman"/>
          <w:b/>
          <w:noProof/>
        </w:rPr>
        <w:t>STAVEBNÍKA</w:t>
      </w:r>
    </w:p>
    <w:p w14:paraId="5868E3B0" w14:textId="0660B210" w:rsidR="005442BD" w:rsidRPr="00C63602" w:rsidRDefault="004247F9" w:rsidP="00891550">
      <w:pPr>
        <w:pStyle w:val="AKFZFnormln"/>
        <w:spacing w:after="0"/>
        <w:jc w:val="center"/>
        <w:rPr>
          <w:rFonts w:ascii="Times New Roman" w:hAnsi="Times New Roman" w:cs="Times New Roman"/>
          <w:b/>
        </w:rPr>
      </w:pPr>
      <w:r w:rsidRPr="00C63602">
        <w:rPr>
          <w:rFonts w:ascii="Times New Roman" w:hAnsi="Times New Roman" w:cs="Times New Roman"/>
          <w:b/>
          <w:noProof/>
        </w:rPr>
        <w:t>A KOORDINÁTORA BOZP</w:t>
      </w:r>
    </w:p>
    <w:p w14:paraId="4AF3C575" w14:textId="7D1D802A" w:rsidR="005442BD" w:rsidRPr="00C63602" w:rsidRDefault="00890D4C" w:rsidP="00C63602">
      <w:pPr>
        <w:pStyle w:val="AKFZFnormln"/>
        <w:spacing w:after="0"/>
        <w:jc w:val="center"/>
        <w:rPr>
          <w:rFonts w:ascii="Times New Roman" w:hAnsi="Times New Roman" w:cs="Times New Roman"/>
          <w:sz w:val="20"/>
          <w:szCs w:val="20"/>
        </w:rPr>
      </w:pPr>
      <w:r w:rsidRPr="00C63602">
        <w:rPr>
          <w:rFonts w:ascii="Times New Roman" w:hAnsi="Times New Roman" w:cs="Times New Roman"/>
          <w:sz w:val="20"/>
          <w:szCs w:val="20"/>
        </w:rPr>
        <w:t>č</w:t>
      </w:r>
      <w:r w:rsidR="00C63602">
        <w:rPr>
          <w:rFonts w:ascii="Times New Roman" w:hAnsi="Times New Roman" w:cs="Times New Roman"/>
          <w:sz w:val="20"/>
          <w:szCs w:val="20"/>
        </w:rPr>
        <w:t>íslo</w:t>
      </w:r>
      <w:r w:rsidRPr="00C63602">
        <w:rPr>
          <w:rFonts w:ascii="Times New Roman" w:hAnsi="Times New Roman" w:cs="Times New Roman"/>
          <w:sz w:val="20"/>
          <w:szCs w:val="20"/>
        </w:rPr>
        <w:t xml:space="preserve"> smlouvy Objednatele:</w:t>
      </w:r>
    </w:p>
    <w:p w14:paraId="04EAF046" w14:textId="333AB713" w:rsidR="005442BD" w:rsidRPr="00C63602" w:rsidRDefault="002F0C30" w:rsidP="00C63602">
      <w:pPr>
        <w:pStyle w:val="AKFZFnormln"/>
        <w:spacing w:after="0"/>
        <w:jc w:val="center"/>
        <w:rPr>
          <w:rFonts w:ascii="Times New Roman" w:hAnsi="Times New Roman" w:cs="Times New Roman"/>
          <w:sz w:val="20"/>
          <w:szCs w:val="20"/>
        </w:rPr>
      </w:pPr>
      <w:r w:rsidRPr="00C63602">
        <w:rPr>
          <w:rFonts w:ascii="Times New Roman" w:hAnsi="Times New Roman" w:cs="Times New Roman"/>
          <w:sz w:val="20"/>
          <w:szCs w:val="20"/>
        </w:rPr>
        <w:t xml:space="preserve">číslo smlouvy </w:t>
      </w:r>
      <w:r w:rsidR="00011792">
        <w:rPr>
          <w:rFonts w:ascii="Times New Roman" w:hAnsi="Times New Roman" w:cs="Times New Roman"/>
          <w:sz w:val="20"/>
          <w:szCs w:val="20"/>
        </w:rPr>
        <w:t>Poskytovatele</w:t>
      </w:r>
      <w:r w:rsidRPr="00C63602">
        <w:rPr>
          <w:rFonts w:ascii="Times New Roman" w:hAnsi="Times New Roman" w:cs="Times New Roman"/>
          <w:sz w:val="20"/>
          <w:szCs w:val="20"/>
        </w:rPr>
        <w:t>:</w:t>
      </w:r>
    </w:p>
    <w:p w14:paraId="44106DF1" w14:textId="77777777" w:rsidR="002748A1" w:rsidRPr="00C63602" w:rsidRDefault="002748A1" w:rsidP="00891550">
      <w:pPr>
        <w:pStyle w:val="AKFZFnormln"/>
        <w:spacing w:after="0"/>
        <w:jc w:val="center"/>
        <w:rPr>
          <w:rFonts w:ascii="Times New Roman" w:hAnsi="Times New Roman" w:cs="Times New Roman"/>
          <w:sz w:val="20"/>
          <w:szCs w:val="20"/>
        </w:rPr>
      </w:pPr>
    </w:p>
    <w:p w14:paraId="45569F73" w14:textId="77777777" w:rsidR="00060E7A" w:rsidRPr="00C63602" w:rsidRDefault="00060E7A" w:rsidP="00891550">
      <w:pPr>
        <w:pStyle w:val="AKFZFnormln"/>
        <w:spacing w:after="0"/>
        <w:jc w:val="center"/>
        <w:rPr>
          <w:rFonts w:ascii="Times New Roman" w:hAnsi="Times New Roman" w:cs="Times New Roman"/>
          <w:sz w:val="20"/>
          <w:szCs w:val="20"/>
        </w:rPr>
      </w:pPr>
    </w:p>
    <w:p w14:paraId="0D31783F" w14:textId="4E2BDD4C" w:rsidR="005442BD" w:rsidRPr="00C63602" w:rsidRDefault="005442BD" w:rsidP="00891550">
      <w:pPr>
        <w:pStyle w:val="AKFZFnormln"/>
        <w:spacing w:after="0"/>
        <w:rPr>
          <w:rFonts w:ascii="Times New Roman" w:hAnsi="Times New Roman" w:cs="Times New Roman"/>
          <w:sz w:val="20"/>
          <w:szCs w:val="20"/>
        </w:rPr>
      </w:pPr>
      <w:r w:rsidRPr="00C63602">
        <w:rPr>
          <w:rFonts w:ascii="Times New Roman" w:hAnsi="Times New Roman" w:cs="Times New Roman"/>
          <w:sz w:val="20"/>
          <w:szCs w:val="20"/>
        </w:rPr>
        <w:t>Smluvní strany:</w:t>
      </w:r>
    </w:p>
    <w:p w14:paraId="3DDECA26" w14:textId="6E7D516D" w:rsidR="005442BD" w:rsidRPr="00C63602" w:rsidRDefault="00C63602" w:rsidP="00C63602">
      <w:pPr>
        <w:pStyle w:val="AKFZFnormln"/>
        <w:tabs>
          <w:tab w:val="left" w:pos="7080"/>
        </w:tabs>
        <w:spacing w:after="0"/>
        <w:rPr>
          <w:rFonts w:ascii="Times New Roman" w:hAnsi="Times New Roman" w:cs="Times New Roman"/>
          <w:sz w:val="20"/>
          <w:szCs w:val="20"/>
        </w:rPr>
      </w:pPr>
      <w:r>
        <w:rPr>
          <w:rFonts w:ascii="Times New Roman" w:hAnsi="Times New Roman" w:cs="Times New Roman"/>
          <w:sz w:val="20"/>
          <w:szCs w:val="20"/>
        </w:rPr>
        <w:tab/>
      </w:r>
    </w:p>
    <w:p w14:paraId="3FE56CB4" w14:textId="4C6E33B0" w:rsidR="0010360F" w:rsidRPr="00C63602" w:rsidRDefault="0010360F" w:rsidP="0010360F">
      <w:pPr>
        <w:tabs>
          <w:tab w:val="left" w:pos="1440"/>
        </w:tabs>
        <w:rPr>
          <w:rFonts w:ascii="Times New Roman" w:hAnsi="Times New Roman" w:cs="Times New Roman"/>
          <w:b/>
          <w:sz w:val="20"/>
          <w:szCs w:val="20"/>
        </w:rPr>
      </w:pPr>
      <w:proofErr w:type="gramStart"/>
      <w:r w:rsidRPr="00C63602">
        <w:rPr>
          <w:rFonts w:ascii="Times New Roman" w:hAnsi="Times New Roman" w:cs="Times New Roman"/>
          <w:b/>
          <w:sz w:val="20"/>
          <w:szCs w:val="20"/>
        </w:rPr>
        <w:t>Objednatel</w:t>
      </w:r>
      <w:r w:rsidRPr="00C63602">
        <w:rPr>
          <w:rFonts w:ascii="Times New Roman" w:hAnsi="Times New Roman" w:cs="Times New Roman"/>
          <w:sz w:val="20"/>
          <w:szCs w:val="20"/>
        </w:rPr>
        <w:t xml:space="preserve">:  </w:t>
      </w:r>
      <w:r w:rsidRPr="00C63602">
        <w:rPr>
          <w:rFonts w:ascii="Times New Roman" w:hAnsi="Times New Roman" w:cs="Times New Roman"/>
          <w:sz w:val="20"/>
          <w:szCs w:val="20"/>
        </w:rPr>
        <w:tab/>
      </w:r>
      <w:proofErr w:type="gramEnd"/>
      <w:r w:rsidRPr="00C63602">
        <w:rPr>
          <w:rFonts w:ascii="Times New Roman" w:hAnsi="Times New Roman" w:cs="Times New Roman"/>
          <w:sz w:val="20"/>
          <w:szCs w:val="20"/>
        </w:rPr>
        <w:tab/>
      </w:r>
      <w:r w:rsidR="00221E35">
        <w:rPr>
          <w:rFonts w:ascii="Times New Roman" w:hAnsi="Times New Roman" w:cs="Times New Roman"/>
          <w:b/>
          <w:sz w:val="20"/>
          <w:szCs w:val="20"/>
        </w:rPr>
        <w:t>Domov Pod Lipami Smečno, poskytovatel sociálních služeb</w:t>
      </w:r>
    </w:p>
    <w:p w14:paraId="5F881CB7" w14:textId="421244DF" w:rsidR="0010360F" w:rsidRPr="00C63602" w:rsidRDefault="0010360F" w:rsidP="0010360F">
      <w:pPr>
        <w:tabs>
          <w:tab w:val="left" w:pos="1440"/>
        </w:tabs>
        <w:rPr>
          <w:rFonts w:ascii="Times New Roman" w:hAnsi="Times New Roman" w:cs="Times New Roman"/>
          <w:sz w:val="20"/>
          <w:szCs w:val="20"/>
        </w:rPr>
      </w:pPr>
      <w:r w:rsidRPr="00C63602">
        <w:rPr>
          <w:rFonts w:ascii="Times New Roman" w:hAnsi="Times New Roman" w:cs="Times New Roman"/>
          <w:sz w:val="20"/>
          <w:szCs w:val="20"/>
        </w:rPr>
        <w:t>se sídlem:</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221E35">
        <w:rPr>
          <w:rFonts w:ascii="Times New Roman" w:hAnsi="Times New Roman" w:cs="Times New Roman"/>
          <w:b/>
          <w:sz w:val="20"/>
          <w:szCs w:val="20"/>
        </w:rPr>
        <w:t>Zámek 1, 273 05 Smečno</w:t>
      </w:r>
    </w:p>
    <w:p w14:paraId="03C284D5" w14:textId="22DD476C" w:rsidR="0010360F" w:rsidRPr="00C63602" w:rsidRDefault="0010360F" w:rsidP="0010360F">
      <w:pPr>
        <w:pStyle w:val="AKFZFnormln"/>
        <w:spacing w:before="100"/>
        <w:jc w:val="left"/>
        <w:rPr>
          <w:rFonts w:ascii="Times New Roman" w:hAnsi="Times New Roman" w:cs="Times New Roman"/>
          <w:sz w:val="20"/>
          <w:szCs w:val="20"/>
        </w:rPr>
      </w:pPr>
      <w:r w:rsidRPr="00C63602">
        <w:rPr>
          <w:rFonts w:ascii="Times New Roman" w:hAnsi="Times New Roman" w:cs="Times New Roman"/>
          <w:sz w:val="20"/>
          <w:szCs w:val="20"/>
        </w:rPr>
        <w:t>zastoupený:</w:t>
      </w:r>
      <w:r w:rsidRPr="00C63602">
        <w:rPr>
          <w:rFonts w:ascii="Times New Roman" w:hAnsi="Times New Roman" w:cs="Times New Roman"/>
          <w:sz w:val="20"/>
          <w:szCs w:val="20"/>
        </w:rPr>
        <w:tab/>
      </w:r>
      <w:bookmarkStart w:id="1" w:name="_Hlk533067488"/>
      <w:r w:rsidRPr="00C63602">
        <w:rPr>
          <w:rFonts w:ascii="Times New Roman" w:hAnsi="Times New Roman" w:cs="Times New Roman"/>
          <w:sz w:val="20"/>
          <w:szCs w:val="20"/>
        </w:rPr>
        <w:tab/>
      </w:r>
      <w:r w:rsidR="00221E35">
        <w:rPr>
          <w:rFonts w:ascii="Times New Roman" w:hAnsi="Times New Roman" w:cs="Times New Roman"/>
          <w:b/>
          <w:sz w:val="20"/>
          <w:szCs w:val="20"/>
        </w:rPr>
        <w:t>Bc. Petrem Šálou, ředitelem</w:t>
      </w:r>
    </w:p>
    <w:bookmarkEnd w:id="1"/>
    <w:p w14:paraId="586E8584" w14:textId="257B37DD" w:rsidR="0010360F" w:rsidRPr="00C63602" w:rsidRDefault="0010360F" w:rsidP="0010360F">
      <w:pPr>
        <w:ind w:left="2124" w:hanging="2124"/>
        <w:rPr>
          <w:rFonts w:ascii="Times New Roman" w:hAnsi="Times New Roman" w:cs="Times New Roman"/>
          <w:sz w:val="20"/>
          <w:szCs w:val="20"/>
        </w:rPr>
      </w:pPr>
      <w:r w:rsidRPr="00C63602">
        <w:rPr>
          <w:rFonts w:ascii="Times New Roman" w:hAnsi="Times New Roman" w:cs="Times New Roman"/>
          <w:sz w:val="20"/>
          <w:szCs w:val="20"/>
        </w:rPr>
        <w:t xml:space="preserve">IČO: </w:t>
      </w:r>
      <w:r w:rsidRPr="00C63602">
        <w:rPr>
          <w:rFonts w:ascii="Times New Roman" w:hAnsi="Times New Roman" w:cs="Times New Roman"/>
          <w:sz w:val="20"/>
          <w:szCs w:val="20"/>
        </w:rPr>
        <w:tab/>
      </w:r>
      <w:r w:rsidR="00221E35">
        <w:rPr>
          <w:rFonts w:ascii="Times New Roman" w:hAnsi="Times New Roman" w:cs="Times New Roman"/>
          <w:b/>
          <w:sz w:val="20"/>
          <w:szCs w:val="20"/>
        </w:rPr>
        <w:t>71234454</w:t>
      </w:r>
    </w:p>
    <w:p w14:paraId="23050441" w14:textId="1AD44DDC" w:rsidR="0010360F" w:rsidRPr="00221E35" w:rsidRDefault="0010360F" w:rsidP="0010360F">
      <w:pPr>
        <w:spacing w:after="0"/>
        <w:rPr>
          <w:rFonts w:ascii="Times New Roman" w:hAnsi="Times New Roman" w:cs="Times New Roman"/>
          <w:sz w:val="20"/>
          <w:szCs w:val="20"/>
        </w:rPr>
      </w:pPr>
      <w:r w:rsidRPr="00C63602">
        <w:rPr>
          <w:rFonts w:ascii="Times New Roman" w:hAnsi="Times New Roman" w:cs="Times New Roman"/>
          <w:sz w:val="20"/>
          <w:szCs w:val="20"/>
        </w:rPr>
        <w:t xml:space="preserve">bankovní spojení: </w:t>
      </w:r>
      <w:r w:rsidRPr="00C63602">
        <w:rPr>
          <w:rFonts w:ascii="Times New Roman" w:hAnsi="Times New Roman" w:cs="Times New Roman"/>
          <w:sz w:val="20"/>
          <w:szCs w:val="20"/>
        </w:rPr>
        <w:tab/>
      </w:r>
      <w:r w:rsidR="00221E35" w:rsidRPr="00221E35">
        <w:rPr>
          <w:rFonts w:ascii="Times New Roman" w:hAnsi="Times New Roman" w:cs="Times New Roman"/>
          <w:sz w:val="20"/>
          <w:szCs w:val="20"/>
        </w:rPr>
        <w:t>K</w:t>
      </w:r>
      <w:r w:rsidR="00221E35" w:rsidRPr="00221E35">
        <w:rPr>
          <w:rFonts w:ascii="Times New Roman" w:hAnsi="Times New Roman" w:cs="Times New Roman"/>
          <w:b/>
          <w:sz w:val="20"/>
          <w:szCs w:val="20"/>
        </w:rPr>
        <w:t>omerční banka, a.s.</w:t>
      </w:r>
    </w:p>
    <w:p w14:paraId="1280E94A" w14:textId="7CDE4CB5" w:rsidR="0010360F" w:rsidRPr="00C63602" w:rsidRDefault="0010360F" w:rsidP="0010360F">
      <w:pPr>
        <w:spacing w:after="0"/>
        <w:rPr>
          <w:rFonts w:ascii="Times New Roman" w:hAnsi="Times New Roman" w:cs="Times New Roman"/>
          <w:sz w:val="20"/>
          <w:szCs w:val="20"/>
        </w:rPr>
      </w:pPr>
      <w:r w:rsidRPr="00C63602">
        <w:rPr>
          <w:rFonts w:ascii="Times New Roman" w:hAnsi="Times New Roman" w:cs="Times New Roman"/>
          <w:sz w:val="20"/>
          <w:szCs w:val="20"/>
        </w:rPr>
        <w:t xml:space="preserve">číslo účtu: </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221E35">
        <w:rPr>
          <w:rFonts w:ascii="Times New Roman" w:hAnsi="Times New Roman" w:cs="Times New Roman"/>
          <w:b/>
          <w:sz w:val="20"/>
          <w:szCs w:val="20"/>
        </w:rPr>
        <w:t>35-3513280267/0100</w:t>
      </w:r>
    </w:p>
    <w:p w14:paraId="373806A9" w14:textId="614D9402" w:rsidR="005442BD" w:rsidRPr="00C63602" w:rsidRDefault="00891550" w:rsidP="00891550">
      <w:pPr>
        <w:pStyle w:val="AKFZFnormln"/>
        <w:spacing w:after="0"/>
        <w:rPr>
          <w:rFonts w:ascii="Times New Roman" w:hAnsi="Times New Roman" w:cs="Times New Roman"/>
          <w:sz w:val="20"/>
          <w:szCs w:val="20"/>
        </w:rPr>
      </w:pPr>
      <w:r w:rsidRPr="00C63602">
        <w:rPr>
          <w:rFonts w:ascii="Times New Roman" w:hAnsi="Times New Roman" w:cs="Times New Roman"/>
          <w:sz w:val="20"/>
          <w:szCs w:val="20"/>
        </w:rPr>
        <w:tab/>
      </w:r>
    </w:p>
    <w:p w14:paraId="16C845D6" w14:textId="27B80DFA" w:rsidR="0010360F" w:rsidRPr="00C63602" w:rsidRDefault="0010360F" w:rsidP="0010360F">
      <w:pPr>
        <w:rPr>
          <w:rFonts w:ascii="Times New Roman" w:hAnsi="Times New Roman" w:cs="Times New Roman"/>
          <w:iCs/>
          <w:sz w:val="20"/>
          <w:szCs w:val="20"/>
        </w:rPr>
      </w:pPr>
      <w:r w:rsidRPr="00C63602">
        <w:rPr>
          <w:rFonts w:ascii="Times New Roman" w:hAnsi="Times New Roman" w:cs="Times New Roman"/>
          <w:sz w:val="20"/>
          <w:szCs w:val="20"/>
        </w:rPr>
        <w:t xml:space="preserve">dále jen </w:t>
      </w:r>
      <w:r w:rsidR="00C63602">
        <w:rPr>
          <w:rFonts w:ascii="Times New Roman" w:hAnsi="Times New Roman" w:cs="Times New Roman"/>
          <w:iCs/>
          <w:sz w:val="20"/>
          <w:szCs w:val="20"/>
        </w:rPr>
        <w:t>„</w:t>
      </w:r>
      <w:r w:rsidRPr="00C63602">
        <w:rPr>
          <w:rFonts w:ascii="Times New Roman" w:hAnsi="Times New Roman" w:cs="Times New Roman"/>
          <w:b/>
          <w:sz w:val="20"/>
          <w:szCs w:val="20"/>
        </w:rPr>
        <w:t>Objednatel</w:t>
      </w:r>
      <w:r w:rsidRPr="00C63602">
        <w:rPr>
          <w:rFonts w:ascii="Times New Roman" w:hAnsi="Times New Roman" w:cs="Times New Roman"/>
          <w:iCs/>
          <w:sz w:val="20"/>
          <w:szCs w:val="20"/>
        </w:rPr>
        <w:t>“ nebo „</w:t>
      </w:r>
      <w:r w:rsidRPr="00C63602">
        <w:rPr>
          <w:rFonts w:ascii="Times New Roman" w:hAnsi="Times New Roman" w:cs="Times New Roman"/>
          <w:b/>
          <w:bCs/>
          <w:iCs/>
          <w:sz w:val="20"/>
          <w:szCs w:val="20"/>
        </w:rPr>
        <w:t>Příkazník</w:t>
      </w:r>
      <w:r w:rsidRPr="00C63602">
        <w:rPr>
          <w:rFonts w:ascii="Times New Roman" w:hAnsi="Times New Roman" w:cs="Times New Roman"/>
          <w:iCs/>
          <w:sz w:val="20"/>
          <w:szCs w:val="20"/>
        </w:rPr>
        <w:t>“</w:t>
      </w:r>
    </w:p>
    <w:p w14:paraId="7833FBF2" w14:textId="7D557057" w:rsidR="0010360F" w:rsidRPr="00C63602" w:rsidRDefault="0010360F" w:rsidP="00891550">
      <w:pPr>
        <w:pStyle w:val="AKFZFnormln"/>
        <w:spacing w:after="0"/>
        <w:rPr>
          <w:sz w:val="20"/>
          <w:szCs w:val="20"/>
        </w:rPr>
      </w:pPr>
    </w:p>
    <w:p w14:paraId="51C3BC81" w14:textId="5D23874A" w:rsidR="0010360F" w:rsidRDefault="0010360F" w:rsidP="00891550">
      <w:pPr>
        <w:pStyle w:val="AKFZFnormln"/>
        <w:spacing w:after="0"/>
        <w:rPr>
          <w:b/>
        </w:rPr>
      </w:pPr>
      <w:r>
        <w:t>a</w:t>
      </w:r>
    </w:p>
    <w:p w14:paraId="48EB62F7" w14:textId="05F0AFD8" w:rsidR="00891550" w:rsidRDefault="00891550" w:rsidP="00891550">
      <w:pPr>
        <w:pStyle w:val="AKFZFnormln"/>
        <w:spacing w:after="0"/>
        <w:rPr>
          <w:b/>
        </w:rPr>
      </w:pPr>
    </w:p>
    <w:p w14:paraId="192BA31C" w14:textId="13562293" w:rsidR="00111F9B" w:rsidRPr="00111F9B" w:rsidRDefault="0010360F" w:rsidP="0010360F">
      <w:pPr>
        <w:rPr>
          <w:rFonts w:ascii="Times New Roman" w:hAnsi="Times New Roman" w:cs="Times New Roman"/>
          <w:sz w:val="20"/>
          <w:szCs w:val="20"/>
        </w:rPr>
      </w:pPr>
      <w:proofErr w:type="gramStart"/>
      <w:r w:rsidRPr="0010360F">
        <w:rPr>
          <w:rFonts w:ascii="Times New Roman" w:hAnsi="Times New Roman" w:cs="Times New Roman"/>
          <w:b/>
          <w:bCs/>
          <w:sz w:val="20"/>
          <w:szCs w:val="20"/>
        </w:rPr>
        <w:t xml:space="preserve">Poskytovatel:  </w:t>
      </w:r>
      <w:r w:rsidRPr="0010360F">
        <w:rPr>
          <w:rFonts w:ascii="Times New Roman" w:hAnsi="Times New Roman" w:cs="Times New Roman"/>
          <w:b/>
          <w:bCs/>
          <w:sz w:val="20"/>
          <w:szCs w:val="20"/>
        </w:rPr>
        <w:tab/>
      </w:r>
      <w:proofErr w:type="gramEnd"/>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0CC5DF53" w14:textId="557D6CFB"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1E153132" w14:textId="455CC933"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2E0D0DED" w14:textId="67185A7E"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45DC10DE" w14:textId="439B310B"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267FF156" w14:textId="4EE9AD0D"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155A3E2C" w14:textId="2D756893"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63602" w:rsidRPr="00C63602">
        <w:rPr>
          <w:rFonts w:ascii="Times New Roman" w:hAnsi="Times New Roman" w:cs="Times New Roman"/>
          <w:b/>
          <w:bCs/>
          <w:sz w:val="20"/>
          <w:szCs w:val="20"/>
          <w:highlight w:val="yellow"/>
        </w:rPr>
        <w:t>[DOPLNÍ ÚČASTNÍK]</w:t>
      </w:r>
    </w:p>
    <w:p w14:paraId="420FCDDD" w14:textId="64D01072" w:rsidR="0010360F" w:rsidRPr="0010360F" w:rsidRDefault="0010360F" w:rsidP="0010360F">
      <w:pPr>
        <w:rPr>
          <w:rFonts w:ascii="Times New Roman" w:hAnsi="Times New Roman" w:cs="Times New Roman"/>
          <w:iCs/>
          <w:sz w:val="20"/>
          <w:szCs w:val="20"/>
        </w:rPr>
      </w:pPr>
      <w:r w:rsidRPr="00FF786D">
        <w:rPr>
          <w:rFonts w:ascii="Times New Roman" w:hAnsi="Times New Roman" w:cs="Times New Roman"/>
          <w:sz w:val="20"/>
          <w:szCs w:val="20"/>
        </w:rPr>
        <w:t xml:space="preserve">zapsaný v obchodním rejstříku vedeném </w:t>
      </w:r>
      <w:r w:rsidR="00111F9B">
        <w:rPr>
          <w:rFonts w:ascii="Times New Roman" w:hAnsi="Times New Roman" w:cs="Times New Roman"/>
          <w:bCs/>
          <w:sz w:val="20"/>
          <w:szCs w:val="20"/>
        </w:rPr>
        <w:t>Městským</w:t>
      </w:r>
      <w:r w:rsidRPr="00FF786D">
        <w:rPr>
          <w:rFonts w:ascii="Times New Roman" w:hAnsi="Times New Roman" w:cs="Times New Roman"/>
          <w:sz w:val="20"/>
          <w:szCs w:val="20"/>
        </w:rPr>
        <w:t xml:space="preserve"> soudem v </w:t>
      </w:r>
      <w:r w:rsidR="00C63602" w:rsidRPr="00C63602">
        <w:rPr>
          <w:rFonts w:ascii="Times New Roman" w:hAnsi="Times New Roman" w:cs="Times New Roman"/>
          <w:b/>
          <w:bCs/>
          <w:sz w:val="20"/>
          <w:szCs w:val="20"/>
          <w:highlight w:val="yellow"/>
        </w:rPr>
        <w:t xml:space="preserve">[DOPLNÍ </w:t>
      </w:r>
      <w:proofErr w:type="gramStart"/>
      <w:r w:rsidR="00C63602" w:rsidRPr="00C63602">
        <w:rPr>
          <w:rFonts w:ascii="Times New Roman" w:hAnsi="Times New Roman" w:cs="Times New Roman"/>
          <w:b/>
          <w:bCs/>
          <w:sz w:val="20"/>
          <w:szCs w:val="20"/>
          <w:highlight w:val="yellow"/>
        </w:rPr>
        <w:t>ÚČASTNÍK]</w:t>
      </w:r>
      <w:proofErr w:type="spellStart"/>
      <w:r w:rsidRPr="00FF786D">
        <w:rPr>
          <w:rFonts w:ascii="Times New Roman" w:hAnsi="Times New Roman" w:cs="Times New Roman"/>
          <w:sz w:val="20"/>
          <w:szCs w:val="20"/>
        </w:rPr>
        <w:t>sp</w:t>
      </w:r>
      <w:proofErr w:type="spellEnd"/>
      <w:r w:rsidRPr="00FF786D">
        <w:rPr>
          <w:rFonts w:ascii="Times New Roman" w:hAnsi="Times New Roman" w:cs="Times New Roman"/>
          <w:sz w:val="20"/>
          <w:szCs w:val="20"/>
        </w:rPr>
        <w:t>.</w:t>
      </w:r>
      <w:proofErr w:type="gramEnd"/>
      <w:r w:rsidRPr="00FF786D">
        <w:rPr>
          <w:rFonts w:ascii="Times New Roman" w:hAnsi="Times New Roman" w:cs="Times New Roman"/>
          <w:sz w:val="20"/>
          <w:szCs w:val="20"/>
        </w:rPr>
        <w:t xml:space="preserve"> zn. </w:t>
      </w:r>
      <w:r w:rsidR="00C63602" w:rsidRPr="00C63602">
        <w:rPr>
          <w:rFonts w:ascii="Times New Roman" w:hAnsi="Times New Roman" w:cs="Times New Roman"/>
          <w:b/>
          <w:bCs/>
          <w:sz w:val="20"/>
          <w:szCs w:val="20"/>
          <w:highlight w:val="yellow"/>
        </w:rPr>
        <w:t>[DOPLNÍ ÚČASTNÍK]</w:t>
      </w: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Pr>
          <w:rFonts w:ascii="Times New Roman" w:hAnsi="Times New Roman" w:cs="Times New Roman"/>
          <w:b/>
          <w:sz w:val="20"/>
          <w:szCs w:val="20"/>
        </w:rPr>
        <w:t>Poskytovatel</w:t>
      </w:r>
      <w:r w:rsidRPr="00FF786D">
        <w:rPr>
          <w:rFonts w:ascii="Times New Roman" w:hAnsi="Times New Roman" w:cs="Times New Roman"/>
          <w:i/>
          <w:sz w:val="20"/>
          <w:szCs w:val="20"/>
        </w:rPr>
        <w:t>“</w:t>
      </w:r>
      <w:r>
        <w:rPr>
          <w:rFonts w:ascii="Times New Roman" w:hAnsi="Times New Roman" w:cs="Times New Roman"/>
          <w:iCs/>
          <w:sz w:val="20"/>
          <w:szCs w:val="20"/>
        </w:rPr>
        <w:t xml:space="preserve"> nebo „</w:t>
      </w:r>
      <w:r w:rsidRPr="0010360F">
        <w:rPr>
          <w:rFonts w:ascii="Times New Roman" w:hAnsi="Times New Roman" w:cs="Times New Roman"/>
          <w:b/>
          <w:bCs/>
          <w:iCs/>
          <w:sz w:val="20"/>
          <w:szCs w:val="20"/>
        </w:rPr>
        <w:t>Příkazce</w:t>
      </w:r>
      <w:r>
        <w:rPr>
          <w:rFonts w:ascii="Times New Roman" w:hAnsi="Times New Roman" w:cs="Times New Roman"/>
          <w:iCs/>
          <w:sz w:val="20"/>
          <w:szCs w:val="20"/>
        </w:rPr>
        <w:t>“</w:t>
      </w:r>
      <w:r w:rsidR="00BF606D">
        <w:rPr>
          <w:rFonts w:ascii="Times New Roman" w:hAnsi="Times New Roman" w:cs="Times New Roman"/>
          <w:iCs/>
          <w:sz w:val="20"/>
          <w:szCs w:val="20"/>
        </w:rPr>
        <w:t xml:space="preserve"> </w:t>
      </w:r>
    </w:p>
    <w:p w14:paraId="7D96AFA8" w14:textId="77777777" w:rsidR="0010360F" w:rsidRPr="00891550" w:rsidRDefault="0010360F" w:rsidP="00891550">
      <w:pPr>
        <w:pStyle w:val="AKFZFnormln"/>
        <w:spacing w:after="0"/>
        <w:rPr>
          <w:b/>
        </w:rPr>
      </w:pPr>
    </w:p>
    <w:p w14:paraId="0CF37B62" w14:textId="77777777" w:rsidR="0091515F" w:rsidRDefault="0091515F" w:rsidP="00891550">
      <w:pPr>
        <w:pStyle w:val="AKFZFnormln"/>
        <w:spacing w:after="0"/>
      </w:pPr>
    </w:p>
    <w:p w14:paraId="73D11D77" w14:textId="067ED66C" w:rsidR="00060E7A" w:rsidRPr="0010360F" w:rsidRDefault="00060E7A" w:rsidP="00891550">
      <w:pPr>
        <w:pStyle w:val="AKFZFnormln"/>
        <w:spacing w:after="0"/>
        <w:rPr>
          <w:rFonts w:ascii="Times New Roman" w:hAnsi="Times New Roman" w:cs="Times New Roman"/>
          <w:sz w:val="20"/>
          <w:szCs w:val="20"/>
        </w:rPr>
      </w:pPr>
      <w:r w:rsidRPr="0010360F">
        <w:rPr>
          <w:rFonts w:ascii="Times New Roman" w:hAnsi="Times New Roman" w:cs="Times New Roman"/>
          <w:sz w:val="20"/>
          <w:szCs w:val="20"/>
        </w:rPr>
        <w:t xml:space="preserve">v souladu s ustanovením § 2430 a násl. zákona č. 89/2012 Sb., občanský zákoník (dále též </w:t>
      </w:r>
      <w:r w:rsidRPr="0010360F">
        <w:rPr>
          <w:rFonts w:ascii="Times New Roman" w:hAnsi="Times New Roman" w:cs="Times New Roman"/>
          <w:b/>
          <w:sz w:val="20"/>
          <w:szCs w:val="20"/>
        </w:rPr>
        <w:t>„občanský zákoník</w:t>
      </w:r>
      <w:r w:rsidR="00241759" w:rsidRPr="0010360F">
        <w:rPr>
          <w:rFonts w:ascii="Times New Roman" w:hAnsi="Times New Roman" w:cs="Times New Roman"/>
          <w:b/>
          <w:sz w:val="20"/>
          <w:szCs w:val="20"/>
        </w:rPr>
        <w:t xml:space="preserve"> či o. z.</w:t>
      </w:r>
      <w:r w:rsidRPr="0010360F">
        <w:rPr>
          <w:rFonts w:ascii="Times New Roman" w:hAnsi="Times New Roman" w:cs="Times New Roman"/>
          <w:b/>
          <w:sz w:val="20"/>
          <w:szCs w:val="20"/>
        </w:rPr>
        <w:t>“</w:t>
      </w:r>
      <w:r w:rsidRPr="0010360F">
        <w:rPr>
          <w:rFonts w:ascii="Times New Roman" w:hAnsi="Times New Roman" w:cs="Times New Roman"/>
          <w:sz w:val="20"/>
          <w:szCs w:val="20"/>
        </w:rPr>
        <w:t>)</w:t>
      </w:r>
      <w:r w:rsidR="00B43648" w:rsidRPr="0010360F">
        <w:rPr>
          <w:rFonts w:ascii="Times New Roman" w:hAnsi="Times New Roman" w:cs="Times New Roman"/>
          <w:sz w:val="20"/>
          <w:szCs w:val="20"/>
        </w:rPr>
        <w:t>,</w:t>
      </w:r>
      <w:r w:rsidR="00D74FD4" w:rsidRPr="0010360F">
        <w:rPr>
          <w:rFonts w:ascii="Times New Roman" w:hAnsi="Times New Roman" w:cs="Times New Roman"/>
          <w:sz w:val="20"/>
          <w:szCs w:val="20"/>
        </w:rPr>
        <w:t xml:space="preserve"> § 152 odst. 4 zákona č. </w:t>
      </w:r>
      <w:r w:rsidR="00241759" w:rsidRPr="0010360F">
        <w:rPr>
          <w:rFonts w:ascii="Times New Roman" w:hAnsi="Times New Roman" w:cs="Times New Roman"/>
          <w:sz w:val="20"/>
          <w:szCs w:val="20"/>
        </w:rPr>
        <w:t>183/2006 Sb</w:t>
      </w:r>
      <w:r w:rsidR="00C11789" w:rsidRPr="0010360F">
        <w:rPr>
          <w:rFonts w:ascii="Times New Roman" w:hAnsi="Times New Roman" w:cs="Times New Roman"/>
          <w:sz w:val="20"/>
          <w:szCs w:val="20"/>
        </w:rPr>
        <w:t>.</w:t>
      </w:r>
      <w:r w:rsidR="00241759" w:rsidRPr="0010360F">
        <w:rPr>
          <w:rFonts w:ascii="Times New Roman" w:hAnsi="Times New Roman" w:cs="Times New Roman"/>
          <w:sz w:val="20"/>
          <w:szCs w:val="20"/>
        </w:rPr>
        <w:t xml:space="preserve">, o územním plánování a stavebním řádu (dále též </w:t>
      </w:r>
      <w:proofErr w:type="spellStart"/>
      <w:r w:rsidR="00241759" w:rsidRPr="0010360F">
        <w:rPr>
          <w:rFonts w:ascii="Times New Roman" w:hAnsi="Times New Roman" w:cs="Times New Roman"/>
          <w:b/>
          <w:sz w:val="20"/>
          <w:szCs w:val="20"/>
        </w:rPr>
        <w:t>StZ</w:t>
      </w:r>
      <w:proofErr w:type="spellEnd"/>
      <w:r w:rsidR="00241759" w:rsidRPr="0010360F">
        <w:rPr>
          <w:rFonts w:ascii="Times New Roman" w:hAnsi="Times New Roman" w:cs="Times New Roman"/>
          <w:sz w:val="20"/>
          <w:szCs w:val="20"/>
        </w:rPr>
        <w:t>)</w:t>
      </w:r>
      <w:r w:rsidR="00B43648" w:rsidRPr="0010360F">
        <w:rPr>
          <w:rFonts w:ascii="Times New Roman" w:hAnsi="Times New Roman" w:cs="Times New Roman"/>
          <w:sz w:val="20"/>
          <w:szCs w:val="20"/>
        </w:rPr>
        <w:t xml:space="preserve"> a </w:t>
      </w:r>
      <w:r w:rsidR="00B43648" w:rsidRPr="0010360F">
        <w:rPr>
          <w:rFonts w:ascii="Times New Roman" w:hAnsi="Times New Roman" w:cs="Times New Roman"/>
          <w:bCs/>
          <w:sz w:val="20"/>
          <w:szCs w:val="20"/>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00B43648" w:rsidRPr="0010360F">
        <w:rPr>
          <w:rFonts w:ascii="Times New Roman" w:hAnsi="Times New Roman" w:cs="Times New Roman"/>
          <w:b/>
          <w:bCs/>
          <w:sz w:val="20"/>
          <w:szCs w:val="20"/>
        </w:rPr>
        <w:t>Zákon o BOZP</w:t>
      </w:r>
      <w:r w:rsidR="00B43648" w:rsidRPr="0010360F">
        <w:rPr>
          <w:rFonts w:ascii="Times New Roman" w:hAnsi="Times New Roman" w:cs="Times New Roman"/>
          <w:bCs/>
          <w:sz w:val="20"/>
          <w:szCs w:val="20"/>
        </w:rPr>
        <w:t>“)</w:t>
      </w:r>
      <w:r w:rsidRPr="0010360F">
        <w:rPr>
          <w:rFonts w:ascii="Times New Roman" w:hAnsi="Times New Roman" w:cs="Times New Roman"/>
          <w:sz w:val="20"/>
          <w:szCs w:val="20"/>
        </w:rPr>
        <w:t xml:space="preserve">, tuto: </w:t>
      </w:r>
    </w:p>
    <w:p w14:paraId="38644748" w14:textId="77777777" w:rsidR="00060E7A" w:rsidRPr="0010360F" w:rsidRDefault="00060E7A" w:rsidP="00891550">
      <w:pPr>
        <w:pStyle w:val="zkltextcentr12"/>
        <w:rPr>
          <w:sz w:val="20"/>
        </w:rPr>
      </w:pPr>
    </w:p>
    <w:p w14:paraId="5AAAF8E7" w14:textId="77777777" w:rsidR="00947983" w:rsidRDefault="00947983" w:rsidP="00891550">
      <w:pPr>
        <w:pStyle w:val="AKFZFnormln"/>
        <w:spacing w:after="0"/>
        <w:jc w:val="center"/>
        <w:rPr>
          <w:rFonts w:ascii="Times New Roman" w:hAnsi="Times New Roman" w:cs="Times New Roman"/>
          <w:b/>
          <w:sz w:val="20"/>
          <w:szCs w:val="20"/>
        </w:rPr>
      </w:pPr>
    </w:p>
    <w:p w14:paraId="7A0F621B" w14:textId="63FF77FC" w:rsidR="00060E7A" w:rsidRPr="0010360F" w:rsidRDefault="00060E7A" w:rsidP="00891550">
      <w:pPr>
        <w:pStyle w:val="AKFZFnormln"/>
        <w:spacing w:after="0"/>
        <w:jc w:val="center"/>
        <w:rPr>
          <w:rFonts w:ascii="Times New Roman" w:hAnsi="Times New Roman" w:cs="Times New Roman"/>
          <w:b/>
          <w:sz w:val="20"/>
          <w:szCs w:val="20"/>
        </w:rPr>
      </w:pPr>
      <w:r w:rsidRPr="0010360F">
        <w:rPr>
          <w:rFonts w:ascii="Times New Roman" w:hAnsi="Times New Roman" w:cs="Times New Roman"/>
          <w:b/>
          <w:sz w:val="20"/>
          <w:szCs w:val="20"/>
        </w:rPr>
        <w:t xml:space="preserve">Smlouvu o výkonu činností technického dozoru </w:t>
      </w:r>
      <w:r w:rsidR="001F2D38" w:rsidRPr="0010360F">
        <w:rPr>
          <w:rFonts w:ascii="Times New Roman" w:hAnsi="Times New Roman" w:cs="Times New Roman"/>
          <w:b/>
          <w:sz w:val="20"/>
          <w:szCs w:val="20"/>
        </w:rPr>
        <w:t>stavebníka</w:t>
      </w:r>
      <w:r w:rsidR="00B43648" w:rsidRPr="0010360F">
        <w:rPr>
          <w:rFonts w:ascii="Times New Roman" w:hAnsi="Times New Roman" w:cs="Times New Roman"/>
          <w:b/>
          <w:sz w:val="20"/>
          <w:szCs w:val="20"/>
        </w:rPr>
        <w:t xml:space="preserve"> a koordinátora BOZP</w:t>
      </w:r>
    </w:p>
    <w:p w14:paraId="3B33948E" w14:textId="77777777" w:rsidR="005442BD" w:rsidRPr="0010360F" w:rsidRDefault="00060E7A" w:rsidP="00891550">
      <w:pPr>
        <w:pStyle w:val="AKFZFnormln"/>
        <w:spacing w:after="0"/>
        <w:jc w:val="center"/>
        <w:rPr>
          <w:rFonts w:ascii="Times New Roman" w:hAnsi="Times New Roman" w:cs="Times New Roman"/>
          <w:sz w:val="20"/>
          <w:szCs w:val="20"/>
        </w:rPr>
      </w:pPr>
      <w:r w:rsidRPr="0010360F">
        <w:rPr>
          <w:rFonts w:ascii="Times New Roman" w:hAnsi="Times New Roman" w:cs="Times New Roman"/>
          <w:sz w:val="20"/>
          <w:szCs w:val="20"/>
        </w:rPr>
        <w:t xml:space="preserve">(dále jen </w:t>
      </w:r>
      <w:r w:rsidRPr="0010360F">
        <w:rPr>
          <w:rFonts w:ascii="Times New Roman" w:hAnsi="Times New Roman" w:cs="Times New Roman"/>
          <w:b/>
          <w:sz w:val="20"/>
          <w:szCs w:val="20"/>
        </w:rPr>
        <w:t>„Smlouva“</w:t>
      </w:r>
      <w:r w:rsidRPr="0010360F">
        <w:rPr>
          <w:rFonts w:ascii="Times New Roman" w:hAnsi="Times New Roman" w:cs="Times New Roman"/>
          <w:sz w:val="20"/>
          <w:szCs w:val="20"/>
        </w:rPr>
        <w:t>).</w:t>
      </w:r>
    </w:p>
    <w:p w14:paraId="44D6D10B" w14:textId="77777777" w:rsidR="00D74FD4" w:rsidRPr="0010360F" w:rsidRDefault="00D74FD4" w:rsidP="00891550">
      <w:pPr>
        <w:pStyle w:val="AKFZFnormln"/>
        <w:spacing w:after="0"/>
        <w:jc w:val="center"/>
        <w:rPr>
          <w:rFonts w:ascii="Times New Roman" w:hAnsi="Times New Roman" w:cs="Times New Roman"/>
          <w:b/>
          <w:color w:val="000000"/>
          <w:sz w:val="20"/>
          <w:szCs w:val="20"/>
        </w:rPr>
      </w:pPr>
    </w:p>
    <w:p w14:paraId="001E7B73" w14:textId="77777777" w:rsidR="005442BD" w:rsidRPr="0010360F" w:rsidRDefault="005442BD" w:rsidP="00891550">
      <w:pPr>
        <w:pStyle w:val="AKFZFnormln"/>
        <w:spacing w:after="0"/>
        <w:rPr>
          <w:rFonts w:ascii="Times New Roman" w:hAnsi="Times New Roman" w:cs="Times New Roman"/>
          <w:b/>
          <w:sz w:val="20"/>
          <w:szCs w:val="20"/>
        </w:rPr>
      </w:pPr>
      <w:r w:rsidRPr="0010360F">
        <w:rPr>
          <w:rFonts w:ascii="Times New Roman" w:hAnsi="Times New Roman" w:cs="Times New Roman"/>
          <w:b/>
          <w:sz w:val="20"/>
          <w:szCs w:val="20"/>
        </w:rPr>
        <w:t>VZHLEDEM K TOMU, ŽE</w:t>
      </w:r>
    </w:p>
    <w:p w14:paraId="2C72A632" w14:textId="386BB933" w:rsidR="003D5C66" w:rsidRPr="00947983" w:rsidRDefault="003D5C66" w:rsidP="00947983">
      <w:pPr>
        <w:pStyle w:val="AKFZFnormln"/>
        <w:spacing w:line="240" w:lineRule="auto"/>
        <w:jc w:val="left"/>
        <w:rPr>
          <w:rFonts w:cs="Arial"/>
          <w:b/>
        </w:rPr>
      </w:pPr>
      <w:r w:rsidRPr="0010360F">
        <w:rPr>
          <w:rFonts w:ascii="Times New Roman" w:hAnsi="Times New Roman" w:cs="Times New Roman"/>
          <w:sz w:val="20"/>
          <w:szCs w:val="20"/>
        </w:rPr>
        <w:lastRenderedPageBreak/>
        <w:t xml:space="preserve">Objednatel provedl </w:t>
      </w:r>
      <w:r w:rsidR="00CC5726">
        <w:rPr>
          <w:rFonts w:ascii="Times New Roman" w:hAnsi="Times New Roman" w:cs="Times New Roman"/>
          <w:sz w:val="20"/>
          <w:szCs w:val="20"/>
        </w:rPr>
        <w:t>poptávkové</w:t>
      </w:r>
      <w:r w:rsidRPr="0010360F">
        <w:rPr>
          <w:rFonts w:ascii="Times New Roman" w:hAnsi="Times New Roman" w:cs="Times New Roman"/>
          <w:sz w:val="20"/>
          <w:szCs w:val="20"/>
        </w:rPr>
        <w:t xml:space="preserve"> řízení na veřejnou zakázku s názvem </w:t>
      </w:r>
      <w:r w:rsidR="00947983" w:rsidRPr="00947983">
        <w:rPr>
          <w:rFonts w:ascii="Times New Roman" w:hAnsi="Times New Roman" w:cs="Times New Roman"/>
          <w:b/>
          <w:sz w:val="20"/>
          <w:szCs w:val="20"/>
        </w:rPr>
        <w:t>„</w:t>
      </w:r>
      <w:r w:rsidR="008F4A6E" w:rsidRPr="008F4A6E">
        <w:rPr>
          <w:rFonts w:ascii="Times New Roman" w:hAnsi="Times New Roman" w:cs="Times New Roman"/>
          <w:b/>
          <w:sz w:val="20"/>
          <w:szCs w:val="20"/>
        </w:rPr>
        <w:t>Rekonstrukce komunikací v objektu domova pro seniory</w:t>
      </w:r>
      <w:r w:rsidR="008F4A6E">
        <w:rPr>
          <w:rFonts w:ascii="Times New Roman" w:hAnsi="Times New Roman" w:cs="Times New Roman"/>
          <w:b/>
          <w:sz w:val="20"/>
          <w:szCs w:val="20"/>
        </w:rPr>
        <w:t xml:space="preserve"> </w:t>
      </w:r>
      <w:r w:rsidR="00FA3D39" w:rsidRPr="00FA3D39">
        <w:rPr>
          <w:rFonts w:ascii="Times New Roman" w:hAnsi="Times New Roman" w:cs="Times New Roman"/>
          <w:b/>
          <w:sz w:val="20"/>
          <w:szCs w:val="20"/>
        </w:rPr>
        <w:t>– TDS a koordinátor BOZP</w:t>
      </w:r>
      <w:r w:rsidR="00947983" w:rsidRPr="00947983">
        <w:rPr>
          <w:rFonts w:ascii="Times New Roman" w:hAnsi="Times New Roman" w:cs="Times New Roman"/>
          <w:b/>
          <w:sz w:val="20"/>
          <w:szCs w:val="20"/>
        </w:rPr>
        <w:t>“</w:t>
      </w:r>
      <w:r w:rsidR="00BB6F83">
        <w:rPr>
          <w:rFonts w:ascii="Times New Roman" w:hAnsi="Times New Roman" w:cs="Times New Roman"/>
          <w:b/>
          <w:sz w:val="20"/>
          <w:szCs w:val="20"/>
        </w:rPr>
        <w:t xml:space="preserve"> </w:t>
      </w:r>
      <w:r w:rsidRPr="0010360F">
        <w:rPr>
          <w:rFonts w:ascii="Times New Roman" w:hAnsi="Times New Roman" w:cs="Times New Roman"/>
          <w:sz w:val="20"/>
          <w:szCs w:val="20"/>
        </w:rPr>
        <w:t>(dále jen „Veřejná zakázka“);</w:t>
      </w:r>
    </w:p>
    <w:p w14:paraId="455EA794" w14:textId="7777777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Poskytovatel podal závaznou nabídku na Veřejnou zakázku a tato byla Objednatelem vybrána jako nejvhodnější;</w:t>
      </w:r>
    </w:p>
    <w:p w14:paraId="5B4FB1B4" w14:textId="4AF49C3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Poskytovatel je podnikatelem, který je schopen řádně splnit předmět Veřejné zakázky, k čemuž má příslušná oprávnění</w:t>
      </w:r>
      <w:r w:rsidR="00B43648" w:rsidRPr="0010360F">
        <w:rPr>
          <w:rFonts w:ascii="Times New Roman" w:hAnsi="Times New Roman" w:cs="Times New Roman"/>
          <w:sz w:val="20"/>
          <w:szCs w:val="20"/>
        </w:rPr>
        <w:t>,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rsidRPr="0010360F">
        <w:rPr>
          <w:rFonts w:ascii="Times New Roman" w:hAnsi="Times New Roman" w:cs="Times New Roman"/>
          <w:sz w:val="20"/>
          <w:szCs w:val="20"/>
        </w:rPr>
        <w:t>;</w:t>
      </w:r>
    </w:p>
    <w:p w14:paraId="1B613789" w14:textId="7777777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Objednatel má, s ohledem na výsledek zadávacího řízení na Veřejnou zakázku, v úmyslu zadat Poskytovateli realizaci předmětu plnění Veřejné zakázky; a</w:t>
      </w:r>
    </w:p>
    <w:p w14:paraId="7B9C40E2" w14:textId="4139B469"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smluvní strany mají zájem upravit svá práva a povinnosti tak, aby zejména došlo ze strany Poskytovatel</w:t>
      </w:r>
      <w:r w:rsidR="00647EB0" w:rsidRPr="0010360F">
        <w:rPr>
          <w:rFonts w:ascii="Times New Roman" w:hAnsi="Times New Roman" w:cs="Times New Roman"/>
          <w:sz w:val="20"/>
          <w:szCs w:val="20"/>
        </w:rPr>
        <w:t>e</w:t>
      </w:r>
      <w:r w:rsidRPr="0010360F">
        <w:rPr>
          <w:rFonts w:ascii="Times New Roman" w:hAnsi="Times New Roman" w:cs="Times New Roman"/>
          <w:sz w:val="20"/>
          <w:szCs w:val="20"/>
        </w:rPr>
        <w:t xml:space="preserve"> k řádné realizaci předmětu plnění Veřejné zakázky;</w:t>
      </w:r>
    </w:p>
    <w:p w14:paraId="34720E32" w14:textId="77777777" w:rsidR="003D2ED7" w:rsidRPr="0010360F" w:rsidRDefault="003D2ED7" w:rsidP="00891550">
      <w:pPr>
        <w:pStyle w:val="AKFZFnormln"/>
        <w:spacing w:after="0"/>
        <w:rPr>
          <w:rFonts w:ascii="Times New Roman" w:hAnsi="Times New Roman" w:cs="Times New Roman"/>
          <w:sz w:val="20"/>
          <w:szCs w:val="20"/>
        </w:rPr>
      </w:pPr>
    </w:p>
    <w:p w14:paraId="169763D1" w14:textId="2F027298" w:rsidR="005442BD" w:rsidRPr="0010360F" w:rsidRDefault="0062301C" w:rsidP="00891550">
      <w:pPr>
        <w:pStyle w:val="AKFZFnormln"/>
        <w:spacing w:after="0"/>
        <w:rPr>
          <w:rFonts w:ascii="Times New Roman" w:hAnsi="Times New Roman" w:cs="Times New Roman"/>
          <w:sz w:val="20"/>
          <w:szCs w:val="20"/>
        </w:rPr>
      </w:pPr>
      <w:r w:rsidRPr="0010360F">
        <w:rPr>
          <w:rFonts w:ascii="Times New Roman" w:hAnsi="Times New Roman" w:cs="Times New Roman"/>
          <w:sz w:val="20"/>
          <w:szCs w:val="20"/>
        </w:rPr>
        <w:t>se s</w:t>
      </w:r>
      <w:r w:rsidR="005442BD" w:rsidRPr="0010360F">
        <w:rPr>
          <w:rFonts w:ascii="Times New Roman" w:hAnsi="Times New Roman" w:cs="Times New Roman"/>
          <w:sz w:val="20"/>
          <w:szCs w:val="20"/>
        </w:rPr>
        <w:t>mluvní strany, vědomy si svých závazků v této Smlouvě obsažených a s úmyslem být touto Smlouvou vázány, dohodl</w:t>
      </w:r>
      <w:r w:rsidR="00C26FA3" w:rsidRPr="0010360F">
        <w:rPr>
          <w:rFonts w:ascii="Times New Roman" w:hAnsi="Times New Roman" w:cs="Times New Roman"/>
          <w:sz w:val="20"/>
          <w:szCs w:val="20"/>
        </w:rPr>
        <w:t>y na následujícím znění Smlouvy:</w:t>
      </w:r>
    </w:p>
    <w:p w14:paraId="746C3827" w14:textId="77777777" w:rsidR="007737F9" w:rsidRPr="0010360F" w:rsidRDefault="007737F9" w:rsidP="00891550">
      <w:pPr>
        <w:pStyle w:val="AKFZFnormln"/>
        <w:spacing w:after="0"/>
        <w:rPr>
          <w:rFonts w:ascii="Times New Roman" w:hAnsi="Times New Roman" w:cs="Times New Roman"/>
          <w:sz w:val="20"/>
          <w:szCs w:val="20"/>
        </w:rPr>
      </w:pPr>
    </w:p>
    <w:p w14:paraId="76B31E29" w14:textId="77777777" w:rsidR="007737F9" w:rsidRPr="0010360F" w:rsidRDefault="007737F9" w:rsidP="00891550">
      <w:pPr>
        <w:pStyle w:val="AKFZFnormln"/>
        <w:spacing w:after="0"/>
        <w:rPr>
          <w:rFonts w:ascii="Times New Roman" w:hAnsi="Times New Roman" w:cs="Times New Roman"/>
          <w:sz w:val="20"/>
          <w:szCs w:val="20"/>
        </w:rPr>
      </w:pPr>
    </w:p>
    <w:p w14:paraId="48DCFFA0" w14:textId="77777777" w:rsidR="005442BD" w:rsidRPr="0010360F" w:rsidRDefault="003D5C6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 xml:space="preserve">ÚČEL </w:t>
      </w:r>
      <w:r w:rsidR="0062301C" w:rsidRPr="0010360F">
        <w:rPr>
          <w:rFonts w:ascii="Times New Roman" w:hAnsi="Times New Roman" w:cs="Times New Roman"/>
          <w:sz w:val="20"/>
          <w:szCs w:val="20"/>
        </w:rPr>
        <w:t xml:space="preserve">A </w:t>
      </w:r>
      <w:bookmarkStart w:id="2" w:name="_Toc384675490"/>
      <w:bookmarkStart w:id="3" w:name="_Toc402607396"/>
      <w:r w:rsidR="0062301C" w:rsidRPr="0010360F">
        <w:rPr>
          <w:rFonts w:ascii="Times New Roman" w:hAnsi="Times New Roman" w:cs="Times New Roman"/>
          <w:sz w:val="20"/>
          <w:szCs w:val="20"/>
        </w:rPr>
        <w:t>PŘEDMĚT</w:t>
      </w:r>
      <w:bookmarkEnd w:id="2"/>
      <w:bookmarkEnd w:id="3"/>
      <w:r w:rsidR="0062301C" w:rsidRPr="0010360F">
        <w:rPr>
          <w:rFonts w:ascii="Times New Roman" w:hAnsi="Times New Roman" w:cs="Times New Roman"/>
          <w:sz w:val="20"/>
          <w:szCs w:val="20"/>
        </w:rPr>
        <w:t xml:space="preserve"> </w:t>
      </w:r>
      <w:r w:rsidRPr="0010360F">
        <w:rPr>
          <w:rFonts w:ascii="Times New Roman" w:hAnsi="Times New Roman" w:cs="Times New Roman"/>
          <w:sz w:val="20"/>
          <w:szCs w:val="20"/>
        </w:rPr>
        <w:t>SMLOUVY</w:t>
      </w:r>
    </w:p>
    <w:p w14:paraId="61476787" w14:textId="4A3459D5" w:rsidR="003D5C66" w:rsidRPr="0010360F" w:rsidRDefault="0062301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Účelem této</w:t>
      </w:r>
      <w:r w:rsidR="003D5C66" w:rsidRPr="0010360F">
        <w:rPr>
          <w:rFonts w:ascii="Times New Roman" w:hAnsi="Times New Roman" w:cs="Times New Roman"/>
          <w:sz w:val="20"/>
          <w:szCs w:val="20"/>
        </w:rPr>
        <w:t xml:space="preserve"> Smlouvy je </w:t>
      </w:r>
      <w:r w:rsidR="007737F9" w:rsidRPr="0010360F">
        <w:rPr>
          <w:rFonts w:ascii="Times New Roman" w:hAnsi="Times New Roman" w:cs="Times New Roman"/>
          <w:sz w:val="20"/>
          <w:szCs w:val="20"/>
        </w:rPr>
        <w:t xml:space="preserve">poskytnutí služeb spočívajících v </w:t>
      </w:r>
      <w:r w:rsidR="003D5C66" w:rsidRPr="0010360F">
        <w:rPr>
          <w:rFonts w:ascii="Times New Roman" w:hAnsi="Times New Roman" w:cs="Times New Roman"/>
          <w:sz w:val="20"/>
          <w:szCs w:val="20"/>
        </w:rPr>
        <w:t xml:space="preserve">zajištění </w:t>
      </w:r>
      <w:r w:rsidRPr="0010360F">
        <w:rPr>
          <w:rFonts w:ascii="Times New Roman" w:hAnsi="Times New Roman" w:cs="Times New Roman"/>
          <w:sz w:val="20"/>
          <w:szCs w:val="20"/>
        </w:rPr>
        <w:t xml:space="preserve">řádného </w:t>
      </w:r>
      <w:r w:rsidR="003D5C66" w:rsidRPr="0010360F">
        <w:rPr>
          <w:rFonts w:ascii="Times New Roman" w:hAnsi="Times New Roman" w:cs="Times New Roman"/>
          <w:sz w:val="20"/>
          <w:szCs w:val="20"/>
        </w:rPr>
        <w:t xml:space="preserve">výkonu činnosti technického dozoru </w:t>
      </w:r>
      <w:r w:rsidR="001F2D38" w:rsidRPr="0010360F">
        <w:rPr>
          <w:rFonts w:ascii="Times New Roman" w:hAnsi="Times New Roman" w:cs="Times New Roman"/>
          <w:sz w:val="20"/>
          <w:szCs w:val="20"/>
        </w:rPr>
        <w:t>stavebníka</w:t>
      </w:r>
      <w:r w:rsidR="003D5C66" w:rsidRPr="0010360F">
        <w:rPr>
          <w:rFonts w:ascii="Times New Roman" w:hAnsi="Times New Roman" w:cs="Times New Roman"/>
          <w:sz w:val="20"/>
          <w:szCs w:val="20"/>
        </w:rPr>
        <w:t xml:space="preserve"> ve smyslu § 152 odst. 4 zákona č. 183/2006 Sb., o územním plánování a stavebním řádu (stavební zákon), ve znění pozdějších předpisů (dále jen „výkon činnosti </w:t>
      </w:r>
      <w:r w:rsidR="00354713" w:rsidRPr="0010360F">
        <w:rPr>
          <w:rFonts w:ascii="Times New Roman" w:hAnsi="Times New Roman" w:cs="Times New Roman"/>
          <w:sz w:val="20"/>
          <w:szCs w:val="20"/>
        </w:rPr>
        <w:t>TDS</w:t>
      </w:r>
      <w:r w:rsidR="003D5C66" w:rsidRPr="0010360F">
        <w:rPr>
          <w:rFonts w:ascii="Times New Roman" w:hAnsi="Times New Roman" w:cs="Times New Roman"/>
          <w:sz w:val="20"/>
          <w:szCs w:val="20"/>
        </w:rPr>
        <w:t xml:space="preserve">“) </w:t>
      </w:r>
      <w:r w:rsidR="00B43648" w:rsidRPr="0010360F">
        <w:rPr>
          <w:rFonts w:ascii="Times New Roman" w:hAnsi="Times New Roman" w:cs="Times New Roman"/>
          <w:sz w:val="20"/>
          <w:szCs w:val="20"/>
        </w:rPr>
        <w:t xml:space="preserve">a zajištění řádného výkonu činnosti koordinátora BOZP na staveništi, při přípravě stavby a ve fázi její realizace dle Zákona o BOZP (dále jen „výkon činnosti koordinátora BOZP“) </w:t>
      </w:r>
      <w:r w:rsidR="003D5C66" w:rsidRPr="0010360F">
        <w:rPr>
          <w:rFonts w:ascii="Times New Roman" w:hAnsi="Times New Roman" w:cs="Times New Roman"/>
          <w:sz w:val="20"/>
          <w:szCs w:val="20"/>
        </w:rPr>
        <w:t xml:space="preserve">Poskytovatelem </w:t>
      </w:r>
      <w:r w:rsidRPr="0010360F">
        <w:rPr>
          <w:rFonts w:ascii="Times New Roman" w:hAnsi="Times New Roman" w:cs="Times New Roman"/>
          <w:sz w:val="20"/>
          <w:szCs w:val="20"/>
        </w:rPr>
        <w:t xml:space="preserve">pro Objednatele </w:t>
      </w:r>
      <w:r w:rsidR="003D5C66" w:rsidRPr="0010360F">
        <w:rPr>
          <w:rFonts w:ascii="Times New Roman" w:hAnsi="Times New Roman" w:cs="Times New Roman"/>
          <w:sz w:val="20"/>
          <w:szCs w:val="20"/>
        </w:rPr>
        <w:t>v souvislosti s</w:t>
      </w:r>
      <w:r w:rsidRPr="0010360F">
        <w:rPr>
          <w:rFonts w:ascii="Times New Roman" w:hAnsi="Times New Roman" w:cs="Times New Roman"/>
          <w:sz w:val="20"/>
          <w:szCs w:val="20"/>
        </w:rPr>
        <w:t> přípravou a realizací</w:t>
      </w:r>
      <w:r w:rsidR="003D5C66" w:rsidRPr="0010360F">
        <w:rPr>
          <w:rFonts w:ascii="Times New Roman" w:hAnsi="Times New Roman" w:cs="Times New Roman"/>
          <w:sz w:val="20"/>
          <w:szCs w:val="20"/>
        </w:rPr>
        <w:t xml:space="preserve"> </w:t>
      </w:r>
      <w:r w:rsidRPr="0010360F">
        <w:rPr>
          <w:rFonts w:ascii="Times New Roman" w:hAnsi="Times New Roman" w:cs="Times New Roman"/>
          <w:sz w:val="20"/>
          <w:szCs w:val="20"/>
        </w:rPr>
        <w:t>s</w:t>
      </w:r>
      <w:r w:rsidR="003D5C66" w:rsidRPr="0010360F">
        <w:rPr>
          <w:rFonts w:ascii="Times New Roman" w:hAnsi="Times New Roman" w:cs="Times New Roman"/>
          <w:sz w:val="20"/>
          <w:szCs w:val="20"/>
        </w:rPr>
        <w:t>tavb</w:t>
      </w:r>
      <w:r w:rsidRPr="0010360F">
        <w:rPr>
          <w:rFonts w:ascii="Times New Roman" w:hAnsi="Times New Roman" w:cs="Times New Roman"/>
          <w:sz w:val="20"/>
          <w:szCs w:val="20"/>
        </w:rPr>
        <w:t>y</w:t>
      </w:r>
      <w:r w:rsidR="003D5C66" w:rsidRPr="0010360F">
        <w:rPr>
          <w:rFonts w:ascii="Times New Roman" w:hAnsi="Times New Roman" w:cs="Times New Roman"/>
          <w:sz w:val="20"/>
          <w:szCs w:val="20"/>
        </w:rPr>
        <w:t xml:space="preserve"> </w:t>
      </w:r>
      <w:r w:rsidR="00AF40DC" w:rsidRPr="0010360F">
        <w:rPr>
          <w:rFonts w:ascii="Times New Roman" w:hAnsi="Times New Roman" w:cs="Times New Roman"/>
          <w:sz w:val="20"/>
          <w:szCs w:val="20"/>
        </w:rPr>
        <w:t>„</w:t>
      </w:r>
      <w:r w:rsidR="008F4A6E" w:rsidRPr="008F4A6E">
        <w:rPr>
          <w:rFonts w:ascii="Times New Roman" w:hAnsi="Times New Roman" w:cs="Times New Roman"/>
          <w:b/>
          <w:bCs/>
          <w:sz w:val="20"/>
          <w:szCs w:val="20"/>
        </w:rPr>
        <w:t>Rekonstrukce komunikací v objektu domova pro seniory</w:t>
      </w:r>
      <w:r w:rsidR="00807B07" w:rsidRPr="0010360F">
        <w:rPr>
          <w:rFonts w:ascii="Times New Roman" w:hAnsi="Times New Roman" w:cs="Times New Roman"/>
          <w:sz w:val="20"/>
          <w:szCs w:val="20"/>
        </w:rPr>
        <w:t>“</w:t>
      </w:r>
      <w:r w:rsidR="003D5C66" w:rsidRPr="0010360F">
        <w:rPr>
          <w:rFonts w:ascii="Times New Roman" w:hAnsi="Times New Roman" w:cs="Times New Roman"/>
          <w:sz w:val="20"/>
          <w:szCs w:val="20"/>
        </w:rPr>
        <w:t xml:space="preserve"> (dále jen „Stavba“), </w:t>
      </w:r>
      <w:r w:rsidRPr="0010360F">
        <w:rPr>
          <w:rFonts w:ascii="Times New Roman" w:hAnsi="Times New Roman" w:cs="Times New Roman"/>
          <w:sz w:val="20"/>
          <w:szCs w:val="20"/>
        </w:rPr>
        <w:t>a tím zajištění řádné přípravy, průběhu a dokončení Stavby, dodržení rozpočtových nákladů Stavby a předpokládaných termínů její realizace</w:t>
      </w:r>
      <w:r w:rsidR="00B43648" w:rsidRPr="0010360F">
        <w:rPr>
          <w:rFonts w:ascii="Times New Roman" w:hAnsi="Times New Roman" w:cs="Times New Roman"/>
          <w:sz w:val="20"/>
          <w:szCs w:val="20"/>
        </w:rPr>
        <w:t>, a dále zajištění bezpečnosti a ochrany zdraví při práci při realizaci Stavby</w:t>
      </w:r>
      <w:r w:rsidR="003D5C66" w:rsidRPr="0010360F">
        <w:rPr>
          <w:rFonts w:ascii="Times New Roman" w:hAnsi="Times New Roman" w:cs="Times New Roman"/>
          <w:sz w:val="20"/>
          <w:szCs w:val="20"/>
        </w:rPr>
        <w:t xml:space="preserve">. </w:t>
      </w:r>
    </w:p>
    <w:p w14:paraId="0B5B8E0C" w14:textId="4C16F076" w:rsidR="0062301C" w:rsidRPr="0010360F" w:rsidRDefault="0062301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Předmětem této Smlouvy je</w:t>
      </w:r>
      <w:r w:rsidR="003C7184" w:rsidRPr="0010360F">
        <w:rPr>
          <w:rFonts w:ascii="Times New Roman" w:hAnsi="Times New Roman" w:cs="Times New Roman"/>
          <w:sz w:val="20"/>
          <w:szCs w:val="20"/>
        </w:rPr>
        <w:t xml:space="preserve"> úprava</w:t>
      </w:r>
      <w:r w:rsidRPr="0010360F">
        <w:rPr>
          <w:rFonts w:ascii="Times New Roman" w:hAnsi="Times New Roman" w:cs="Times New Roman"/>
          <w:sz w:val="20"/>
          <w:szCs w:val="20"/>
        </w:rPr>
        <w:t xml:space="preserve"> práv a povinnost</w:t>
      </w:r>
      <w:r w:rsidR="003C7184" w:rsidRPr="0010360F">
        <w:rPr>
          <w:rFonts w:ascii="Times New Roman" w:hAnsi="Times New Roman" w:cs="Times New Roman"/>
          <w:sz w:val="20"/>
          <w:szCs w:val="20"/>
        </w:rPr>
        <w:t>í</w:t>
      </w:r>
      <w:r w:rsidRPr="0010360F">
        <w:rPr>
          <w:rFonts w:ascii="Times New Roman" w:hAnsi="Times New Roman" w:cs="Times New Roman"/>
          <w:sz w:val="20"/>
          <w:szCs w:val="20"/>
        </w:rPr>
        <w:t xml:space="preserve"> smluvních stran v souvislosti </w:t>
      </w:r>
      <w:r w:rsidR="007737F9" w:rsidRPr="0010360F">
        <w:rPr>
          <w:rFonts w:ascii="Times New Roman" w:hAnsi="Times New Roman" w:cs="Times New Roman"/>
          <w:sz w:val="20"/>
          <w:szCs w:val="20"/>
        </w:rPr>
        <w:t xml:space="preserve">s poskytováním služeb – </w:t>
      </w:r>
      <w:r w:rsidRPr="0010360F">
        <w:rPr>
          <w:rFonts w:ascii="Times New Roman" w:hAnsi="Times New Roman" w:cs="Times New Roman"/>
          <w:sz w:val="20"/>
          <w:szCs w:val="20"/>
        </w:rPr>
        <w:t xml:space="preserve">s výkonem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B423E9" w:rsidRPr="0010360F">
        <w:rPr>
          <w:rFonts w:ascii="Times New Roman" w:hAnsi="Times New Roman" w:cs="Times New Roman"/>
          <w:sz w:val="20"/>
          <w:szCs w:val="20"/>
        </w:rPr>
        <w:t xml:space="preserve">a výkonem činnosti koordinátora BOZP </w:t>
      </w:r>
      <w:r w:rsidRPr="0010360F">
        <w:rPr>
          <w:rFonts w:ascii="Times New Roman" w:hAnsi="Times New Roman" w:cs="Times New Roman"/>
          <w:sz w:val="20"/>
          <w:szCs w:val="20"/>
        </w:rPr>
        <w:t>Poskytovatelem pro Objednatele.</w:t>
      </w:r>
    </w:p>
    <w:p w14:paraId="52651A54" w14:textId="2BAB92D2" w:rsidR="003D5C66" w:rsidRPr="0010360F" w:rsidRDefault="0062301C" w:rsidP="00891550">
      <w:pPr>
        <w:pStyle w:val="lneksmlouvy"/>
        <w:spacing w:after="0"/>
        <w:rPr>
          <w:rFonts w:ascii="Times New Roman" w:hAnsi="Times New Roman" w:cs="Times New Roman"/>
          <w:sz w:val="20"/>
          <w:szCs w:val="20"/>
        </w:rPr>
      </w:pPr>
      <w:r w:rsidRPr="00011792">
        <w:rPr>
          <w:rFonts w:ascii="Times New Roman" w:hAnsi="Times New Roman" w:cs="Times New Roman"/>
          <w:sz w:val="20"/>
          <w:szCs w:val="20"/>
        </w:rPr>
        <w:t xml:space="preserve">Poskytovatel se touto Smlouvou zavazuje na svůj náklad a na své nebezpečí, vlastním jménem za podmínek této Smlouvy poskytnout Objednateli službu spočívající ve výkonu činnosti </w:t>
      </w:r>
      <w:r w:rsidR="00354713" w:rsidRPr="00011792">
        <w:rPr>
          <w:rFonts w:ascii="Times New Roman" w:hAnsi="Times New Roman" w:cs="Times New Roman"/>
          <w:sz w:val="20"/>
          <w:szCs w:val="20"/>
        </w:rPr>
        <w:t>TDS</w:t>
      </w:r>
      <w:r w:rsidR="00B423E9" w:rsidRPr="00011792">
        <w:rPr>
          <w:rFonts w:ascii="Times New Roman" w:hAnsi="Times New Roman" w:cs="Times New Roman"/>
          <w:sz w:val="20"/>
          <w:szCs w:val="20"/>
        </w:rPr>
        <w:t xml:space="preserve"> a výkonu činnosti koordinátora BOZP</w:t>
      </w:r>
      <w:r w:rsidR="002A2298" w:rsidRPr="00011792">
        <w:rPr>
          <w:rFonts w:ascii="Times New Roman" w:hAnsi="Times New Roman" w:cs="Times New Roman"/>
          <w:sz w:val="20"/>
          <w:szCs w:val="20"/>
        </w:rPr>
        <w:t xml:space="preserve"> (dále také </w:t>
      </w:r>
      <w:proofErr w:type="gramStart"/>
      <w:r w:rsidR="002A2298" w:rsidRPr="00011792">
        <w:rPr>
          <w:rFonts w:ascii="Times New Roman" w:hAnsi="Times New Roman" w:cs="Times New Roman"/>
          <w:sz w:val="20"/>
          <w:szCs w:val="20"/>
        </w:rPr>
        <w:t>„ služba</w:t>
      </w:r>
      <w:proofErr w:type="gramEnd"/>
      <w:r w:rsidR="002A2298" w:rsidRPr="00011792">
        <w:rPr>
          <w:rFonts w:ascii="Times New Roman" w:hAnsi="Times New Roman" w:cs="Times New Roman"/>
          <w:sz w:val="20"/>
          <w:szCs w:val="20"/>
        </w:rPr>
        <w:t>“)</w:t>
      </w:r>
      <w:r w:rsidRPr="00011792">
        <w:rPr>
          <w:rFonts w:ascii="Times New Roman" w:hAnsi="Times New Roman" w:cs="Times New Roman"/>
          <w:sz w:val="20"/>
          <w:szCs w:val="20"/>
        </w:rPr>
        <w:t xml:space="preserve">. </w:t>
      </w:r>
      <w:r w:rsidR="003D5C66" w:rsidRPr="00011792">
        <w:rPr>
          <w:rFonts w:ascii="Times New Roman" w:hAnsi="Times New Roman" w:cs="Times New Roman"/>
          <w:sz w:val="20"/>
          <w:szCs w:val="20"/>
        </w:rPr>
        <w:t xml:space="preserve">Rozsah výkonu činnosti </w:t>
      </w:r>
      <w:r w:rsidR="00354713" w:rsidRPr="00011792">
        <w:rPr>
          <w:rFonts w:ascii="Times New Roman" w:hAnsi="Times New Roman" w:cs="Times New Roman"/>
          <w:sz w:val="20"/>
          <w:szCs w:val="20"/>
        </w:rPr>
        <w:t>TDS</w:t>
      </w:r>
      <w:r w:rsidR="003D5C66" w:rsidRPr="00011792">
        <w:rPr>
          <w:rFonts w:ascii="Times New Roman" w:hAnsi="Times New Roman" w:cs="Times New Roman"/>
          <w:sz w:val="20"/>
          <w:szCs w:val="20"/>
        </w:rPr>
        <w:t>, který je předmětem této Smlouvy, je uveden v</w:t>
      </w:r>
      <w:r w:rsidR="003D5C66" w:rsidRPr="004550C9">
        <w:rPr>
          <w:rFonts w:ascii="Times New Roman" w:hAnsi="Times New Roman" w:cs="Times New Roman"/>
          <w:sz w:val="20"/>
          <w:szCs w:val="20"/>
        </w:rPr>
        <w:t xml:space="preserve"> Příloze č. </w:t>
      </w:r>
      <w:r w:rsidR="00464337" w:rsidRPr="004550C9">
        <w:rPr>
          <w:rFonts w:ascii="Times New Roman" w:hAnsi="Times New Roman" w:cs="Times New Roman"/>
          <w:sz w:val="20"/>
          <w:szCs w:val="20"/>
        </w:rPr>
        <w:t>1</w:t>
      </w:r>
      <w:r w:rsidR="003D5C66" w:rsidRPr="004550C9">
        <w:rPr>
          <w:rFonts w:ascii="Times New Roman" w:hAnsi="Times New Roman" w:cs="Times New Roman"/>
          <w:sz w:val="20"/>
          <w:szCs w:val="20"/>
        </w:rPr>
        <w:t xml:space="preserve"> této Smlouvy. </w:t>
      </w:r>
      <w:r w:rsidR="00B423E9" w:rsidRPr="004550C9">
        <w:rPr>
          <w:rFonts w:ascii="Times New Roman" w:hAnsi="Times New Roman" w:cs="Times New Roman"/>
          <w:sz w:val="20"/>
          <w:szCs w:val="20"/>
        </w:rPr>
        <w:t xml:space="preserve">Rozsah výkonu činnosti koordinátora BOZP, který je předmětem této Smlouvy, je uveden v Příloze č. </w:t>
      </w:r>
      <w:r w:rsidR="00464337" w:rsidRPr="004550C9">
        <w:rPr>
          <w:rFonts w:ascii="Times New Roman" w:hAnsi="Times New Roman" w:cs="Times New Roman"/>
          <w:sz w:val="20"/>
          <w:szCs w:val="20"/>
        </w:rPr>
        <w:t>2</w:t>
      </w:r>
      <w:r w:rsidR="00B423E9" w:rsidRPr="004550C9">
        <w:rPr>
          <w:rFonts w:ascii="Times New Roman" w:hAnsi="Times New Roman" w:cs="Times New Roman"/>
          <w:sz w:val="20"/>
          <w:szCs w:val="20"/>
        </w:rPr>
        <w:t xml:space="preserve"> této Smlouvy. </w:t>
      </w:r>
      <w:r w:rsidR="003D5C66" w:rsidRPr="004550C9">
        <w:rPr>
          <w:rFonts w:ascii="Times New Roman" w:hAnsi="Times New Roman" w:cs="Times New Roman"/>
          <w:sz w:val="20"/>
          <w:szCs w:val="20"/>
        </w:rPr>
        <w:t xml:space="preserve">Pokud je k řádné realizaci výkonu činnosti </w:t>
      </w:r>
      <w:r w:rsidR="00354713" w:rsidRPr="004550C9">
        <w:rPr>
          <w:rFonts w:ascii="Times New Roman" w:hAnsi="Times New Roman" w:cs="Times New Roman"/>
          <w:sz w:val="20"/>
          <w:szCs w:val="20"/>
        </w:rPr>
        <w:t>TDS</w:t>
      </w:r>
      <w:r w:rsidR="00B423E9" w:rsidRPr="004550C9">
        <w:rPr>
          <w:rFonts w:ascii="Times New Roman" w:hAnsi="Times New Roman" w:cs="Times New Roman"/>
          <w:sz w:val="20"/>
          <w:szCs w:val="20"/>
        </w:rPr>
        <w:t xml:space="preserve"> nebo výkonu činnosti koordinátora BOZP</w:t>
      </w:r>
      <w:r w:rsidR="003D5C66" w:rsidRPr="004550C9">
        <w:rPr>
          <w:rFonts w:ascii="Times New Roman" w:hAnsi="Times New Roman" w:cs="Times New Roman"/>
          <w:sz w:val="20"/>
          <w:szCs w:val="20"/>
        </w:rPr>
        <w:t xml:space="preserve"> zapotřebí provedení dalších činností</w:t>
      </w:r>
      <w:r w:rsidR="003D5C66" w:rsidRPr="0010360F">
        <w:rPr>
          <w:rFonts w:ascii="Times New Roman" w:hAnsi="Times New Roman" w:cs="Times New Roman"/>
          <w:sz w:val="20"/>
          <w:szCs w:val="20"/>
        </w:rPr>
        <w:t xml:space="preserve">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rsidRPr="0010360F">
        <w:rPr>
          <w:rFonts w:ascii="Times New Roman" w:hAnsi="Times New Roman" w:cs="Times New Roman"/>
          <w:sz w:val="20"/>
          <w:szCs w:val="20"/>
        </w:rPr>
        <w:t xml:space="preserve">výše </w:t>
      </w:r>
      <w:r w:rsidR="003D5C66" w:rsidRPr="0010360F">
        <w:rPr>
          <w:rFonts w:ascii="Times New Roman" w:hAnsi="Times New Roman" w:cs="Times New Roman"/>
          <w:sz w:val="20"/>
          <w:szCs w:val="20"/>
        </w:rPr>
        <w:t>odměny.</w:t>
      </w:r>
    </w:p>
    <w:p w14:paraId="0BAFFCA8" w14:textId="77777777"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w:t>
      </w:r>
      <w:r w:rsidR="0062301C" w:rsidRPr="0010360F">
        <w:rPr>
          <w:rFonts w:ascii="Times New Roman" w:hAnsi="Times New Roman" w:cs="Times New Roman"/>
          <w:sz w:val="20"/>
          <w:szCs w:val="20"/>
        </w:rPr>
        <w:t xml:space="preserve">touto Smlouvou </w:t>
      </w:r>
      <w:r w:rsidRPr="0010360F">
        <w:rPr>
          <w:rFonts w:ascii="Times New Roman" w:hAnsi="Times New Roman" w:cs="Times New Roman"/>
          <w:sz w:val="20"/>
          <w:szCs w:val="20"/>
        </w:rPr>
        <w:t>zavazuje hradit Poskytovateli za poskytování plnění dle této Smlouvy odměnu ve výši a za podmínek ujednaných v této Smlouvě</w:t>
      </w:r>
      <w:r w:rsidR="0062301C" w:rsidRPr="0010360F">
        <w:rPr>
          <w:rFonts w:ascii="Times New Roman" w:hAnsi="Times New Roman" w:cs="Times New Roman"/>
          <w:sz w:val="20"/>
          <w:szCs w:val="20"/>
        </w:rPr>
        <w:t xml:space="preserve"> a poskytnout Poskytova</w:t>
      </w:r>
      <w:r w:rsidR="009B2547" w:rsidRPr="0010360F">
        <w:rPr>
          <w:rFonts w:ascii="Times New Roman" w:hAnsi="Times New Roman" w:cs="Times New Roman"/>
          <w:sz w:val="20"/>
          <w:szCs w:val="20"/>
        </w:rPr>
        <w:t>te</w:t>
      </w:r>
      <w:r w:rsidR="0062301C" w:rsidRPr="0010360F">
        <w:rPr>
          <w:rFonts w:ascii="Times New Roman" w:hAnsi="Times New Roman" w:cs="Times New Roman"/>
          <w:sz w:val="20"/>
          <w:szCs w:val="20"/>
        </w:rPr>
        <w:t>li za podmínek této Smlouvy nezbytnou součinnost</w:t>
      </w:r>
      <w:r w:rsidRPr="0010360F">
        <w:rPr>
          <w:rFonts w:ascii="Times New Roman" w:hAnsi="Times New Roman" w:cs="Times New Roman"/>
          <w:sz w:val="20"/>
          <w:szCs w:val="20"/>
        </w:rPr>
        <w:t xml:space="preserve">. </w:t>
      </w:r>
    </w:p>
    <w:p w14:paraId="445C324E" w14:textId="34DAD309" w:rsidR="001F2D38" w:rsidRPr="002270F0" w:rsidRDefault="00C61318" w:rsidP="00C61318">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prohlašuje, že si je vědom, že tato Smlouva je uzavírána na základě veřejné zakázky s názvem „</w:t>
      </w:r>
      <w:r w:rsidR="008F4A6E" w:rsidRPr="008F4A6E">
        <w:rPr>
          <w:rFonts w:ascii="Times New Roman" w:hAnsi="Times New Roman" w:cs="Times New Roman"/>
          <w:b/>
          <w:sz w:val="20"/>
          <w:szCs w:val="20"/>
        </w:rPr>
        <w:t>Rekonstrukce komunikací v objektu domova pro seniory</w:t>
      </w:r>
      <w:r w:rsidR="00FA3D39" w:rsidRPr="00FA3D39">
        <w:rPr>
          <w:rFonts w:ascii="Times New Roman" w:hAnsi="Times New Roman" w:cs="Times New Roman"/>
          <w:b/>
          <w:sz w:val="20"/>
          <w:szCs w:val="20"/>
        </w:rPr>
        <w:t xml:space="preserve"> – TDS a koordinátor BOZP</w:t>
      </w:r>
      <w:r w:rsidR="00947983" w:rsidRPr="00947983">
        <w:rPr>
          <w:rFonts w:ascii="Times New Roman" w:hAnsi="Times New Roman" w:cs="Times New Roman"/>
          <w:b/>
          <w:sz w:val="20"/>
          <w:szCs w:val="20"/>
        </w:rPr>
        <w:t>“</w:t>
      </w:r>
      <w:r w:rsidRPr="0010360F">
        <w:rPr>
          <w:rFonts w:ascii="Times New Roman" w:hAnsi="Times New Roman" w:cs="Times New Roman"/>
          <w:sz w:val="20"/>
          <w:szCs w:val="20"/>
        </w:rPr>
        <w:t xml:space="preserve">, a bere na vědomí, že mimo ustanovení této </w:t>
      </w:r>
      <w:r w:rsidRPr="002270F0">
        <w:rPr>
          <w:rFonts w:ascii="Times New Roman" w:hAnsi="Times New Roman" w:cs="Times New Roman"/>
          <w:sz w:val="20"/>
          <w:szCs w:val="20"/>
        </w:rPr>
        <w:t>Smlouvy je vázán také zadávací dokumentací / výzvou, a svou nabídkou, kterou podal do předmětné veřejné zakázky.</w:t>
      </w:r>
    </w:p>
    <w:p w14:paraId="5B18202C" w14:textId="7921BC77" w:rsidR="0001501F" w:rsidRPr="002270F0" w:rsidRDefault="002270F0" w:rsidP="00962B10">
      <w:pPr>
        <w:pStyle w:val="AKFZFnormln"/>
        <w:spacing w:line="240" w:lineRule="auto"/>
        <w:ind w:left="709"/>
        <w:rPr>
          <w:rFonts w:ascii="Times New Roman" w:hAnsi="Times New Roman" w:cs="Times New Roman"/>
          <w:sz w:val="20"/>
          <w:szCs w:val="20"/>
        </w:rPr>
      </w:pPr>
      <w:r w:rsidRPr="002270F0">
        <w:rPr>
          <w:rFonts w:ascii="Times New Roman" w:hAnsi="Times New Roman" w:cs="Times New Roman"/>
          <w:sz w:val="20"/>
          <w:szCs w:val="20"/>
        </w:rPr>
        <w:t xml:space="preserve"> </w:t>
      </w:r>
    </w:p>
    <w:p w14:paraId="554E9BD1" w14:textId="1CEE136F" w:rsidR="007737F9" w:rsidRPr="0010360F" w:rsidRDefault="007737F9" w:rsidP="007737F9">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Součástí poskytování služeb jsou i práce a činnosti v této Smlouvě výslovně nespecifikované, které však jsou k řádné realizaci Smlouvy nezbytné, a o kterých Poskytovatel vzhledem ke své kvalifikaci a zkušenostem měl, </w:t>
      </w:r>
      <w:r w:rsidRPr="0010360F">
        <w:rPr>
          <w:rFonts w:ascii="Times New Roman" w:hAnsi="Times New Roman" w:cs="Times New Roman"/>
          <w:sz w:val="20"/>
          <w:szCs w:val="20"/>
        </w:rPr>
        <w:lastRenderedPageBreak/>
        <w:t>nebo mohl vědět. Provedení těchto nespecifikovaných prací a činností však v žádném případě nezvyšuje touto Smlouvou sjednanou cenu za poskytnutí služeb.</w:t>
      </w:r>
    </w:p>
    <w:p w14:paraId="495F5235"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797C8155" w14:textId="77777777" w:rsidR="005442BD" w:rsidRPr="0010360F" w:rsidRDefault="003D5C6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caps w:val="0"/>
          <w:sz w:val="20"/>
          <w:szCs w:val="20"/>
        </w:rPr>
        <w:t>ZMOCNĚNÍ POSKYTOVATELE</w:t>
      </w:r>
    </w:p>
    <w:p w14:paraId="387AA4F2" w14:textId="31904B12" w:rsidR="003D5C66" w:rsidRPr="0010360F" w:rsidRDefault="003D5C66" w:rsidP="00891550">
      <w:pPr>
        <w:pStyle w:val="lneksmlouvy"/>
        <w:spacing w:after="0"/>
        <w:rPr>
          <w:rFonts w:ascii="Times New Roman" w:hAnsi="Times New Roman" w:cs="Times New Roman"/>
          <w:sz w:val="20"/>
          <w:szCs w:val="20"/>
        </w:rPr>
      </w:pPr>
      <w:bookmarkStart w:id="4" w:name="_Ref430787751"/>
      <w:r w:rsidRPr="0010360F">
        <w:rPr>
          <w:rFonts w:ascii="Times New Roman" w:hAnsi="Times New Roman" w:cs="Times New Roman"/>
          <w:sz w:val="20"/>
          <w:szCs w:val="20"/>
        </w:rPr>
        <w:t xml:space="preserve">Poskytovatel je oprávněn zastupovat Objednatele v technických věcech týkajících se Stavby </w:t>
      </w:r>
      <w:r w:rsidR="00B423E9" w:rsidRPr="0010360F">
        <w:rPr>
          <w:rFonts w:ascii="Times New Roman" w:hAnsi="Times New Roman" w:cs="Times New Roman"/>
          <w:sz w:val="20"/>
          <w:szCs w:val="20"/>
        </w:rPr>
        <w:t xml:space="preserve">a ve věcech bezpečnosti a ochrany zdraví při práci </w:t>
      </w:r>
      <w:r w:rsidRPr="0010360F">
        <w:rPr>
          <w:rFonts w:ascii="Times New Roman" w:hAnsi="Times New Roman" w:cs="Times New Roman"/>
          <w:sz w:val="20"/>
          <w:szCs w:val="20"/>
        </w:rPr>
        <w:t xml:space="preserve">vůči třetím osobám, zejména </w:t>
      </w:r>
      <w:r w:rsidR="00011792">
        <w:rPr>
          <w:rFonts w:ascii="Times New Roman" w:hAnsi="Times New Roman" w:cs="Times New Roman"/>
          <w:sz w:val="20"/>
          <w:szCs w:val="20"/>
        </w:rPr>
        <w:t xml:space="preserve">Dodavateli </w:t>
      </w:r>
      <w:r w:rsidRPr="0010360F">
        <w:rPr>
          <w:rFonts w:ascii="Times New Roman" w:hAnsi="Times New Roman" w:cs="Times New Roman"/>
          <w:sz w:val="20"/>
          <w:szCs w:val="20"/>
        </w:rPr>
        <w:t xml:space="preserve">Stavby a jeho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ům, projektantovi Stavby a příslušným správním orgánům. Poskytovatel je zejména oprávněn zastupovat Objednatele při jakýchkoliv kontrolách Stavby.</w:t>
      </w:r>
      <w:bookmarkEnd w:id="4"/>
    </w:p>
    <w:p w14:paraId="5416B68C" w14:textId="47F0FF2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není oprávněn zastupovat Objednatele při jednáních, v </w:t>
      </w:r>
      <w:proofErr w:type="gramStart"/>
      <w:r w:rsidRPr="0010360F">
        <w:rPr>
          <w:rFonts w:ascii="Times New Roman" w:hAnsi="Times New Roman" w:cs="Times New Roman"/>
          <w:sz w:val="20"/>
          <w:szCs w:val="20"/>
        </w:rPr>
        <w:t>důsledku</w:t>
      </w:r>
      <w:proofErr w:type="gramEnd"/>
      <w:r w:rsidRPr="0010360F">
        <w:rPr>
          <w:rFonts w:ascii="Times New Roman" w:hAnsi="Times New Roman" w:cs="Times New Roman"/>
          <w:sz w:val="20"/>
          <w:szCs w:val="20"/>
        </w:rPr>
        <w:t xml:space="preserve">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rsidRPr="0010360F">
        <w:rPr>
          <w:rFonts w:ascii="Times New Roman" w:hAnsi="Times New Roman" w:cs="Times New Roman"/>
          <w:sz w:val="20"/>
          <w:szCs w:val="20"/>
        </w:rPr>
        <w:t>á</w:t>
      </w:r>
      <w:r w:rsidRPr="0010360F">
        <w:rPr>
          <w:rFonts w:ascii="Times New Roman" w:hAnsi="Times New Roman" w:cs="Times New Roman"/>
          <w:sz w:val="20"/>
          <w:szCs w:val="20"/>
        </w:rPr>
        <w:t xml:space="preserve"> by mohl</w:t>
      </w:r>
      <w:r w:rsidR="009B2547" w:rsidRPr="0010360F">
        <w:rPr>
          <w:rFonts w:ascii="Times New Roman" w:hAnsi="Times New Roman" w:cs="Times New Roman"/>
          <w:sz w:val="20"/>
          <w:szCs w:val="20"/>
        </w:rPr>
        <w:t>a</w:t>
      </w:r>
      <w:r w:rsidRPr="0010360F">
        <w:rPr>
          <w:rFonts w:ascii="Times New Roman" w:hAnsi="Times New Roman" w:cs="Times New Roman"/>
          <w:sz w:val="20"/>
          <w:szCs w:val="20"/>
        </w:rPr>
        <w:t xml:space="preserve"> mít vliv na cenu Stavby </w:t>
      </w:r>
      <w:r w:rsidR="006E6D87" w:rsidRPr="0010360F">
        <w:rPr>
          <w:rFonts w:ascii="Times New Roman" w:hAnsi="Times New Roman" w:cs="Times New Roman"/>
          <w:sz w:val="20"/>
          <w:szCs w:val="20"/>
        </w:rPr>
        <w:t>či jejích jednotlivých součástí, ledaže jej k uvedeným jednání</w:t>
      </w:r>
      <w:r w:rsidR="009B2547" w:rsidRPr="0010360F">
        <w:rPr>
          <w:rFonts w:ascii="Times New Roman" w:hAnsi="Times New Roman" w:cs="Times New Roman"/>
          <w:sz w:val="20"/>
          <w:szCs w:val="20"/>
        </w:rPr>
        <w:t>m</w:t>
      </w:r>
      <w:r w:rsidR="006E6D87" w:rsidRPr="0010360F">
        <w:rPr>
          <w:rFonts w:ascii="Times New Roman" w:hAnsi="Times New Roman" w:cs="Times New Roman"/>
          <w:sz w:val="20"/>
          <w:szCs w:val="20"/>
        </w:rPr>
        <w:t xml:space="preserve"> zmocní Objednatel v</w:t>
      </w:r>
      <w:r w:rsidR="003C7184" w:rsidRPr="0010360F">
        <w:rPr>
          <w:rFonts w:ascii="Times New Roman" w:hAnsi="Times New Roman" w:cs="Times New Roman"/>
          <w:sz w:val="20"/>
          <w:szCs w:val="20"/>
        </w:rPr>
        <w:t> písemné</w:t>
      </w:r>
      <w:r w:rsidR="006E6D87" w:rsidRPr="0010360F">
        <w:rPr>
          <w:rFonts w:ascii="Times New Roman" w:hAnsi="Times New Roman" w:cs="Times New Roman"/>
          <w:sz w:val="20"/>
          <w:szCs w:val="20"/>
        </w:rPr>
        <w:t xml:space="preserve"> plné moci.</w:t>
      </w:r>
    </w:p>
    <w:p w14:paraId="06660283" w14:textId="46C14E1C" w:rsidR="005442BD" w:rsidRPr="0010360F" w:rsidRDefault="003D5C66" w:rsidP="00891550">
      <w:pPr>
        <w:pStyle w:val="lneksmlouvy"/>
        <w:spacing w:after="0"/>
        <w:rPr>
          <w:rFonts w:ascii="Times New Roman" w:hAnsi="Times New Roman" w:cs="Times New Roman"/>
          <w:sz w:val="20"/>
          <w:szCs w:val="20"/>
        </w:rPr>
      </w:pPr>
      <w:bookmarkStart w:id="5" w:name="_Ref430787797"/>
      <w:r w:rsidRPr="0010360F">
        <w:rPr>
          <w:rFonts w:ascii="Times New Roman" w:hAnsi="Times New Roman" w:cs="Times New Roman"/>
          <w:sz w:val="20"/>
          <w:szCs w:val="20"/>
        </w:rPr>
        <w:t xml:space="preserve">Za účelem </w:t>
      </w:r>
      <w:r w:rsidR="003C7184" w:rsidRPr="0010360F">
        <w:rPr>
          <w:rFonts w:ascii="Times New Roman" w:hAnsi="Times New Roman" w:cs="Times New Roman"/>
          <w:sz w:val="20"/>
          <w:szCs w:val="20"/>
        </w:rPr>
        <w:t xml:space="preserve">uvedeným odst. </w:t>
      </w:r>
      <w:r w:rsidR="00DE6BB7" w:rsidRPr="0010360F">
        <w:rPr>
          <w:rFonts w:ascii="Times New Roman" w:hAnsi="Times New Roman" w:cs="Times New Roman"/>
          <w:sz w:val="20"/>
          <w:szCs w:val="20"/>
        </w:rPr>
        <w:t>2.1</w:t>
      </w:r>
      <w:r w:rsidR="003C7184" w:rsidRPr="0010360F">
        <w:rPr>
          <w:rFonts w:ascii="Times New Roman" w:hAnsi="Times New Roman" w:cs="Times New Roman"/>
          <w:sz w:val="20"/>
          <w:szCs w:val="20"/>
        </w:rPr>
        <w:t xml:space="preserve"> Smlouvy, udělí </w:t>
      </w:r>
      <w:r w:rsidRPr="0010360F">
        <w:rPr>
          <w:rFonts w:ascii="Times New Roman" w:hAnsi="Times New Roman" w:cs="Times New Roman"/>
          <w:sz w:val="20"/>
          <w:szCs w:val="20"/>
        </w:rPr>
        <w:t xml:space="preserve">Objednatel Poskytovateli </w:t>
      </w:r>
      <w:r w:rsidR="003C7184" w:rsidRPr="0010360F">
        <w:rPr>
          <w:rFonts w:ascii="Times New Roman" w:hAnsi="Times New Roman" w:cs="Times New Roman"/>
          <w:sz w:val="20"/>
          <w:szCs w:val="20"/>
        </w:rPr>
        <w:t>na jeho žádost písemnou</w:t>
      </w:r>
      <w:r w:rsidRPr="0010360F">
        <w:rPr>
          <w:rFonts w:ascii="Times New Roman" w:hAnsi="Times New Roman" w:cs="Times New Roman"/>
          <w:sz w:val="20"/>
          <w:szCs w:val="20"/>
        </w:rPr>
        <w:t xml:space="preserve"> plnou moc.</w:t>
      </w:r>
      <w:r w:rsidR="003C7184" w:rsidRPr="0010360F">
        <w:rPr>
          <w:rFonts w:ascii="Times New Roman" w:hAnsi="Times New Roman" w:cs="Times New Roman"/>
          <w:sz w:val="20"/>
          <w:szCs w:val="20"/>
        </w:rPr>
        <w:t xml:space="preserve"> </w:t>
      </w:r>
      <w:bookmarkEnd w:id="5"/>
      <w:r w:rsidR="003C7184" w:rsidRPr="0010360F">
        <w:rPr>
          <w:rFonts w:ascii="Times New Roman" w:hAnsi="Times New Roman" w:cs="Times New Roman"/>
          <w:sz w:val="20"/>
          <w:szCs w:val="20"/>
        </w:rPr>
        <w:t>Objednatel</w:t>
      </w:r>
      <w:r w:rsidR="00224EFA" w:rsidRPr="0010360F">
        <w:rPr>
          <w:rFonts w:ascii="Times New Roman" w:hAnsi="Times New Roman" w:cs="Times New Roman"/>
          <w:sz w:val="20"/>
          <w:szCs w:val="20"/>
        </w:rPr>
        <w:t xml:space="preserve"> je oprávněn kdykoliv zmocnění Poskytovatele udělené v odst. </w:t>
      </w:r>
      <w:r w:rsidR="00DE6BB7" w:rsidRPr="0010360F">
        <w:rPr>
          <w:rFonts w:ascii="Times New Roman" w:hAnsi="Times New Roman" w:cs="Times New Roman"/>
          <w:sz w:val="20"/>
          <w:szCs w:val="20"/>
        </w:rPr>
        <w:t>2.1</w:t>
      </w:r>
      <w:r w:rsidR="00224EFA" w:rsidRPr="0010360F">
        <w:rPr>
          <w:rFonts w:ascii="Times New Roman" w:hAnsi="Times New Roman" w:cs="Times New Roman"/>
          <w:sz w:val="20"/>
          <w:szCs w:val="20"/>
        </w:rPr>
        <w:t xml:space="preserve"> Smlouvy</w:t>
      </w:r>
      <w:r w:rsidR="003C7184" w:rsidRPr="0010360F">
        <w:rPr>
          <w:rFonts w:ascii="Times New Roman" w:hAnsi="Times New Roman" w:cs="Times New Roman"/>
          <w:sz w:val="20"/>
          <w:szCs w:val="20"/>
        </w:rPr>
        <w:t xml:space="preserve"> </w:t>
      </w:r>
      <w:r w:rsidR="00224EFA" w:rsidRPr="0010360F">
        <w:rPr>
          <w:rFonts w:ascii="Times New Roman" w:hAnsi="Times New Roman" w:cs="Times New Roman"/>
          <w:sz w:val="20"/>
          <w:szCs w:val="20"/>
        </w:rPr>
        <w:t xml:space="preserve">a plnou moc udělenou dle tohoto odstavce Smlouvy </w:t>
      </w:r>
      <w:r w:rsidR="003C7184" w:rsidRPr="0010360F">
        <w:rPr>
          <w:rFonts w:ascii="Times New Roman" w:hAnsi="Times New Roman" w:cs="Times New Roman"/>
          <w:sz w:val="20"/>
          <w:szCs w:val="20"/>
        </w:rPr>
        <w:t xml:space="preserve">jednostranným jednáním </w:t>
      </w:r>
      <w:r w:rsidR="00224EFA" w:rsidRPr="0010360F">
        <w:rPr>
          <w:rFonts w:ascii="Times New Roman" w:hAnsi="Times New Roman" w:cs="Times New Roman"/>
          <w:sz w:val="20"/>
          <w:szCs w:val="20"/>
        </w:rPr>
        <w:t xml:space="preserve">v písemné, elektronické či ústní formě </w:t>
      </w:r>
      <w:r w:rsidR="003C7184" w:rsidRPr="0010360F">
        <w:rPr>
          <w:rFonts w:ascii="Times New Roman" w:hAnsi="Times New Roman" w:cs="Times New Roman"/>
          <w:sz w:val="20"/>
          <w:szCs w:val="20"/>
        </w:rPr>
        <w:t xml:space="preserve">odvolat. </w:t>
      </w:r>
    </w:p>
    <w:p w14:paraId="5132B379"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127B136A" w14:textId="77777777" w:rsidR="005442BD" w:rsidRPr="0010360F" w:rsidRDefault="003D5C66"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caps w:val="0"/>
          <w:sz w:val="20"/>
          <w:szCs w:val="20"/>
        </w:rPr>
        <w:t>DOBA A MÍSTO PLNĚNÍ</w:t>
      </w:r>
    </w:p>
    <w:p w14:paraId="16A48959" w14:textId="0AF87D49" w:rsidR="003D5C66" w:rsidRPr="0010360F" w:rsidRDefault="003D5C66" w:rsidP="00891550">
      <w:pPr>
        <w:pStyle w:val="lneksmlouvy"/>
        <w:keepNext/>
        <w:spacing w:after="0"/>
        <w:rPr>
          <w:rFonts w:ascii="Times New Roman" w:hAnsi="Times New Roman" w:cs="Times New Roman"/>
          <w:sz w:val="20"/>
          <w:szCs w:val="20"/>
        </w:rPr>
      </w:pPr>
      <w:bookmarkStart w:id="6" w:name="_Ref315877191"/>
      <w:bookmarkStart w:id="7" w:name="_Ref315877668"/>
      <w:bookmarkStart w:id="8" w:name="_Toc319594060"/>
      <w:bookmarkStart w:id="9" w:name="_Toc384675493"/>
      <w:bookmarkStart w:id="10" w:name="_Toc402607399"/>
      <w:r w:rsidRPr="0010360F">
        <w:rPr>
          <w:rFonts w:ascii="Times New Roman" w:hAnsi="Times New Roman" w:cs="Times New Roman"/>
          <w:sz w:val="20"/>
          <w:szCs w:val="20"/>
        </w:rPr>
        <w:t xml:space="preserve">Poskytovatel je povinen zahájit 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na základě písemného pokynu (výzvy) Objednatele. </w:t>
      </w:r>
      <w:r w:rsidR="00B423E9" w:rsidRPr="0010360F">
        <w:rPr>
          <w:rFonts w:ascii="Times New Roman" w:hAnsi="Times New Roman" w:cs="Times New Roman"/>
          <w:sz w:val="20"/>
          <w:szCs w:val="20"/>
        </w:rPr>
        <w:t xml:space="preserve">Totéž platí o zahájení výkonu činnosti koordinátora BOZP. </w:t>
      </w:r>
      <w:r w:rsidRPr="0010360F">
        <w:rPr>
          <w:rFonts w:ascii="Times New Roman" w:hAnsi="Times New Roman" w:cs="Times New Roman"/>
          <w:sz w:val="20"/>
          <w:szCs w:val="20"/>
        </w:rPr>
        <w:t>Objednatel není povinen pokyn k zahájení výkonu</w:t>
      </w:r>
      <w:r w:rsidR="00B423E9" w:rsidRPr="0010360F">
        <w:rPr>
          <w:rFonts w:ascii="Times New Roman" w:hAnsi="Times New Roman" w:cs="Times New Roman"/>
          <w:sz w:val="20"/>
          <w:szCs w:val="20"/>
        </w:rPr>
        <w:t xml:space="preserve"> kterékoliv z</w:t>
      </w:r>
      <w:r w:rsidRPr="0010360F">
        <w:rPr>
          <w:rFonts w:ascii="Times New Roman" w:hAnsi="Times New Roman" w:cs="Times New Roman"/>
          <w:sz w:val="20"/>
          <w:szCs w:val="20"/>
        </w:rPr>
        <w:t xml:space="preserve"> činnost</w:t>
      </w:r>
      <w:r w:rsidR="00B423E9" w:rsidRPr="0010360F">
        <w:rPr>
          <w:rFonts w:ascii="Times New Roman" w:hAnsi="Times New Roman" w:cs="Times New Roman"/>
          <w:sz w:val="20"/>
          <w:szCs w:val="20"/>
        </w:rPr>
        <w:t>í</w:t>
      </w:r>
      <w:r w:rsidRPr="0010360F">
        <w:rPr>
          <w:rFonts w:ascii="Times New Roman" w:hAnsi="Times New Roman" w:cs="Times New Roman"/>
          <w:sz w:val="20"/>
          <w:szCs w:val="20"/>
        </w:rPr>
        <w:t xml:space="preserve"> vydat</w:t>
      </w:r>
      <w:r w:rsidR="00483483"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r w:rsidR="00483483" w:rsidRPr="0010360F">
        <w:rPr>
          <w:rFonts w:ascii="Times New Roman" w:hAnsi="Times New Roman" w:cs="Times New Roman"/>
          <w:sz w:val="20"/>
          <w:szCs w:val="20"/>
        </w:rPr>
        <w:t>N</w:t>
      </w:r>
      <w:r w:rsidRPr="0010360F">
        <w:rPr>
          <w:rFonts w:ascii="Times New Roman" w:hAnsi="Times New Roman" w:cs="Times New Roman"/>
          <w:sz w:val="20"/>
          <w:szCs w:val="20"/>
        </w:rPr>
        <w:t xml:space="preserve">eudělení takového pokynu ze strany Objednatele ve lhůtě delší než dva (2) roky od </w:t>
      </w:r>
      <w:r w:rsidR="003C7184" w:rsidRPr="0010360F">
        <w:rPr>
          <w:rFonts w:ascii="Times New Roman" w:hAnsi="Times New Roman" w:cs="Times New Roman"/>
          <w:sz w:val="20"/>
          <w:szCs w:val="20"/>
        </w:rPr>
        <w:t>uzavření</w:t>
      </w:r>
      <w:r w:rsidRPr="0010360F">
        <w:rPr>
          <w:rFonts w:ascii="Times New Roman" w:hAnsi="Times New Roman" w:cs="Times New Roman"/>
          <w:sz w:val="20"/>
          <w:szCs w:val="20"/>
        </w:rPr>
        <w:t xml:space="preserve"> Smlouvy je důvodem pro odstoupení od Smlouvy ze strany Poskytovatele.</w:t>
      </w:r>
      <w:r w:rsidR="00B423E9" w:rsidRPr="0010360F">
        <w:rPr>
          <w:rFonts w:ascii="Times New Roman" w:hAnsi="Times New Roman" w:cs="Times New Roman"/>
          <w:sz w:val="20"/>
          <w:szCs w:val="20"/>
        </w:rPr>
        <w:t xml:space="preserve"> Pokud se neudělení </w:t>
      </w:r>
      <w:r w:rsidR="00CC2499" w:rsidRPr="0010360F">
        <w:rPr>
          <w:rFonts w:ascii="Times New Roman" w:hAnsi="Times New Roman" w:cs="Times New Roman"/>
          <w:sz w:val="20"/>
          <w:szCs w:val="20"/>
        </w:rPr>
        <w:t xml:space="preserve">takového </w:t>
      </w:r>
      <w:r w:rsidR="00B423E9" w:rsidRPr="0010360F">
        <w:rPr>
          <w:rFonts w:ascii="Times New Roman" w:hAnsi="Times New Roman" w:cs="Times New Roman"/>
          <w:sz w:val="20"/>
          <w:szCs w:val="20"/>
        </w:rPr>
        <w:t xml:space="preserve">pokynu týká pouze jedné části plnění, tj. buď výkonu činnosti </w:t>
      </w:r>
      <w:r w:rsidR="00354713" w:rsidRPr="0010360F">
        <w:rPr>
          <w:rFonts w:ascii="Times New Roman" w:hAnsi="Times New Roman" w:cs="Times New Roman"/>
          <w:sz w:val="20"/>
          <w:szCs w:val="20"/>
        </w:rPr>
        <w:t>TDS</w:t>
      </w:r>
      <w:r w:rsidR="00B423E9" w:rsidRPr="0010360F">
        <w:rPr>
          <w:rFonts w:ascii="Times New Roman" w:hAnsi="Times New Roman" w:cs="Times New Roman"/>
          <w:sz w:val="20"/>
          <w:szCs w:val="20"/>
        </w:rPr>
        <w:t>, nebo výkonu činnosti koordinátora BOZP, je Poskytovatel oprávněn odstoupit</w:t>
      </w:r>
      <w:r w:rsidR="00460B93" w:rsidRPr="0010360F">
        <w:rPr>
          <w:rFonts w:ascii="Times New Roman" w:hAnsi="Times New Roman" w:cs="Times New Roman"/>
          <w:sz w:val="20"/>
          <w:szCs w:val="20"/>
        </w:rPr>
        <w:t xml:space="preserve"> od Smlouvy</w:t>
      </w:r>
      <w:r w:rsidR="00B423E9" w:rsidRPr="0010360F">
        <w:rPr>
          <w:rFonts w:ascii="Times New Roman" w:hAnsi="Times New Roman" w:cs="Times New Roman"/>
          <w:sz w:val="20"/>
          <w:szCs w:val="20"/>
        </w:rPr>
        <w:t xml:space="preserve"> pouze v rozsahu činností, jichž se neudělení pokynu týká.</w:t>
      </w:r>
    </w:p>
    <w:p w14:paraId="4135EBE1" w14:textId="6C8E53D7" w:rsidR="00B01AB8" w:rsidRPr="0010360F" w:rsidRDefault="00483483" w:rsidP="00891550">
      <w:pPr>
        <w:pStyle w:val="lneksmlouvy"/>
        <w:spacing w:after="0"/>
        <w:rPr>
          <w:rFonts w:ascii="Times New Roman" w:hAnsi="Times New Roman" w:cs="Times New Roman"/>
          <w:sz w:val="20"/>
          <w:szCs w:val="20"/>
        </w:rPr>
      </w:pPr>
      <w:bookmarkStart w:id="11" w:name="_Ref428883914"/>
      <w:r w:rsidRPr="0010360F">
        <w:rPr>
          <w:rFonts w:ascii="Times New Roman" w:hAnsi="Times New Roman" w:cs="Times New Roman"/>
          <w:sz w:val="20"/>
          <w:szCs w:val="20"/>
        </w:rPr>
        <w:t>Uděl</w:t>
      </w:r>
      <w:r w:rsidR="00DD78C8" w:rsidRPr="0010360F">
        <w:rPr>
          <w:rFonts w:ascii="Times New Roman" w:hAnsi="Times New Roman" w:cs="Times New Roman"/>
          <w:sz w:val="20"/>
          <w:szCs w:val="20"/>
        </w:rPr>
        <w:t>í-li Objednatel</w:t>
      </w:r>
      <w:r w:rsidR="00B01AB8"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Poskytovateli pokyn k přerušení </w:t>
      </w:r>
      <w:r w:rsidR="008B6C63" w:rsidRPr="0010360F">
        <w:rPr>
          <w:rFonts w:ascii="Times New Roman" w:hAnsi="Times New Roman" w:cs="Times New Roman"/>
          <w:sz w:val="20"/>
          <w:szCs w:val="20"/>
        </w:rPr>
        <w:t>výkon</w:t>
      </w:r>
      <w:r w:rsidRPr="0010360F">
        <w:rPr>
          <w:rFonts w:ascii="Times New Roman" w:hAnsi="Times New Roman" w:cs="Times New Roman"/>
          <w:sz w:val="20"/>
          <w:szCs w:val="20"/>
        </w:rPr>
        <w:t>u</w:t>
      </w:r>
      <w:r w:rsidR="008B6C63" w:rsidRPr="0010360F">
        <w:rPr>
          <w:rFonts w:ascii="Times New Roman" w:hAnsi="Times New Roman" w:cs="Times New Roman"/>
          <w:sz w:val="20"/>
          <w:szCs w:val="20"/>
        </w:rPr>
        <w:t xml:space="preserve"> činnosti </w:t>
      </w:r>
      <w:r w:rsidR="00354713" w:rsidRPr="0010360F">
        <w:rPr>
          <w:rFonts w:ascii="Times New Roman" w:hAnsi="Times New Roman" w:cs="Times New Roman"/>
          <w:sz w:val="20"/>
          <w:szCs w:val="20"/>
        </w:rPr>
        <w:t>TDS</w:t>
      </w:r>
      <w:r w:rsidR="00B423E9" w:rsidRPr="0010360F">
        <w:rPr>
          <w:rFonts w:ascii="Times New Roman" w:hAnsi="Times New Roman" w:cs="Times New Roman"/>
          <w:sz w:val="20"/>
          <w:szCs w:val="20"/>
        </w:rPr>
        <w:t xml:space="preserve"> a/nebo výkonu činnosti koordinátora BOZP</w:t>
      </w:r>
      <w:r w:rsidR="00B01AB8"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dle odst. </w:t>
      </w:r>
      <w:r w:rsidR="00DE6BB7" w:rsidRPr="0010360F">
        <w:rPr>
          <w:rFonts w:ascii="Times New Roman" w:hAnsi="Times New Roman" w:cs="Times New Roman"/>
          <w:sz w:val="20"/>
          <w:szCs w:val="20"/>
        </w:rPr>
        <w:t>7.5</w:t>
      </w:r>
      <w:r w:rsidR="00DD78C8" w:rsidRPr="0010360F">
        <w:rPr>
          <w:rFonts w:ascii="Times New Roman" w:hAnsi="Times New Roman" w:cs="Times New Roman"/>
          <w:sz w:val="20"/>
          <w:szCs w:val="20"/>
        </w:rPr>
        <w:t xml:space="preserve"> Smlouvy a n</w:t>
      </w:r>
      <w:r w:rsidR="00B01AB8" w:rsidRPr="0010360F">
        <w:rPr>
          <w:rFonts w:ascii="Times New Roman" w:hAnsi="Times New Roman" w:cs="Times New Roman"/>
          <w:sz w:val="20"/>
          <w:szCs w:val="20"/>
        </w:rPr>
        <w:t>ebud</w:t>
      </w:r>
      <w:r w:rsidRPr="0010360F">
        <w:rPr>
          <w:rFonts w:ascii="Times New Roman" w:hAnsi="Times New Roman" w:cs="Times New Roman"/>
          <w:sz w:val="20"/>
          <w:szCs w:val="20"/>
        </w:rPr>
        <w:t>e</w:t>
      </w:r>
      <w:r w:rsidR="00B01AB8" w:rsidRPr="0010360F">
        <w:rPr>
          <w:rFonts w:ascii="Times New Roman" w:hAnsi="Times New Roman" w:cs="Times New Roman"/>
          <w:sz w:val="20"/>
          <w:szCs w:val="20"/>
        </w:rPr>
        <w:t xml:space="preserve">-li </w:t>
      </w:r>
      <w:r w:rsidR="008B6C63"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008B6C63" w:rsidRPr="0010360F">
        <w:rPr>
          <w:rFonts w:ascii="Times New Roman" w:hAnsi="Times New Roman" w:cs="Times New Roman"/>
          <w:sz w:val="20"/>
          <w:szCs w:val="20"/>
        </w:rPr>
        <w:t xml:space="preserve"> </w:t>
      </w:r>
      <w:r w:rsidR="00B423E9" w:rsidRPr="0010360F">
        <w:rPr>
          <w:rFonts w:ascii="Times New Roman" w:hAnsi="Times New Roman" w:cs="Times New Roman"/>
          <w:sz w:val="20"/>
          <w:szCs w:val="20"/>
        </w:rPr>
        <w:t xml:space="preserve">a/nebo výkon činnosti koordinátora BOZP </w:t>
      </w:r>
      <w:r w:rsidR="008B6C63" w:rsidRPr="0010360F">
        <w:rPr>
          <w:rFonts w:ascii="Times New Roman" w:hAnsi="Times New Roman" w:cs="Times New Roman"/>
          <w:sz w:val="20"/>
          <w:szCs w:val="20"/>
        </w:rPr>
        <w:t xml:space="preserve">Poskytovatelem </w:t>
      </w:r>
      <w:r w:rsidR="00B01AB8" w:rsidRPr="0010360F">
        <w:rPr>
          <w:rFonts w:ascii="Times New Roman" w:hAnsi="Times New Roman" w:cs="Times New Roman"/>
          <w:sz w:val="20"/>
          <w:szCs w:val="20"/>
        </w:rPr>
        <w:t>písemným pokynem Objednatele v průběhu dvou (2) let od</w:t>
      </w:r>
      <w:r w:rsidR="008B6C63" w:rsidRPr="0010360F">
        <w:rPr>
          <w:rFonts w:ascii="Times New Roman" w:hAnsi="Times New Roman" w:cs="Times New Roman"/>
          <w:sz w:val="20"/>
          <w:szCs w:val="20"/>
        </w:rPr>
        <w:t xml:space="preserve"> jejího</w:t>
      </w:r>
      <w:r w:rsidR="00B01AB8" w:rsidRPr="0010360F">
        <w:rPr>
          <w:rFonts w:ascii="Times New Roman" w:hAnsi="Times New Roman" w:cs="Times New Roman"/>
          <w:sz w:val="20"/>
          <w:szCs w:val="20"/>
        </w:rPr>
        <w:t xml:space="preserve"> přerušení opětovně </w:t>
      </w:r>
      <w:r w:rsidR="008B6C63" w:rsidRPr="0010360F">
        <w:rPr>
          <w:rFonts w:ascii="Times New Roman" w:hAnsi="Times New Roman" w:cs="Times New Roman"/>
          <w:sz w:val="20"/>
          <w:szCs w:val="20"/>
        </w:rPr>
        <w:t>obnoven</w:t>
      </w:r>
      <w:r w:rsidR="00B01AB8" w:rsidRPr="0010360F">
        <w:rPr>
          <w:rFonts w:ascii="Times New Roman" w:hAnsi="Times New Roman" w:cs="Times New Roman"/>
          <w:sz w:val="20"/>
          <w:szCs w:val="20"/>
        </w:rPr>
        <w:t>, je Poskytovatel oprávněn od Smlouvy odstoupit.</w:t>
      </w:r>
      <w:bookmarkEnd w:id="11"/>
      <w:r w:rsidR="00CC2499" w:rsidRPr="0010360F">
        <w:rPr>
          <w:rFonts w:ascii="Times New Roman" w:hAnsi="Times New Roman" w:cs="Times New Roman"/>
          <w:sz w:val="20"/>
          <w:szCs w:val="20"/>
        </w:rPr>
        <w:t xml:space="preserve"> Pokud se neudělení pokynu dle předchozí věty týká pouze jedné části plnění, tj. buď výkonu činnosti </w:t>
      </w:r>
      <w:r w:rsidR="00354713" w:rsidRPr="0010360F">
        <w:rPr>
          <w:rFonts w:ascii="Times New Roman" w:hAnsi="Times New Roman" w:cs="Times New Roman"/>
          <w:sz w:val="20"/>
          <w:szCs w:val="20"/>
        </w:rPr>
        <w:t>TDS</w:t>
      </w:r>
      <w:r w:rsidR="00CC2499" w:rsidRPr="0010360F">
        <w:rPr>
          <w:rFonts w:ascii="Times New Roman" w:hAnsi="Times New Roman" w:cs="Times New Roman"/>
          <w:sz w:val="20"/>
          <w:szCs w:val="20"/>
        </w:rPr>
        <w:t xml:space="preserve">, nebo výkonu činnosti koordinátora BOZP, je Poskytovatel oprávněn odstoupit </w:t>
      </w:r>
      <w:r w:rsidR="00460B93" w:rsidRPr="0010360F">
        <w:rPr>
          <w:rFonts w:ascii="Times New Roman" w:hAnsi="Times New Roman" w:cs="Times New Roman"/>
          <w:sz w:val="20"/>
          <w:szCs w:val="20"/>
        </w:rPr>
        <w:t xml:space="preserve">od Smlouvy </w:t>
      </w:r>
      <w:r w:rsidR="00CC2499" w:rsidRPr="0010360F">
        <w:rPr>
          <w:rFonts w:ascii="Times New Roman" w:hAnsi="Times New Roman" w:cs="Times New Roman"/>
          <w:sz w:val="20"/>
          <w:szCs w:val="20"/>
        </w:rPr>
        <w:t>pouze v rozsahu činností, jichž se neudělení pokynu týká.</w:t>
      </w:r>
    </w:p>
    <w:p w14:paraId="4CA6FAB1" w14:textId="21F9D57C"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bude vykonáván v následujících fázích: </w:t>
      </w:r>
    </w:p>
    <w:p w14:paraId="3CEC3DFB" w14:textId="079CB20E"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před zahájením realizace stavebních prací budou vykonávány činnosti uvedené v článku </w:t>
      </w:r>
      <w:r w:rsidR="00B01AB8" w:rsidRPr="0010360F">
        <w:rPr>
          <w:rFonts w:ascii="Times New Roman" w:hAnsi="Times New Roman" w:cs="Times New Roman"/>
          <w:sz w:val="20"/>
          <w:szCs w:val="20"/>
        </w:rPr>
        <w:t>1</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4E128C51" w14:textId="216785A0"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v průběhu realizace stavebních prací na Stavbě až do řádného </w:t>
      </w:r>
      <w:r w:rsidR="00B01AB8" w:rsidRPr="0010360F">
        <w:rPr>
          <w:rFonts w:ascii="Times New Roman" w:hAnsi="Times New Roman" w:cs="Times New Roman"/>
          <w:sz w:val="20"/>
          <w:szCs w:val="20"/>
        </w:rPr>
        <w:t xml:space="preserve">provedení </w:t>
      </w:r>
      <w:r w:rsidRPr="0010360F">
        <w:rPr>
          <w:rFonts w:ascii="Times New Roman" w:hAnsi="Times New Roman" w:cs="Times New Roman"/>
          <w:sz w:val="20"/>
          <w:szCs w:val="20"/>
        </w:rPr>
        <w:t>Stavby, kolaudačního řízení a dokončení souvisejících činností budou vykoná</w:t>
      </w:r>
      <w:r w:rsidR="008B6C63" w:rsidRPr="0010360F">
        <w:rPr>
          <w:rFonts w:ascii="Times New Roman" w:hAnsi="Times New Roman" w:cs="Times New Roman"/>
          <w:sz w:val="20"/>
          <w:szCs w:val="20"/>
        </w:rPr>
        <w:t>vány činnosti uvedené v článku 2</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389DD9DD" w14:textId="1B7E09FE"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po předání a převzetí Stavby budou vykonávány činnosti uvedené v článku </w:t>
      </w:r>
      <w:r w:rsidR="008B6C63" w:rsidRPr="0010360F">
        <w:rPr>
          <w:rFonts w:ascii="Times New Roman" w:hAnsi="Times New Roman" w:cs="Times New Roman"/>
          <w:sz w:val="20"/>
          <w:szCs w:val="20"/>
        </w:rPr>
        <w:t>3</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70740874" w14:textId="0CEE057F" w:rsidR="00E109FE" w:rsidRPr="0010360F" w:rsidRDefault="00E109F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Výkon činnosti koordinátora BOZP bude vykonáván až do </w:t>
      </w:r>
      <w:r w:rsidR="003922D2" w:rsidRPr="0010360F">
        <w:rPr>
          <w:rFonts w:ascii="Times New Roman" w:hAnsi="Times New Roman" w:cs="Times New Roman"/>
          <w:sz w:val="20"/>
          <w:szCs w:val="20"/>
        </w:rPr>
        <w:t>okamžiku provedení</w:t>
      </w:r>
      <w:r w:rsidRPr="0010360F">
        <w:rPr>
          <w:rFonts w:ascii="Times New Roman" w:hAnsi="Times New Roman" w:cs="Times New Roman"/>
          <w:sz w:val="20"/>
          <w:szCs w:val="20"/>
        </w:rPr>
        <w:t xml:space="preserve"> Stavby</w:t>
      </w:r>
      <w:r w:rsidR="0071505F" w:rsidRPr="0010360F">
        <w:rPr>
          <w:rFonts w:ascii="Times New Roman" w:hAnsi="Times New Roman" w:cs="Times New Roman"/>
          <w:sz w:val="20"/>
          <w:szCs w:val="20"/>
        </w:rPr>
        <w:t>, tj. do okamžiku převzetí díla bez vad a nedodělků</w:t>
      </w:r>
      <w:r w:rsidRPr="0010360F">
        <w:rPr>
          <w:rFonts w:ascii="Times New Roman" w:hAnsi="Times New Roman" w:cs="Times New Roman"/>
          <w:sz w:val="20"/>
          <w:szCs w:val="20"/>
        </w:rPr>
        <w:t>.</w:t>
      </w:r>
    </w:p>
    <w:p w14:paraId="1ABBD658" w14:textId="24638DA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Místem plnění dle této Smlouvy je prostor staveniště Stavby a sídlo Poskytovatele, případně jiné místo, je-li to nezbytné pro řádný výkon činnosti </w:t>
      </w:r>
      <w:r w:rsidR="00354713" w:rsidRPr="0010360F">
        <w:rPr>
          <w:rFonts w:ascii="Times New Roman" w:hAnsi="Times New Roman" w:cs="Times New Roman"/>
          <w:sz w:val="20"/>
          <w:szCs w:val="20"/>
        </w:rPr>
        <w:t>TDS</w:t>
      </w:r>
      <w:r w:rsidR="00E109FE" w:rsidRPr="0010360F">
        <w:rPr>
          <w:rFonts w:ascii="Times New Roman" w:hAnsi="Times New Roman" w:cs="Times New Roman"/>
          <w:sz w:val="20"/>
          <w:szCs w:val="20"/>
        </w:rPr>
        <w:t xml:space="preserve"> nebo činnosti koordinátora BOZP</w:t>
      </w:r>
      <w:r w:rsidRPr="0010360F">
        <w:rPr>
          <w:rFonts w:ascii="Times New Roman" w:hAnsi="Times New Roman" w:cs="Times New Roman"/>
          <w:sz w:val="20"/>
          <w:szCs w:val="20"/>
        </w:rPr>
        <w:t xml:space="preserve">. Místem předání jakýchkoliv písemných výstupů dle Smlouvy je sídlo Objednatele, nebude-li smluvními stranami v konkrétním případě sjednáno jinak. </w:t>
      </w:r>
    </w:p>
    <w:p w14:paraId="331AA664" w14:textId="4D5217F6" w:rsidR="00224EFA" w:rsidRPr="0010360F" w:rsidRDefault="00224EFA"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Předpokládaný harmonogram realizace stavby </w:t>
      </w:r>
      <w:r w:rsidR="007676BB">
        <w:rPr>
          <w:rFonts w:ascii="Times New Roman" w:hAnsi="Times New Roman" w:cs="Times New Roman"/>
          <w:sz w:val="20"/>
          <w:szCs w:val="20"/>
        </w:rPr>
        <w:t xml:space="preserve">bude </w:t>
      </w:r>
      <w:r w:rsidR="00773642">
        <w:rPr>
          <w:rFonts w:ascii="Times New Roman" w:hAnsi="Times New Roman" w:cs="Times New Roman"/>
          <w:sz w:val="20"/>
          <w:szCs w:val="20"/>
        </w:rPr>
        <w:t xml:space="preserve">znám po ukončení veřejné zakázky na </w:t>
      </w:r>
      <w:r w:rsidR="009F46E5">
        <w:rPr>
          <w:rFonts w:ascii="Times New Roman" w:hAnsi="Times New Roman" w:cs="Times New Roman"/>
          <w:sz w:val="20"/>
          <w:szCs w:val="20"/>
        </w:rPr>
        <w:t>Dodavatele</w:t>
      </w:r>
      <w:r w:rsidR="00773642">
        <w:rPr>
          <w:rFonts w:ascii="Times New Roman" w:hAnsi="Times New Roman" w:cs="Times New Roman"/>
          <w:sz w:val="20"/>
          <w:szCs w:val="20"/>
        </w:rPr>
        <w:t xml:space="preserve"> Stavby</w:t>
      </w:r>
      <w:r w:rsidRPr="0010360F">
        <w:rPr>
          <w:rFonts w:ascii="Times New Roman" w:hAnsi="Times New Roman" w:cs="Times New Roman"/>
          <w:sz w:val="20"/>
          <w:szCs w:val="20"/>
        </w:rPr>
        <w:t xml:space="preserve">. </w:t>
      </w:r>
    </w:p>
    <w:p w14:paraId="6E71325B"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206E1B8D" w14:textId="7F5CE706" w:rsidR="005442BD" w:rsidRPr="0010360F" w:rsidRDefault="005442BD"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sz w:val="20"/>
          <w:szCs w:val="20"/>
        </w:rPr>
        <w:t>C</w:t>
      </w:r>
      <w:bookmarkEnd w:id="6"/>
      <w:bookmarkEnd w:id="7"/>
      <w:bookmarkEnd w:id="8"/>
      <w:r w:rsidRPr="0010360F">
        <w:rPr>
          <w:rFonts w:ascii="Times New Roman" w:hAnsi="Times New Roman" w:cs="Times New Roman"/>
          <w:sz w:val="20"/>
          <w:szCs w:val="20"/>
        </w:rPr>
        <w:t xml:space="preserve">ENA </w:t>
      </w:r>
      <w:bookmarkEnd w:id="9"/>
      <w:bookmarkEnd w:id="10"/>
    </w:p>
    <w:p w14:paraId="3B23C62B" w14:textId="143C0EBA" w:rsidR="00EB6906" w:rsidRPr="0010360F" w:rsidRDefault="00EB6906" w:rsidP="00865D9E">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Odměna za poskytování služeb dle této Smlouvy </w:t>
      </w:r>
      <w:r w:rsidR="00865D9E" w:rsidRPr="0010360F">
        <w:rPr>
          <w:rFonts w:ascii="Times New Roman" w:hAnsi="Times New Roman" w:cs="Times New Roman"/>
          <w:sz w:val="20"/>
          <w:szCs w:val="20"/>
        </w:rPr>
        <w:t>je</w:t>
      </w:r>
      <w:r w:rsidRPr="0010360F">
        <w:rPr>
          <w:rFonts w:ascii="Times New Roman" w:hAnsi="Times New Roman" w:cs="Times New Roman"/>
          <w:sz w:val="20"/>
          <w:szCs w:val="20"/>
        </w:rPr>
        <w:t xml:space="preserve"> sjednána v</w:t>
      </w:r>
      <w:r w:rsidR="00865D9E" w:rsidRPr="0010360F">
        <w:rPr>
          <w:rFonts w:ascii="Times New Roman" w:hAnsi="Times New Roman" w:cs="Times New Roman"/>
          <w:sz w:val="20"/>
          <w:szCs w:val="20"/>
        </w:rPr>
        <w:t xml:space="preserve"> celkové výši </w:t>
      </w:r>
      <w:r w:rsidR="00011792" w:rsidRPr="00011792">
        <w:rPr>
          <w:rFonts w:ascii="Times New Roman" w:hAnsi="Times New Roman" w:cs="Times New Roman"/>
          <w:sz w:val="20"/>
          <w:szCs w:val="20"/>
          <w:highlight w:val="yellow"/>
        </w:rPr>
        <w:t>[DOPLNÍ ÚČASTNÍK]</w:t>
      </w:r>
      <w:r w:rsidR="00865D9E" w:rsidRPr="0010360F">
        <w:rPr>
          <w:rFonts w:ascii="Times New Roman" w:hAnsi="Times New Roman" w:cs="Times New Roman"/>
          <w:sz w:val="20"/>
          <w:szCs w:val="20"/>
        </w:rPr>
        <w:t xml:space="preserve"> Kč bez DPH (slovy</w:t>
      </w:r>
      <w:r w:rsidR="00BF576E">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865D9E" w:rsidRPr="0010360F">
        <w:rPr>
          <w:rFonts w:ascii="Times New Roman" w:hAnsi="Times New Roman" w:cs="Times New Roman"/>
          <w:sz w:val="20"/>
          <w:szCs w:val="20"/>
        </w:rPr>
        <w:t>), samotné DPH činí</w:t>
      </w:r>
      <w:r w:rsidR="00BF576E">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516D78" w:rsidRPr="0010360F">
        <w:rPr>
          <w:rFonts w:ascii="Times New Roman" w:hAnsi="Times New Roman" w:cs="Times New Roman"/>
          <w:sz w:val="20"/>
          <w:szCs w:val="20"/>
        </w:rPr>
        <w:t xml:space="preserve"> </w:t>
      </w:r>
      <w:r w:rsidR="00865D9E" w:rsidRPr="0010360F">
        <w:rPr>
          <w:rFonts w:ascii="Times New Roman" w:hAnsi="Times New Roman" w:cs="Times New Roman"/>
          <w:sz w:val="20"/>
          <w:szCs w:val="20"/>
        </w:rPr>
        <w:t>Kč, celková cena vč. DPH činí</w:t>
      </w:r>
      <w:r w:rsidR="00BF576E">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516D78" w:rsidRPr="0010360F">
        <w:rPr>
          <w:rFonts w:ascii="Times New Roman" w:hAnsi="Times New Roman" w:cs="Times New Roman"/>
          <w:sz w:val="20"/>
          <w:szCs w:val="20"/>
        </w:rPr>
        <w:t xml:space="preserve"> </w:t>
      </w:r>
      <w:r w:rsidR="00865D9E" w:rsidRPr="0010360F">
        <w:rPr>
          <w:rFonts w:ascii="Times New Roman" w:hAnsi="Times New Roman" w:cs="Times New Roman"/>
          <w:sz w:val="20"/>
          <w:szCs w:val="20"/>
        </w:rPr>
        <w:t>Kč (slovy</w:t>
      </w:r>
      <w:r w:rsidR="00BF576E">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865D9E" w:rsidRPr="0010360F">
        <w:rPr>
          <w:rFonts w:ascii="Times New Roman" w:hAnsi="Times New Roman" w:cs="Times New Roman"/>
          <w:sz w:val="20"/>
          <w:szCs w:val="20"/>
        </w:rPr>
        <w:t>)</w:t>
      </w:r>
      <w:r w:rsidR="0071505F" w:rsidRPr="0010360F">
        <w:rPr>
          <w:rFonts w:ascii="Times New Roman" w:hAnsi="Times New Roman" w:cs="Times New Roman"/>
          <w:sz w:val="20"/>
          <w:szCs w:val="20"/>
        </w:rPr>
        <w:t>, z toho:</w:t>
      </w:r>
    </w:p>
    <w:p w14:paraId="6177BA47" w14:textId="37B2EEE2" w:rsidR="00943D6F" w:rsidRDefault="00943D6F" w:rsidP="008F2632">
      <w:pPr>
        <w:pStyle w:val="lneksmlouvy"/>
        <w:numPr>
          <w:ilvl w:val="0"/>
          <w:numId w:val="0"/>
        </w:numPr>
        <w:spacing w:after="0"/>
        <w:ind w:left="680"/>
        <w:rPr>
          <w:rFonts w:ascii="Times New Roman" w:hAnsi="Times New Roman" w:cs="Times New Roman"/>
          <w:sz w:val="20"/>
          <w:szCs w:val="20"/>
        </w:rPr>
      </w:pPr>
    </w:p>
    <w:p w14:paraId="43BAF190" w14:textId="77777777" w:rsidR="00516D78" w:rsidRPr="0010360F" w:rsidRDefault="00516D78" w:rsidP="008F2632">
      <w:pPr>
        <w:pStyle w:val="lneksmlouvy"/>
        <w:numPr>
          <w:ilvl w:val="0"/>
          <w:numId w:val="0"/>
        </w:numPr>
        <w:spacing w:after="0"/>
        <w:ind w:left="680"/>
        <w:rPr>
          <w:rFonts w:ascii="Times New Roman" w:hAnsi="Times New Roman" w:cs="Times New Roman"/>
          <w:sz w:val="20"/>
          <w:szCs w:val="20"/>
        </w:rPr>
      </w:pPr>
    </w:p>
    <w:p w14:paraId="24C19B28" w14:textId="44017E21" w:rsidR="00943D6F" w:rsidRPr="0010360F" w:rsidRDefault="0071505F" w:rsidP="008F2632">
      <w:pPr>
        <w:pStyle w:val="lneksmlouvy"/>
        <w:numPr>
          <w:ilvl w:val="0"/>
          <w:numId w:val="0"/>
        </w:numPr>
        <w:spacing w:after="0"/>
        <w:ind w:left="680"/>
        <w:rPr>
          <w:rFonts w:ascii="Times New Roman" w:hAnsi="Times New Roman" w:cs="Times New Roman"/>
          <w:sz w:val="20"/>
          <w:szCs w:val="20"/>
        </w:rPr>
      </w:pPr>
      <w:r w:rsidRPr="0010360F">
        <w:rPr>
          <w:rFonts w:ascii="Times New Roman" w:hAnsi="Times New Roman" w:cs="Times New Roman"/>
          <w:sz w:val="20"/>
          <w:szCs w:val="20"/>
        </w:rPr>
        <w:t>c</w:t>
      </w:r>
      <w:r w:rsidR="00943D6F" w:rsidRPr="0010360F">
        <w:rPr>
          <w:rFonts w:ascii="Times New Roman" w:hAnsi="Times New Roman" w:cs="Times New Roman"/>
          <w:sz w:val="20"/>
          <w:szCs w:val="20"/>
        </w:rPr>
        <w:t>ena za výkon činnosti TDS</w:t>
      </w:r>
      <w:r w:rsidR="00DC2E66">
        <w:rPr>
          <w:rFonts w:ascii="Times New Roman" w:hAnsi="Times New Roman" w:cs="Times New Roman"/>
          <w:sz w:val="20"/>
          <w:szCs w:val="20"/>
        </w:rPr>
        <w:t xml:space="preserve"> činí</w:t>
      </w:r>
      <w:r w:rsidR="00943D6F" w:rsidRPr="0010360F">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A43CFD" w:rsidRPr="0010360F">
        <w:rPr>
          <w:rFonts w:ascii="Times New Roman" w:hAnsi="Times New Roman" w:cs="Times New Roman"/>
          <w:sz w:val="20"/>
          <w:szCs w:val="20"/>
        </w:rPr>
        <w:t xml:space="preserve"> </w:t>
      </w:r>
      <w:r w:rsidR="00943D6F" w:rsidRPr="0010360F">
        <w:rPr>
          <w:rFonts w:ascii="Times New Roman" w:hAnsi="Times New Roman" w:cs="Times New Roman"/>
          <w:sz w:val="20"/>
          <w:szCs w:val="20"/>
        </w:rPr>
        <w:t>Kč bez DPH (slovy</w:t>
      </w:r>
      <w:r w:rsidR="00A10FC8">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943D6F" w:rsidRPr="0010360F">
        <w:rPr>
          <w:rFonts w:ascii="Times New Roman" w:hAnsi="Times New Roman" w:cs="Times New Roman"/>
          <w:sz w:val="20"/>
          <w:szCs w:val="20"/>
        </w:rPr>
        <w:t>);</w:t>
      </w:r>
    </w:p>
    <w:p w14:paraId="67E21A89" w14:textId="77777777" w:rsidR="00943D6F" w:rsidRPr="0010360F" w:rsidRDefault="00943D6F" w:rsidP="008F2632">
      <w:pPr>
        <w:pStyle w:val="lneksmlouvy"/>
        <w:numPr>
          <w:ilvl w:val="0"/>
          <w:numId w:val="0"/>
        </w:numPr>
        <w:spacing w:after="0"/>
        <w:ind w:left="680"/>
        <w:rPr>
          <w:rFonts w:ascii="Times New Roman" w:hAnsi="Times New Roman" w:cs="Times New Roman"/>
          <w:sz w:val="20"/>
          <w:szCs w:val="20"/>
        </w:rPr>
      </w:pPr>
    </w:p>
    <w:p w14:paraId="49322BA8" w14:textId="724B99E7" w:rsidR="00943D6F" w:rsidRPr="0010360F" w:rsidRDefault="0071505F" w:rsidP="008F2632">
      <w:pPr>
        <w:pStyle w:val="lneksmlouvy"/>
        <w:numPr>
          <w:ilvl w:val="0"/>
          <w:numId w:val="0"/>
        </w:numPr>
        <w:spacing w:after="0"/>
        <w:ind w:left="680"/>
        <w:rPr>
          <w:rFonts w:ascii="Times New Roman" w:hAnsi="Times New Roman" w:cs="Times New Roman"/>
          <w:sz w:val="20"/>
          <w:szCs w:val="20"/>
        </w:rPr>
      </w:pPr>
      <w:r w:rsidRPr="0010360F">
        <w:rPr>
          <w:rFonts w:ascii="Times New Roman" w:hAnsi="Times New Roman" w:cs="Times New Roman"/>
          <w:sz w:val="20"/>
          <w:szCs w:val="20"/>
        </w:rPr>
        <w:t>c</w:t>
      </w:r>
      <w:r w:rsidR="00943D6F" w:rsidRPr="0010360F">
        <w:rPr>
          <w:rFonts w:ascii="Times New Roman" w:hAnsi="Times New Roman" w:cs="Times New Roman"/>
          <w:sz w:val="20"/>
          <w:szCs w:val="20"/>
        </w:rPr>
        <w:t>ena za výkon činnosti koordinátora BOZP činí</w:t>
      </w:r>
      <w:r w:rsidR="00A10FC8">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516D78">
        <w:rPr>
          <w:rFonts w:ascii="Times New Roman" w:hAnsi="Times New Roman" w:cs="Times New Roman"/>
          <w:sz w:val="20"/>
          <w:szCs w:val="20"/>
        </w:rPr>
        <w:t xml:space="preserve"> </w:t>
      </w:r>
      <w:r w:rsidR="00943D6F" w:rsidRPr="0010360F">
        <w:rPr>
          <w:rFonts w:ascii="Times New Roman" w:hAnsi="Times New Roman" w:cs="Times New Roman"/>
          <w:sz w:val="20"/>
          <w:szCs w:val="20"/>
        </w:rPr>
        <w:t>bez DPH (slovy</w:t>
      </w:r>
      <w:r w:rsidR="00A10FC8">
        <w:rPr>
          <w:rFonts w:ascii="Times New Roman" w:hAnsi="Times New Roman" w:cs="Times New Roman"/>
          <w:sz w:val="20"/>
          <w:szCs w:val="20"/>
        </w:rPr>
        <w:t xml:space="preserve"> </w:t>
      </w:r>
      <w:r w:rsidR="00516D78" w:rsidRPr="00011792">
        <w:rPr>
          <w:rFonts w:ascii="Times New Roman" w:hAnsi="Times New Roman" w:cs="Times New Roman"/>
          <w:sz w:val="20"/>
          <w:szCs w:val="20"/>
          <w:highlight w:val="yellow"/>
        </w:rPr>
        <w:t>[DOPLNÍ ÚČASTNÍK]</w:t>
      </w:r>
      <w:r w:rsidR="00943D6F" w:rsidRPr="0010360F">
        <w:rPr>
          <w:rFonts w:ascii="Times New Roman" w:hAnsi="Times New Roman" w:cs="Times New Roman"/>
          <w:sz w:val="20"/>
          <w:szCs w:val="20"/>
        </w:rPr>
        <w:t>)</w:t>
      </w:r>
      <w:r w:rsidR="006C4063">
        <w:rPr>
          <w:rFonts w:ascii="Times New Roman" w:hAnsi="Times New Roman" w:cs="Times New Roman"/>
          <w:sz w:val="20"/>
          <w:szCs w:val="20"/>
        </w:rPr>
        <w:t>.</w:t>
      </w:r>
    </w:p>
    <w:p w14:paraId="58AF15C3" w14:textId="77777777" w:rsidR="0071505F" w:rsidRPr="0010360F" w:rsidRDefault="0071505F" w:rsidP="008F2632">
      <w:pPr>
        <w:pStyle w:val="lneksmlouvy"/>
        <w:numPr>
          <w:ilvl w:val="0"/>
          <w:numId w:val="0"/>
        </w:numPr>
        <w:spacing w:after="0"/>
        <w:ind w:left="680" w:hanging="680"/>
        <w:rPr>
          <w:rFonts w:ascii="Times New Roman" w:hAnsi="Times New Roman" w:cs="Times New Roman"/>
          <w:sz w:val="20"/>
          <w:szCs w:val="20"/>
        </w:rPr>
      </w:pPr>
    </w:p>
    <w:p w14:paraId="17FC2EAF" w14:textId="6CDCA94B" w:rsidR="00EB6906" w:rsidRPr="0010360F" w:rsidRDefault="00865D9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Výše o</w:t>
      </w:r>
      <w:r w:rsidR="00EB6906" w:rsidRPr="0010360F">
        <w:rPr>
          <w:rFonts w:ascii="Times New Roman" w:hAnsi="Times New Roman" w:cs="Times New Roman"/>
          <w:sz w:val="20"/>
          <w:szCs w:val="20"/>
        </w:rPr>
        <w:t>dměny j</w:t>
      </w:r>
      <w:r w:rsidRPr="0010360F">
        <w:rPr>
          <w:rFonts w:ascii="Times New Roman" w:hAnsi="Times New Roman" w:cs="Times New Roman"/>
          <w:sz w:val="20"/>
          <w:szCs w:val="20"/>
        </w:rPr>
        <w:t>e konečná a nepřekročitelná</w:t>
      </w:r>
      <w:r w:rsidR="00EB6906" w:rsidRPr="0010360F">
        <w:rPr>
          <w:rFonts w:ascii="Times New Roman" w:hAnsi="Times New Roman" w:cs="Times New Roman"/>
          <w:sz w:val="20"/>
          <w:szCs w:val="20"/>
        </w:rPr>
        <w:t xml:space="preserve"> a zahrn</w:t>
      </w:r>
      <w:r w:rsidRPr="0010360F">
        <w:rPr>
          <w:rFonts w:ascii="Times New Roman" w:hAnsi="Times New Roman" w:cs="Times New Roman"/>
          <w:sz w:val="20"/>
          <w:szCs w:val="20"/>
        </w:rPr>
        <w:t>uje</w:t>
      </w:r>
      <w:r w:rsidR="00EB6906" w:rsidRPr="0010360F">
        <w:rPr>
          <w:rFonts w:ascii="Times New Roman" w:hAnsi="Times New Roman" w:cs="Times New Roman"/>
          <w:sz w:val="20"/>
          <w:szCs w:val="20"/>
        </w:rPr>
        <w:t xml:space="preserve"> veškeré náklady nezbytné k řádnému, úplnému a bezvadnému poskytování plnění, za něž je odměn</w:t>
      </w:r>
      <w:r w:rsidR="001472B1" w:rsidRPr="0010360F">
        <w:rPr>
          <w:rFonts w:ascii="Times New Roman" w:hAnsi="Times New Roman" w:cs="Times New Roman"/>
          <w:sz w:val="20"/>
          <w:szCs w:val="20"/>
        </w:rPr>
        <w:t>a</w:t>
      </w:r>
      <w:r w:rsidR="00EB6906" w:rsidRPr="0010360F">
        <w:rPr>
          <w:rFonts w:ascii="Times New Roman" w:hAnsi="Times New Roman" w:cs="Times New Roman"/>
          <w:sz w:val="20"/>
          <w:szCs w:val="20"/>
        </w:rPr>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Pr="0010360F" w:rsidRDefault="008A5CF9" w:rsidP="00891550">
      <w:pPr>
        <w:pStyle w:val="lneksmlouvy"/>
        <w:spacing w:after="0"/>
        <w:rPr>
          <w:rFonts w:ascii="Times New Roman" w:hAnsi="Times New Roman" w:cs="Times New Roman"/>
          <w:sz w:val="20"/>
          <w:szCs w:val="20"/>
        </w:rPr>
      </w:pPr>
      <w:bookmarkStart w:id="12" w:name="_Ref430867513"/>
      <w:r w:rsidRPr="0010360F">
        <w:rPr>
          <w:rFonts w:ascii="Times New Roman" w:hAnsi="Times New Roman" w:cs="Times New Roman"/>
          <w:sz w:val="20"/>
          <w:szCs w:val="20"/>
        </w:rPr>
        <w:t>Nárok na odměnu dle této Smlouvy vzniká Poskytovateli provedením činností, za jejich</w:t>
      </w:r>
      <w:r w:rsidR="008C6F62" w:rsidRPr="0010360F">
        <w:rPr>
          <w:rFonts w:ascii="Times New Roman" w:hAnsi="Times New Roman" w:cs="Times New Roman"/>
          <w:sz w:val="20"/>
          <w:szCs w:val="20"/>
        </w:rPr>
        <w:t>ž</w:t>
      </w:r>
      <w:r w:rsidRPr="0010360F">
        <w:rPr>
          <w:rFonts w:ascii="Times New Roman" w:hAnsi="Times New Roman" w:cs="Times New Roman"/>
          <w:sz w:val="20"/>
          <w:szCs w:val="20"/>
        </w:rPr>
        <w:t xml:space="preserve"> provedení je odměna placena. Za provedenou se považuje pouze činnost, která byla řádně dokončena a tam, kde tato Smlouva</w:t>
      </w:r>
      <w:r w:rsidR="00E246BF" w:rsidRPr="0010360F">
        <w:rPr>
          <w:rFonts w:ascii="Times New Roman" w:hAnsi="Times New Roman" w:cs="Times New Roman"/>
          <w:sz w:val="20"/>
          <w:szCs w:val="20"/>
        </w:rPr>
        <w:t xml:space="preserve"> (či její příloha)</w:t>
      </w:r>
      <w:r w:rsidRPr="0010360F">
        <w:rPr>
          <w:rFonts w:ascii="Times New Roman" w:hAnsi="Times New Roman" w:cs="Times New Roman"/>
          <w:sz w:val="20"/>
          <w:szCs w:val="20"/>
        </w:rPr>
        <w:t xml:space="preserve"> předpokládá předání hmotně zachyceného výsledku dané činnosti či akceptaci dané činnosti, tak též řádným předáním výsledku dané činnosti za podmínek této </w:t>
      </w:r>
      <w:r w:rsidR="008C6F62" w:rsidRPr="0010360F">
        <w:rPr>
          <w:rFonts w:ascii="Times New Roman" w:hAnsi="Times New Roman" w:cs="Times New Roman"/>
          <w:sz w:val="20"/>
          <w:szCs w:val="20"/>
        </w:rPr>
        <w:t>S</w:t>
      </w:r>
      <w:r w:rsidRPr="0010360F">
        <w:rPr>
          <w:rFonts w:ascii="Times New Roman" w:hAnsi="Times New Roman" w:cs="Times New Roman"/>
          <w:sz w:val="20"/>
          <w:szCs w:val="20"/>
        </w:rPr>
        <w:t>mlouvy, respektive akceptací dané činnosti v souladu s touto Smlouvou, leda</w:t>
      </w:r>
      <w:r w:rsidR="00224EFA" w:rsidRPr="0010360F">
        <w:rPr>
          <w:rFonts w:ascii="Times New Roman" w:hAnsi="Times New Roman" w:cs="Times New Roman"/>
          <w:sz w:val="20"/>
          <w:szCs w:val="20"/>
        </w:rPr>
        <w:t>že tato Smlouva stanoví jinak.</w:t>
      </w:r>
      <w:bookmarkEnd w:id="12"/>
    </w:p>
    <w:p w14:paraId="3EF3DD1F" w14:textId="4171D920" w:rsidR="0071505F" w:rsidRPr="0010360F" w:rsidRDefault="0071505F" w:rsidP="00464337">
      <w:pPr>
        <w:pStyle w:val="lneksmlouvy"/>
        <w:rPr>
          <w:rFonts w:ascii="Times New Roman" w:hAnsi="Times New Roman" w:cs="Times New Roman"/>
          <w:sz w:val="20"/>
          <w:szCs w:val="20"/>
        </w:rPr>
      </w:pPr>
      <w:r w:rsidRPr="0010360F">
        <w:rPr>
          <w:rFonts w:ascii="Times New Roman" w:hAnsi="Times New Roman" w:cs="Times New Roman"/>
          <w:sz w:val="20"/>
          <w:szCs w:val="20"/>
        </w:rPr>
        <w:t xml:space="preserve">Výše uvedená cena se může měnit pouze v případě, dojde-li ke změně rozsahu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vymezené nabídkou v rámci výběrového řízení ze strany Objednatele, na což si Objednatel vyhrazuje právo. V případě, že bude Objednatel dodatečně požadovat větší rozsah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(vícepráce) bude toto řešeno uzavřením dodatku k této smlouvě odsouhlaseného oběma smluvními stranami v souladu se </w:t>
      </w:r>
      <w:r w:rsidR="00464337" w:rsidRPr="0010360F">
        <w:rPr>
          <w:rFonts w:ascii="Times New Roman" w:hAnsi="Times New Roman" w:cs="Times New Roman"/>
          <w:sz w:val="20"/>
          <w:szCs w:val="20"/>
        </w:rPr>
        <w:t xml:space="preserve">zákonem č. 134/2016 Sb., o zadávání veřejných zakázek, ve znění pozdějších předpisů (dále jen „Zákon o </w:t>
      </w:r>
      <w:r w:rsidR="00D57EEC" w:rsidRPr="0010360F">
        <w:rPr>
          <w:rFonts w:ascii="Times New Roman" w:hAnsi="Times New Roman" w:cs="Times New Roman"/>
          <w:sz w:val="20"/>
          <w:szCs w:val="20"/>
        </w:rPr>
        <w:t>Z</w:t>
      </w:r>
      <w:r w:rsidR="00464337" w:rsidRPr="0010360F">
        <w:rPr>
          <w:rFonts w:ascii="Times New Roman" w:hAnsi="Times New Roman" w:cs="Times New Roman"/>
          <w:sz w:val="20"/>
          <w:szCs w:val="20"/>
        </w:rPr>
        <w:t>ZVZ“)</w:t>
      </w:r>
      <w:r w:rsidRPr="0010360F">
        <w:rPr>
          <w:rFonts w:ascii="Times New Roman" w:hAnsi="Times New Roman" w:cs="Times New Roman"/>
          <w:sz w:val="20"/>
          <w:szCs w:val="20"/>
        </w:rPr>
        <w:t xml:space="preserve">. Cena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se dále může změnit v případě, že dojde ke změně zákonné výše DPH.</w:t>
      </w:r>
    </w:p>
    <w:p w14:paraId="2C76CD0C" w14:textId="58E801B9" w:rsidR="0071505F" w:rsidRPr="0010360F" w:rsidRDefault="00E91A92" w:rsidP="0071505F">
      <w:pPr>
        <w:pStyle w:val="lneksmlouvy"/>
        <w:rPr>
          <w:rFonts w:ascii="Times New Roman" w:hAnsi="Times New Roman" w:cs="Times New Roman"/>
          <w:sz w:val="20"/>
          <w:szCs w:val="20"/>
        </w:rPr>
      </w:pPr>
      <w:r w:rsidRPr="0010360F">
        <w:rPr>
          <w:rFonts w:ascii="Times New Roman" w:hAnsi="Times New Roman" w:cs="Times New Roman"/>
          <w:sz w:val="20"/>
          <w:szCs w:val="20"/>
        </w:rPr>
        <w:t>Poskytovatel</w:t>
      </w:r>
      <w:r w:rsidR="0071505F" w:rsidRPr="0010360F">
        <w:rPr>
          <w:rFonts w:ascii="Times New Roman" w:hAnsi="Times New Roman" w:cs="Times New Roman"/>
          <w:sz w:val="20"/>
          <w:szCs w:val="20"/>
        </w:rPr>
        <w:t xml:space="preserve"> je povinen poskytnout slevu z ceny </w:t>
      </w:r>
      <w:r w:rsidR="00DC2E66">
        <w:rPr>
          <w:rFonts w:ascii="Times New Roman" w:hAnsi="Times New Roman" w:cs="Times New Roman"/>
          <w:sz w:val="20"/>
          <w:szCs w:val="20"/>
        </w:rPr>
        <w:t>Díla</w:t>
      </w:r>
      <w:r w:rsidR="0071505F" w:rsidRPr="0010360F">
        <w:rPr>
          <w:rFonts w:ascii="Times New Roman" w:hAnsi="Times New Roman" w:cs="Times New Roman"/>
          <w:sz w:val="20"/>
          <w:szCs w:val="20"/>
        </w:rPr>
        <w:t xml:space="preserve"> za neprovedené práce, a to ve výši ceny stanovené v jeho nabídce, a pokud ji nelze určit, ve výši ceny neprovedených prací v místě a čase obvyklé. </w:t>
      </w:r>
    </w:p>
    <w:p w14:paraId="180B90B8" w14:textId="2CE132C7" w:rsidR="008A5CF9" w:rsidRPr="0010360F" w:rsidRDefault="0071505F" w:rsidP="0071505F">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rsidRPr="0010360F">
        <w:rPr>
          <w:rFonts w:ascii="Times New Roman" w:hAnsi="Times New Roman" w:cs="Times New Roman"/>
          <w:sz w:val="20"/>
          <w:szCs w:val="20"/>
        </w:rPr>
        <w:t xml:space="preserve"> </w:t>
      </w:r>
    </w:p>
    <w:p w14:paraId="6857A43F" w14:textId="77777777" w:rsidR="001472B1" w:rsidRPr="0010360F" w:rsidRDefault="001472B1" w:rsidP="001472B1">
      <w:pPr>
        <w:pStyle w:val="lneksmlouvy"/>
        <w:numPr>
          <w:ilvl w:val="0"/>
          <w:numId w:val="0"/>
        </w:numPr>
        <w:spacing w:after="0"/>
        <w:ind w:left="680"/>
        <w:rPr>
          <w:rFonts w:ascii="Times New Roman" w:hAnsi="Times New Roman" w:cs="Times New Roman"/>
          <w:sz w:val="20"/>
          <w:szCs w:val="20"/>
        </w:rPr>
      </w:pPr>
    </w:p>
    <w:p w14:paraId="0544E46D" w14:textId="77777777" w:rsidR="001472B1" w:rsidRPr="0010360F" w:rsidRDefault="001472B1" w:rsidP="001472B1">
      <w:pPr>
        <w:pStyle w:val="lneksmlouvy"/>
        <w:numPr>
          <w:ilvl w:val="0"/>
          <w:numId w:val="0"/>
        </w:numPr>
        <w:spacing w:after="0"/>
        <w:ind w:left="680"/>
        <w:rPr>
          <w:rFonts w:ascii="Times New Roman" w:hAnsi="Times New Roman" w:cs="Times New Roman"/>
          <w:sz w:val="20"/>
          <w:szCs w:val="20"/>
        </w:rPr>
      </w:pPr>
    </w:p>
    <w:p w14:paraId="0EBBAB01" w14:textId="77777777"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PLATEBNÍ PODMÍNKY</w:t>
      </w:r>
    </w:p>
    <w:p w14:paraId="0A304715" w14:textId="44B83A9A" w:rsidR="00EB6906" w:rsidRPr="0010360F" w:rsidRDefault="001472B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w:t>
      </w:r>
      <w:r w:rsidR="00EB6906" w:rsidRPr="0010360F">
        <w:rPr>
          <w:rFonts w:ascii="Times New Roman" w:hAnsi="Times New Roman" w:cs="Times New Roman"/>
          <w:sz w:val="20"/>
          <w:szCs w:val="20"/>
        </w:rPr>
        <w:t xml:space="preserve">dměna za </w:t>
      </w:r>
      <w:r w:rsidRPr="0010360F">
        <w:rPr>
          <w:rFonts w:ascii="Times New Roman" w:hAnsi="Times New Roman" w:cs="Times New Roman"/>
          <w:sz w:val="20"/>
          <w:szCs w:val="20"/>
        </w:rPr>
        <w:t>poskytování služeb</w:t>
      </w:r>
      <w:r w:rsidR="00EB6906"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dle této Smlouvy </w:t>
      </w:r>
      <w:r w:rsidR="00EB6906" w:rsidRPr="0010360F">
        <w:rPr>
          <w:rFonts w:ascii="Times New Roman" w:hAnsi="Times New Roman" w:cs="Times New Roman"/>
          <w:sz w:val="20"/>
          <w:szCs w:val="20"/>
        </w:rPr>
        <w:t>bude Poskytovatelem účtována měsíčně pozadu po skončení kalendářního měsíce, za nějž je faktura vystavována</w:t>
      </w:r>
      <w:r w:rsidR="001E34C4" w:rsidRPr="0010360F">
        <w:rPr>
          <w:rFonts w:ascii="Times New Roman" w:hAnsi="Times New Roman" w:cs="Times New Roman"/>
          <w:sz w:val="20"/>
          <w:szCs w:val="20"/>
        </w:rPr>
        <w:t xml:space="preserve">, v poměrné výši k celkové ceně za poskytování služeb za dobu </w:t>
      </w:r>
      <w:r w:rsidR="00B36033" w:rsidRPr="0010360F">
        <w:rPr>
          <w:rFonts w:ascii="Times New Roman" w:hAnsi="Times New Roman" w:cs="Times New Roman"/>
          <w:sz w:val="20"/>
          <w:szCs w:val="20"/>
        </w:rPr>
        <w:t xml:space="preserve">předpokládaného </w:t>
      </w:r>
      <w:r w:rsidR="001E34C4" w:rsidRPr="0010360F">
        <w:rPr>
          <w:rFonts w:ascii="Times New Roman" w:hAnsi="Times New Roman" w:cs="Times New Roman"/>
          <w:sz w:val="20"/>
          <w:szCs w:val="20"/>
        </w:rPr>
        <w:t>trvání této Smlouvy</w:t>
      </w:r>
      <w:r w:rsidR="00AC3E4A"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dle čl. 14. – </w:t>
      </w:r>
      <w:r w:rsidR="00AC3E4A" w:rsidRPr="0010360F">
        <w:rPr>
          <w:rFonts w:ascii="Times New Roman" w:hAnsi="Times New Roman" w:cs="Times New Roman"/>
          <w:sz w:val="20"/>
          <w:szCs w:val="20"/>
        </w:rPr>
        <w:t>výjimku z tohoto pravidla může představovat poslední faktura na úhradu doplatku, jak je uvedeno v odst. 5.2</w:t>
      </w:r>
      <w:r w:rsidR="00EB6906" w:rsidRPr="0010360F">
        <w:rPr>
          <w:rFonts w:ascii="Times New Roman" w:hAnsi="Times New Roman" w:cs="Times New Roman"/>
          <w:sz w:val="20"/>
          <w:szCs w:val="20"/>
        </w:rPr>
        <w:t xml:space="preserve">. Pokud v průběhu </w:t>
      </w:r>
      <w:r w:rsidR="001E34C4" w:rsidRPr="0010360F">
        <w:rPr>
          <w:rFonts w:ascii="Times New Roman" w:hAnsi="Times New Roman" w:cs="Times New Roman"/>
          <w:sz w:val="20"/>
          <w:szCs w:val="20"/>
        </w:rPr>
        <w:t>poskytování služeb dle této Smlouvy</w:t>
      </w:r>
      <w:r w:rsidR="00EB6906" w:rsidRPr="0010360F">
        <w:rPr>
          <w:rFonts w:ascii="Times New Roman" w:hAnsi="Times New Roman" w:cs="Times New Roman"/>
          <w:sz w:val="20"/>
          <w:szCs w:val="20"/>
        </w:rPr>
        <w:t xml:space="preserve"> dojde k </w:t>
      </w:r>
      <w:r w:rsidR="00D66006" w:rsidRPr="0010360F">
        <w:rPr>
          <w:rFonts w:ascii="Times New Roman" w:hAnsi="Times New Roman" w:cs="Times New Roman"/>
          <w:sz w:val="20"/>
          <w:szCs w:val="20"/>
        </w:rPr>
        <w:t>přerušení</w:t>
      </w:r>
      <w:r w:rsidR="00EB6906" w:rsidRPr="0010360F">
        <w:rPr>
          <w:rFonts w:ascii="Times New Roman" w:hAnsi="Times New Roman" w:cs="Times New Roman"/>
          <w:sz w:val="20"/>
          <w:szCs w:val="20"/>
        </w:rPr>
        <w:t xml:space="preserve"> prací dle </w:t>
      </w:r>
      <w:r w:rsidR="00D66006" w:rsidRPr="0010360F">
        <w:rPr>
          <w:rFonts w:ascii="Times New Roman" w:hAnsi="Times New Roman" w:cs="Times New Roman"/>
          <w:sz w:val="20"/>
          <w:szCs w:val="20"/>
        </w:rPr>
        <w:t xml:space="preserve">odst. </w:t>
      </w:r>
      <w:r w:rsidR="00DE6BB7" w:rsidRPr="0010360F">
        <w:rPr>
          <w:rFonts w:ascii="Times New Roman" w:hAnsi="Times New Roman" w:cs="Times New Roman"/>
          <w:sz w:val="20"/>
          <w:szCs w:val="20"/>
        </w:rPr>
        <w:t>7.5</w:t>
      </w:r>
      <w:r w:rsidR="00EB6906" w:rsidRPr="0010360F">
        <w:rPr>
          <w:rFonts w:ascii="Times New Roman" w:hAnsi="Times New Roman" w:cs="Times New Roman"/>
          <w:sz w:val="20"/>
          <w:szCs w:val="20"/>
        </w:rPr>
        <w:t xml:space="preserve"> Smlouvy, Poskytovateli po tuto dobu nevzniká nárok na odměnu.</w:t>
      </w:r>
    </w:p>
    <w:p w14:paraId="7CA8633D" w14:textId="62F7EDA1" w:rsidR="00AC3E4A" w:rsidRPr="0010360F" w:rsidRDefault="00AC3E4A"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výslovně dohodly, že v případě, že příprava a realizace Stavby bude provedena v kratším časovém termínu, než smluvní strany předpokládaly v čl.</w:t>
      </w:r>
      <w:r w:rsidR="00B36033" w:rsidRPr="0010360F">
        <w:rPr>
          <w:rFonts w:ascii="Times New Roman" w:hAnsi="Times New Roman" w:cs="Times New Roman"/>
          <w:sz w:val="20"/>
          <w:szCs w:val="20"/>
        </w:rPr>
        <w:t xml:space="preserve"> 14, náleží Poskytovateli celá odměna za poskytnuté </w:t>
      </w:r>
      <w:r w:rsidR="00B36033" w:rsidRPr="0010360F">
        <w:rPr>
          <w:rFonts w:ascii="Times New Roman" w:hAnsi="Times New Roman" w:cs="Times New Roman"/>
          <w:sz w:val="20"/>
          <w:szCs w:val="20"/>
        </w:rPr>
        <w:lastRenderedPageBreak/>
        <w:t>služby dle čl. 4., přičemž dosud nevyplacená částka bude Poskytovateli uhrazena na základě závěrečné doplatkové faktury. Smluvní strany se dále výslovně dohodly, že cena dle čl. 4.</w:t>
      </w:r>
      <w:r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w:t>
      </w:r>
      <w:proofErr w:type="gramStart"/>
      <w:r w:rsidR="00B36033" w:rsidRPr="0010360F">
        <w:rPr>
          <w:rFonts w:ascii="Times New Roman" w:hAnsi="Times New Roman" w:cs="Times New Roman"/>
          <w:sz w:val="20"/>
          <w:szCs w:val="20"/>
        </w:rPr>
        <w:t>Smlouvy</w:t>
      </w:r>
      <w:proofErr w:type="gramEnd"/>
      <w:r w:rsidR="00B36033" w:rsidRPr="0010360F">
        <w:rPr>
          <w:rFonts w:ascii="Times New Roman" w:hAnsi="Times New Roman" w:cs="Times New Roman"/>
          <w:sz w:val="20"/>
          <w:szCs w:val="20"/>
        </w:rPr>
        <w:t xml:space="preserve"> a to až do okamžiku řádné realizace Stavby (případně do okamžiku, kdy bude výslovně Objednatelem uvedeno, že Stavba se realizovat nebude).</w:t>
      </w:r>
    </w:p>
    <w:p w14:paraId="699D377C" w14:textId="0666C83E"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Dat</w:t>
      </w:r>
      <w:r w:rsidR="00E246BF" w:rsidRPr="0010360F">
        <w:rPr>
          <w:rFonts w:ascii="Times New Roman" w:hAnsi="Times New Roman" w:cs="Times New Roman"/>
          <w:sz w:val="20"/>
          <w:szCs w:val="20"/>
        </w:rPr>
        <w:t>e</w:t>
      </w:r>
      <w:r w:rsidRPr="0010360F">
        <w:rPr>
          <w:rFonts w:ascii="Times New Roman" w:hAnsi="Times New Roman" w:cs="Times New Roman"/>
          <w:sz w:val="20"/>
          <w:szCs w:val="20"/>
        </w:rPr>
        <w:t>m uskutečnění zdanitelného plnění je</w:t>
      </w:r>
      <w:r w:rsidR="001E34C4" w:rsidRPr="0010360F">
        <w:rPr>
          <w:rFonts w:ascii="Times New Roman" w:hAnsi="Times New Roman" w:cs="Times New Roman"/>
          <w:sz w:val="20"/>
          <w:szCs w:val="20"/>
        </w:rPr>
        <w:t xml:space="preserve"> </w:t>
      </w:r>
      <w:r w:rsidRPr="0010360F">
        <w:rPr>
          <w:rFonts w:ascii="Times New Roman" w:hAnsi="Times New Roman" w:cs="Times New Roman"/>
          <w:sz w:val="20"/>
          <w:szCs w:val="20"/>
        </w:rPr>
        <w:t>vždy poslední den kalendářního měsíce, za který je příslušná část odměny účtována.</w:t>
      </w:r>
    </w:p>
    <w:p w14:paraId="4F66792C" w14:textId="77777777" w:rsidR="00EB6906" w:rsidRPr="0010360F" w:rsidRDefault="00EB6906" w:rsidP="00891550">
      <w:pPr>
        <w:pStyle w:val="lneksmlouvy"/>
        <w:spacing w:after="0"/>
        <w:rPr>
          <w:rFonts w:ascii="Times New Roman" w:hAnsi="Times New Roman" w:cs="Times New Roman"/>
          <w:sz w:val="20"/>
          <w:szCs w:val="20"/>
        </w:rPr>
      </w:pPr>
      <w:bookmarkStart w:id="13" w:name="_Ref430872455"/>
      <w:r w:rsidRPr="0010360F">
        <w:rPr>
          <w:rFonts w:ascii="Times New Roman" w:hAnsi="Times New Roman" w:cs="Times New Roman"/>
          <w:sz w:val="20"/>
          <w:szCs w:val="20"/>
        </w:rPr>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3"/>
      <w:r w:rsidRPr="0010360F">
        <w:rPr>
          <w:rFonts w:ascii="Times New Roman" w:hAnsi="Times New Roman" w:cs="Times New Roman"/>
          <w:sz w:val="20"/>
          <w:szCs w:val="20"/>
        </w:rPr>
        <w:t xml:space="preserve"> </w:t>
      </w:r>
    </w:p>
    <w:p w14:paraId="294360C2" w14:textId="578ECEDC" w:rsidR="00EB6906" w:rsidRPr="0010360F" w:rsidRDefault="00EB6906" w:rsidP="00891550">
      <w:pPr>
        <w:pStyle w:val="lneksmlouvy"/>
        <w:spacing w:after="0"/>
        <w:rPr>
          <w:rFonts w:ascii="Times New Roman" w:hAnsi="Times New Roman" w:cs="Times New Roman"/>
          <w:sz w:val="20"/>
          <w:szCs w:val="20"/>
        </w:rPr>
      </w:pPr>
      <w:bookmarkStart w:id="14" w:name="_Ref430867826"/>
      <w:r w:rsidRPr="0010360F">
        <w:rPr>
          <w:rFonts w:ascii="Times New Roman" w:hAnsi="Times New Roman" w:cs="Times New Roman"/>
          <w:sz w:val="20"/>
          <w:szCs w:val="20"/>
        </w:rPr>
        <w:t>Přílohou faktury bude rovněž písemná zpráva o činnosti Poskytovatele za kalendářní měsíc, za nějž je odměna účtována.</w:t>
      </w:r>
      <w:r w:rsidR="00E246BF" w:rsidRPr="0010360F">
        <w:rPr>
          <w:rFonts w:ascii="Times New Roman" w:hAnsi="Times New Roman" w:cs="Times New Roman"/>
          <w:sz w:val="20"/>
          <w:szCs w:val="20"/>
        </w:rPr>
        <w:t xml:space="preserve"> Poskytovatel je povinen tuto zprávu přiložit k faktuře, jinak je Objednatel oprávněn odmítnout proplacení.</w:t>
      </w:r>
      <w:bookmarkEnd w:id="14"/>
      <w:r w:rsidR="00E246BF" w:rsidRPr="0010360F">
        <w:rPr>
          <w:rFonts w:ascii="Times New Roman" w:hAnsi="Times New Roman" w:cs="Times New Roman"/>
          <w:sz w:val="20"/>
          <w:szCs w:val="20"/>
        </w:rPr>
        <w:t xml:space="preserve">  </w:t>
      </w:r>
    </w:p>
    <w:p w14:paraId="70CF8E65" w14:textId="595371D2"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 případě, že faktura nebude obsahovat některou z předepsaných náležitostí nebo pokud bude faktura obsahovat nesprávné údaje</w:t>
      </w:r>
      <w:r w:rsidR="00E246BF" w:rsidRPr="0010360F">
        <w:rPr>
          <w:rFonts w:ascii="Times New Roman" w:hAnsi="Times New Roman" w:cs="Times New Roman"/>
          <w:sz w:val="20"/>
          <w:szCs w:val="20"/>
        </w:rPr>
        <w:t xml:space="preserve"> nebo pokud </w:t>
      </w:r>
      <w:r w:rsidR="00943D6F" w:rsidRPr="0010360F">
        <w:rPr>
          <w:rFonts w:ascii="Times New Roman" w:hAnsi="Times New Roman" w:cs="Times New Roman"/>
          <w:sz w:val="20"/>
          <w:szCs w:val="20"/>
        </w:rPr>
        <w:t xml:space="preserve">nebude </w:t>
      </w:r>
      <w:r w:rsidR="00E246BF" w:rsidRPr="0010360F">
        <w:rPr>
          <w:rFonts w:ascii="Times New Roman" w:hAnsi="Times New Roman" w:cs="Times New Roman"/>
          <w:sz w:val="20"/>
          <w:szCs w:val="20"/>
        </w:rPr>
        <w:t>zpráva odpovídat skutečnosti</w:t>
      </w:r>
      <w:r w:rsidRPr="0010360F">
        <w:rPr>
          <w:rFonts w:ascii="Times New Roman" w:hAnsi="Times New Roman" w:cs="Times New Roman"/>
          <w:sz w:val="20"/>
          <w:szCs w:val="20"/>
        </w:rPr>
        <w:t>, je Objednatel oprávněn takovou fakturu ve lhůtě její splatnosti vrátit Poskytovateli k opravě či doplnění. Lhůta splatnosti v takovémto případě počíná běžet znovu až od </w:t>
      </w:r>
      <w:r w:rsidR="00CA37F2" w:rsidRPr="0010360F">
        <w:rPr>
          <w:rFonts w:ascii="Times New Roman" w:hAnsi="Times New Roman" w:cs="Times New Roman"/>
          <w:sz w:val="20"/>
          <w:szCs w:val="20"/>
        </w:rPr>
        <w:t>doručení bezvadné</w:t>
      </w:r>
      <w:r w:rsidRPr="0010360F">
        <w:rPr>
          <w:rFonts w:ascii="Times New Roman" w:hAnsi="Times New Roman" w:cs="Times New Roman"/>
          <w:sz w:val="20"/>
          <w:szCs w:val="20"/>
        </w:rPr>
        <w:t xml:space="preserve"> faktury. </w:t>
      </w:r>
    </w:p>
    <w:p w14:paraId="6596B54C"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Zálohy nebudou Objednatelem poskytovány. Smluvní strany výslovně vylučují použití ustanovení § 2611 občanského zákoníku.</w:t>
      </w:r>
    </w:p>
    <w:p w14:paraId="231428A2" w14:textId="77777777" w:rsidR="00C34F70" w:rsidRPr="0010360F" w:rsidRDefault="00C34F70"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uhradí fakturu Poskytovatele pouze na zveřejněné bankovní účty. V případě, že Poskytovatele nebude mít daný účet zveřejněný, zaplatí Objednatel pouze základ daně a výši DPH uhradí až po zveřejnění příslušného účtu v registru plátců a identifikovaných osob.</w:t>
      </w:r>
    </w:p>
    <w:p w14:paraId="16B6BFDB" w14:textId="002ECCE4" w:rsidR="00C34F70" w:rsidRPr="0010360F" w:rsidRDefault="00DE76D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 </w:t>
      </w:r>
      <w:r w:rsidR="00C34F70" w:rsidRPr="0010360F">
        <w:rPr>
          <w:rFonts w:ascii="Times New Roman" w:hAnsi="Times New Roman" w:cs="Times New Roman"/>
          <w:sz w:val="20"/>
          <w:szCs w:val="20"/>
        </w:rPr>
        <w:t xml:space="preserve">Stane-li se Poskytovatel nespolehlivým plátcem ve smyslu zákona o dani z přidané hodnoty, zaplatí Objednatel pouze základ daně. Příslušná výše DPH bude uhrazena až po písemném doložení </w:t>
      </w:r>
      <w:r w:rsidR="00E91A92" w:rsidRPr="0010360F">
        <w:rPr>
          <w:rFonts w:ascii="Times New Roman" w:hAnsi="Times New Roman" w:cs="Times New Roman"/>
          <w:sz w:val="20"/>
          <w:szCs w:val="20"/>
        </w:rPr>
        <w:t>Poskytovatel</w:t>
      </w:r>
      <w:r w:rsidR="00C34F70" w:rsidRPr="0010360F">
        <w:rPr>
          <w:rFonts w:ascii="Times New Roman" w:hAnsi="Times New Roman" w:cs="Times New Roman"/>
          <w:sz w:val="20"/>
          <w:szCs w:val="20"/>
        </w:rPr>
        <w:t>e o její úhradě příslušnému správci daně</w:t>
      </w:r>
      <w:r w:rsidRPr="0010360F">
        <w:rPr>
          <w:rFonts w:ascii="Times New Roman" w:hAnsi="Times New Roman" w:cs="Times New Roman"/>
          <w:sz w:val="20"/>
          <w:szCs w:val="20"/>
        </w:rPr>
        <w:t>.</w:t>
      </w:r>
    </w:p>
    <w:p w14:paraId="75C20381" w14:textId="77777777" w:rsidR="001E34C4" w:rsidRPr="0010360F" w:rsidRDefault="001E34C4" w:rsidP="001E34C4">
      <w:pPr>
        <w:pStyle w:val="lneksmlouvy"/>
        <w:numPr>
          <w:ilvl w:val="0"/>
          <w:numId w:val="0"/>
        </w:numPr>
        <w:spacing w:after="0"/>
        <w:ind w:left="680"/>
        <w:rPr>
          <w:rFonts w:ascii="Times New Roman" w:hAnsi="Times New Roman" w:cs="Times New Roman"/>
          <w:sz w:val="20"/>
          <w:szCs w:val="20"/>
        </w:rPr>
      </w:pPr>
    </w:p>
    <w:p w14:paraId="26C1ABAE" w14:textId="77777777" w:rsidR="00573836" w:rsidRPr="0010360F" w:rsidRDefault="00573836" w:rsidP="001E34C4">
      <w:pPr>
        <w:pStyle w:val="lneksmlouvy"/>
        <w:numPr>
          <w:ilvl w:val="0"/>
          <w:numId w:val="0"/>
        </w:numPr>
        <w:spacing w:after="0"/>
        <w:ind w:left="680"/>
        <w:rPr>
          <w:rFonts w:ascii="Times New Roman" w:hAnsi="Times New Roman" w:cs="Times New Roman"/>
          <w:sz w:val="20"/>
          <w:szCs w:val="20"/>
        </w:rPr>
      </w:pPr>
    </w:p>
    <w:p w14:paraId="1E56CECC" w14:textId="77777777" w:rsidR="005442BD" w:rsidRPr="0010360F" w:rsidRDefault="003D5C66"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caps w:val="0"/>
          <w:sz w:val="20"/>
          <w:szCs w:val="20"/>
        </w:rPr>
        <w:t>PRÁVA A POVINNOSTI POSKYTOVATELE</w:t>
      </w:r>
    </w:p>
    <w:p w14:paraId="0348203C" w14:textId="63E29C63"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provádět 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AF424F" w:rsidRPr="0010360F">
        <w:rPr>
          <w:rFonts w:ascii="Times New Roman" w:hAnsi="Times New Roman" w:cs="Times New Roman"/>
          <w:sz w:val="20"/>
          <w:szCs w:val="20"/>
        </w:rPr>
        <w:t xml:space="preserve">a výkon činnosti koordinátora BOZP </w:t>
      </w:r>
      <w:r w:rsidRPr="0010360F">
        <w:rPr>
          <w:rFonts w:ascii="Times New Roman" w:hAnsi="Times New Roman" w:cs="Times New Roman"/>
          <w:sz w:val="20"/>
          <w:szCs w:val="20"/>
        </w:rPr>
        <w:t>s</w:t>
      </w:r>
      <w:r w:rsidR="00AF424F" w:rsidRPr="0010360F">
        <w:rPr>
          <w:rFonts w:ascii="Times New Roman" w:hAnsi="Times New Roman" w:cs="Times New Roman"/>
          <w:sz w:val="20"/>
          <w:szCs w:val="20"/>
        </w:rPr>
        <w:t> </w:t>
      </w:r>
      <w:r w:rsidRPr="0010360F">
        <w:rPr>
          <w:rFonts w:ascii="Times New Roman" w:hAnsi="Times New Roman" w:cs="Times New Roman"/>
          <w:sz w:val="20"/>
          <w:szCs w:val="20"/>
        </w:rPr>
        <w:t>veškerou odbornou péčí, řádně, v požadované kvalitě a včas, v souladu s obecně závaznými předpisy a relevantními technickými a kvalitativními normami vztahujícími se k předmětu plnění této Smlouvy</w:t>
      </w:r>
      <w:r w:rsidR="00E17606" w:rsidRPr="0010360F">
        <w:rPr>
          <w:rFonts w:ascii="Times New Roman" w:hAnsi="Times New Roman" w:cs="Times New Roman"/>
          <w:sz w:val="20"/>
          <w:szCs w:val="20"/>
        </w:rPr>
        <w:t xml:space="preserve"> a v souladu s touto Smlouvou</w:t>
      </w:r>
      <w:r w:rsidRPr="0010360F">
        <w:rPr>
          <w:rFonts w:ascii="Times New Roman" w:hAnsi="Times New Roman" w:cs="Times New Roman"/>
          <w:sz w:val="20"/>
          <w:szCs w:val="20"/>
        </w:rPr>
        <w:t xml:space="preserve">. </w:t>
      </w:r>
    </w:p>
    <w:p w14:paraId="4FA2BB62" w14:textId="77777777" w:rsidR="00086EC3" w:rsidRPr="0010360F" w:rsidRDefault="00086EC3"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Fyzická osoba, provádějící výkon činnosti TDS musí být osobou oprávněnou podle zvláštního právního </w:t>
      </w:r>
      <w:proofErr w:type="gramStart"/>
      <w:r w:rsidRPr="0010360F">
        <w:rPr>
          <w:rFonts w:ascii="Times New Roman" w:hAnsi="Times New Roman" w:cs="Times New Roman"/>
          <w:sz w:val="20"/>
          <w:szCs w:val="20"/>
        </w:rPr>
        <w:t>předpisu - zákona</w:t>
      </w:r>
      <w:proofErr w:type="gramEnd"/>
      <w:r w:rsidRPr="0010360F">
        <w:rPr>
          <w:rFonts w:ascii="Times New Roman" w:hAnsi="Times New Roman" w:cs="Times New Roman"/>
          <w:sz w:val="20"/>
          <w:szCs w:val="20"/>
        </w:rPr>
        <w:t xml:space="preserve"> č. 360/1992 Sb., o výkonu povolání autorizovaných architektů a o výkonu povolání autorizovaných inženýrů a techniků činných ve výstavbě, ve znění pozdějších předpisů.</w:t>
      </w:r>
    </w:p>
    <w:p w14:paraId="01095326" w14:textId="30FB812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w:t>
      </w:r>
      <w:r w:rsidRPr="0010360F">
        <w:rPr>
          <w:rFonts w:ascii="Times New Roman" w:hAnsi="Times New Roman" w:cs="Times New Roman"/>
          <w:sz w:val="20"/>
          <w:szCs w:val="20"/>
        </w:rPr>
        <w:lastRenderedPageBreak/>
        <w:t>zhotovení Stavby, jinak odpovídá za případnou škodu způsobenou jeho dodržením. V případě, že Objednatel na plnění nevhodných pokynů trvá, Poskytovatel bude postupovat v souladu s nimi, pokud nejsou v rozporu s platnými právními předpisy.</w:t>
      </w:r>
      <w:r w:rsidR="00C34F70" w:rsidRPr="0010360F">
        <w:rPr>
          <w:rFonts w:ascii="Times New Roman" w:hAnsi="Times New Roman" w:cs="Times New Roman"/>
          <w:sz w:val="20"/>
          <w:szCs w:val="20"/>
        </w:rPr>
        <w:t xml:space="preserve"> Trvání Objednatele na nevhodných pokynech není důvodem pro odstoupení od Smlouvy ze strany Poskytovatele.</w:t>
      </w:r>
    </w:p>
    <w:p w14:paraId="5DC798DF" w14:textId="491DD3FC"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Veškeré odborné práce musí vykonávat pracovníci Poskytovatele nebo jeho</w:t>
      </w:r>
      <w:r w:rsidR="00AB5477" w:rsidRPr="0010360F">
        <w:rPr>
          <w:rFonts w:ascii="Times New Roman" w:hAnsi="Times New Roman" w:cs="Times New Roman"/>
          <w:sz w:val="20"/>
          <w:szCs w:val="20"/>
        </w:rPr>
        <w:t xml:space="preserve">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w:t>
      </w:r>
      <w:r w:rsidR="00DD78C8" w:rsidRPr="0010360F">
        <w:rPr>
          <w:rFonts w:ascii="Times New Roman" w:hAnsi="Times New Roman" w:cs="Times New Roman"/>
          <w:sz w:val="20"/>
          <w:szCs w:val="20"/>
        </w:rPr>
        <w:t xml:space="preserve"> oprávněně se</w:t>
      </w:r>
      <w:r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podílejících na plnění této Smlouvy </w:t>
      </w:r>
      <w:r w:rsidRPr="0010360F">
        <w:rPr>
          <w:rFonts w:ascii="Times New Roman" w:hAnsi="Times New Roman" w:cs="Times New Roman"/>
          <w:sz w:val="20"/>
          <w:szCs w:val="20"/>
        </w:rPr>
        <w:t>mající příslušnou odbornou způsobilost. Doklady o odborné způsobilosti pracovníků je Poskytovatel povinen na požádání Objednateli předložit.</w:t>
      </w:r>
      <w:r w:rsidR="00AB5477" w:rsidRPr="0010360F">
        <w:rPr>
          <w:rFonts w:ascii="Times New Roman" w:hAnsi="Times New Roman" w:cs="Times New Roman"/>
          <w:sz w:val="20"/>
          <w:szCs w:val="20"/>
        </w:rPr>
        <w:t xml:space="preserve"> </w:t>
      </w:r>
    </w:p>
    <w:p w14:paraId="3D7295DD" w14:textId="77777777" w:rsidR="00A9539C" w:rsidRPr="0010360F" w:rsidRDefault="003D5C66" w:rsidP="00891550">
      <w:pPr>
        <w:pStyle w:val="lneksmlouvy"/>
        <w:spacing w:after="0"/>
        <w:rPr>
          <w:rFonts w:ascii="Times New Roman" w:hAnsi="Times New Roman" w:cs="Times New Roman"/>
          <w:sz w:val="20"/>
          <w:szCs w:val="20"/>
        </w:rPr>
      </w:pPr>
      <w:bookmarkStart w:id="15" w:name="_Ref430872486"/>
      <w:r w:rsidRPr="0010360F">
        <w:rPr>
          <w:rFonts w:ascii="Times New Roman" w:hAnsi="Times New Roman" w:cs="Times New Roman"/>
          <w:sz w:val="20"/>
          <w:szCs w:val="20"/>
        </w:rPr>
        <w:t>Poskytovatel se zavazuje</w:t>
      </w:r>
      <w:r w:rsidR="00A9539C"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p>
    <w:p w14:paraId="6FEC1AB2" w14:textId="0FBF2344" w:rsidR="00A9539C" w:rsidRPr="0010360F" w:rsidRDefault="003D5C66" w:rsidP="00891550">
      <w:pPr>
        <w:pStyle w:val="lneksmlouvy"/>
        <w:numPr>
          <w:ilvl w:val="2"/>
          <w:numId w:val="12"/>
        </w:numPr>
        <w:spacing w:after="0"/>
        <w:rPr>
          <w:rFonts w:ascii="Times New Roman" w:hAnsi="Times New Roman" w:cs="Times New Roman"/>
          <w:sz w:val="20"/>
          <w:szCs w:val="20"/>
        </w:rPr>
      </w:pPr>
      <w:bookmarkStart w:id="16" w:name="_Ref430872561"/>
      <w:r w:rsidRPr="0010360F">
        <w:rPr>
          <w:rFonts w:ascii="Times New Roman" w:hAnsi="Times New Roman" w:cs="Times New Roman"/>
          <w:sz w:val="20"/>
          <w:szCs w:val="20"/>
        </w:rPr>
        <w:t>seznámit své zaměstnance</w:t>
      </w:r>
      <w:r w:rsidR="006C6DE3"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w:t>
      </w:r>
      <w:r w:rsidR="006C6DE3" w:rsidRPr="0010360F">
        <w:rPr>
          <w:rFonts w:ascii="Times New Roman" w:hAnsi="Times New Roman" w:cs="Times New Roman"/>
          <w:sz w:val="20"/>
          <w:szCs w:val="20"/>
        </w:rPr>
        <w:t xml:space="preserve"> a další osoby vstupující na staveniště s jeho svolením </w:t>
      </w:r>
      <w:r w:rsidRPr="0010360F">
        <w:rPr>
          <w:rFonts w:ascii="Times New Roman" w:hAnsi="Times New Roman" w:cs="Times New Roman"/>
          <w:sz w:val="20"/>
          <w:szCs w:val="20"/>
        </w:rPr>
        <w:t>s bezpečnostními pravidly na staveništi Stavby a případně dalších pracovištích Objednatele</w:t>
      </w:r>
      <w:r w:rsidR="0045513B" w:rsidRPr="0010360F">
        <w:rPr>
          <w:rFonts w:ascii="Times New Roman" w:hAnsi="Times New Roman" w:cs="Times New Roman"/>
          <w:sz w:val="20"/>
          <w:szCs w:val="20"/>
        </w:rPr>
        <w:t>,</w:t>
      </w:r>
      <w:bookmarkEnd w:id="16"/>
      <w:r w:rsidR="0045513B" w:rsidRPr="0010360F">
        <w:rPr>
          <w:rFonts w:ascii="Times New Roman" w:hAnsi="Times New Roman" w:cs="Times New Roman"/>
          <w:sz w:val="20"/>
          <w:szCs w:val="20"/>
        </w:rPr>
        <w:t xml:space="preserve"> </w:t>
      </w:r>
    </w:p>
    <w:p w14:paraId="4FC90F95" w14:textId="77777777" w:rsidR="00A9539C" w:rsidRPr="0010360F" w:rsidRDefault="0045513B" w:rsidP="00891550">
      <w:pPr>
        <w:pStyle w:val="lneksmlouvy"/>
        <w:numPr>
          <w:ilvl w:val="2"/>
          <w:numId w:val="12"/>
        </w:numPr>
        <w:spacing w:after="0"/>
        <w:rPr>
          <w:rFonts w:ascii="Times New Roman" w:hAnsi="Times New Roman" w:cs="Times New Roman"/>
          <w:sz w:val="20"/>
          <w:szCs w:val="20"/>
        </w:rPr>
      </w:pPr>
      <w:bookmarkStart w:id="17" w:name="_Ref430872565"/>
      <w:r w:rsidRPr="0010360F">
        <w:rPr>
          <w:rFonts w:ascii="Times New Roman" w:hAnsi="Times New Roman" w:cs="Times New Roman"/>
          <w:sz w:val="20"/>
          <w:szCs w:val="20"/>
        </w:rPr>
        <w:t>dodržovat je</w:t>
      </w:r>
      <w:r w:rsidR="003D5C66" w:rsidRPr="0010360F">
        <w:rPr>
          <w:rFonts w:ascii="Times New Roman" w:hAnsi="Times New Roman" w:cs="Times New Roman"/>
          <w:sz w:val="20"/>
          <w:szCs w:val="20"/>
        </w:rPr>
        <w:t xml:space="preserve"> a</w:t>
      </w:r>
      <w:bookmarkEnd w:id="17"/>
      <w:r w:rsidR="003D5C66" w:rsidRPr="0010360F">
        <w:rPr>
          <w:rFonts w:ascii="Times New Roman" w:hAnsi="Times New Roman" w:cs="Times New Roman"/>
          <w:sz w:val="20"/>
          <w:szCs w:val="20"/>
        </w:rPr>
        <w:t xml:space="preserve"> </w:t>
      </w:r>
    </w:p>
    <w:p w14:paraId="6F6796C6" w14:textId="77777777" w:rsidR="003D5C66" w:rsidRPr="0010360F" w:rsidRDefault="003D5C66" w:rsidP="00891550">
      <w:pPr>
        <w:pStyle w:val="lneksmlouvy"/>
        <w:numPr>
          <w:ilvl w:val="2"/>
          <w:numId w:val="12"/>
        </w:numPr>
        <w:spacing w:after="0"/>
        <w:rPr>
          <w:rFonts w:ascii="Times New Roman" w:hAnsi="Times New Roman" w:cs="Times New Roman"/>
          <w:sz w:val="20"/>
          <w:szCs w:val="20"/>
        </w:rPr>
      </w:pPr>
      <w:bookmarkStart w:id="18" w:name="_Ref430872578"/>
      <w:r w:rsidRPr="0010360F">
        <w:rPr>
          <w:rFonts w:ascii="Times New Roman" w:hAnsi="Times New Roman" w:cs="Times New Roman"/>
          <w:sz w:val="20"/>
          <w:szCs w:val="20"/>
        </w:rPr>
        <w:t>zajistit jejich dodržování.</w:t>
      </w:r>
      <w:bookmarkEnd w:id="15"/>
      <w:bookmarkEnd w:id="18"/>
    </w:p>
    <w:p w14:paraId="74102D5A" w14:textId="1A9F885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Bude-li Poskytovatel při plnění této Smlouvy předávat Objednateli jakékoliv dokumenty</w:t>
      </w:r>
      <w:r w:rsidR="00517507" w:rsidRPr="0010360F">
        <w:rPr>
          <w:rFonts w:ascii="Times New Roman" w:hAnsi="Times New Roman" w:cs="Times New Roman"/>
          <w:sz w:val="20"/>
          <w:szCs w:val="20"/>
        </w:rPr>
        <w:t xml:space="preserve"> vypracované třetími subjekty včetně orgánů veřejné správy</w:t>
      </w:r>
      <w:r w:rsidRPr="0010360F">
        <w:rPr>
          <w:rFonts w:ascii="Times New Roman" w:hAnsi="Times New Roman" w:cs="Times New Roman"/>
          <w:sz w:val="20"/>
          <w:szCs w:val="20"/>
        </w:rPr>
        <w:t>, musí být o jejich předání pořízen písemný protokol, který bude podepsán oběma smluvními stranami</w:t>
      </w:r>
      <w:r w:rsidR="00AB5477" w:rsidRPr="0010360F">
        <w:rPr>
          <w:rFonts w:ascii="Times New Roman" w:hAnsi="Times New Roman" w:cs="Times New Roman"/>
          <w:sz w:val="20"/>
          <w:szCs w:val="20"/>
        </w:rPr>
        <w:t>, s výjimkou komentář</w:t>
      </w:r>
      <w:r w:rsidR="00CF2165" w:rsidRPr="0010360F">
        <w:rPr>
          <w:rFonts w:ascii="Times New Roman" w:hAnsi="Times New Roman" w:cs="Times New Roman"/>
          <w:sz w:val="20"/>
          <w:szCs w:val="20"/>
        </w:rPr>
        <w:t>ů</w:t>
      </w:r>
      <w:r w:rsidR="00AB5477" w:rsidRPr="0010360F">
        <w:rPr>
          <w:rFonts w:ascii="Times New Roman" w:hAnsi="Times New Roman" w:cs="Times New Roman"/>
          <w:sz w:val="20"/>
          <w:szCs w:val="20"/>
        </w:rPr>
        <w:t xml:space="preserve"> a připomínek k návrhům dokumentů vypracovaných Objednatelem nebo jeho smluvními partnery</w:t>
      </w:r>
      <w:r w:rsidR="00517507" w:rsidRPr="0010360F">
        <w:rPr>
          <w:rFonts w:ascii="Times New Roman" w:hAnsi="Times New Roman" w:cs="Times New Roman"/>
          <w:sz w:val="20"/>
          <w:szCs w:val="20"/>
        </w:rPr>
        <w:t xml:space="preserve"> a s výjimkou běžné komunikace mezi smluvními stranami</w:t>
      </w:r>
      <w:r w:rsidRPr="0010360F">
        <w:rPr>
          <w:rFonts w:ascii="Times New Roman" w:hAnsi="Times New Roman" w:cs="Times New Roman"/>
          <w:sz w:val="20"/>
          <w:szCs w:val="20"/>
        </w:rPr>
        <w:t>.</w:t>
      </w:r>
      <w:r w:rsidR="00517507" w:rsidRPr="0010360F">
        <w:rPr>
          <w:rFonts w:ascii="Times New Roman" w:hAnsi="Times New Roman" w:cs="Times New Roman"/>
          <w:sz w:val="20"/>
          <w:szCs w:val="20"/>
        </w:rPr>
        <w:t xml:space="preserve"> Takové dokumenty postačuje zaslat objednateli ve formě prostého </w:t>
      </w:r>
      <w:r w:rsidR="006122D6" w:rsidRPr="0010360F">
        <w:rPr>
          <w:rFonts w:ascii="Times New Roman" w:hAnsi="Times New Roman" w:cs="Times New Roman"/>
          <w:sz w:val="20"/>
          <w:szCs w:val="20"/>
        </w:rPr>
        <w:t>e-</w:t>
      </w:r>
      <w:r w:rsidR="00517507" w:rsidRPr="0010360F">
        <w:rPr>
          <w:rFonts w:ascii="Times New Roman" w:hAnsi="Times New Roman" w:cs="Times New Roman"/>
          <w:sz w:val="20"/>
          <w:szCs w:val="20"/>
        </w:rPr>
        <w:t xml:space="preserve">mailu. </w:t>
      </w:r>
      <w:r w:rsidRPr="0010360F">
        <w:rPr>
          <w:rFonts w:ascii="Times New Roman" w:hAnsi="Times New Roman" w:cs="Times New Roman"/>
          <w:sz w:val="20"/>
          <w:szCs w:val="20"/>
        </w:rPr>
        <w:t xml:space="preserve"> Až podpisem písemného protokolu oběma smluvními stranami se dokument považuje za řádně předaný.</w:t>
      </w:r>
    </w:p>
    <w:p w14:paraId="2BA8C69D" w14:textId="753F4F1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použít všechny materiály, které obdrží od Objednatele v souvislosti s plněním této Smlouvy, výhradně k plnění této Smlouvy. </w:t>
      </w:r>
      <w:r w:rsidR="00C5546C" w:rsidRPr="0010360F">
        <w:rPr>
          <w:rFonts w:ascii="Times New Roman" w:hAnsi="Times New Roman" w:cs="Times New Roman"/>
          <w:sz w:val="20"/>
          <w:szCs w:val="20"/>
        </w:rPr>
        <w:t>Přijetí materiálů ze strany Objednatele Poskytovatel písemně či e</w:t>
      </w:r>
      <w:r w:rsidR="006122D6" w:rsidRPr="0010360F">
        <w:rPr>
          <w:rFonts w:ascii="Times New Roman" w:hAnsi="Times New Roman" w:cs="Times New Roman"/>
          <w:sz w:val="20"/>
          <w:szCs w:val="20"/>
        </w:rPr>
        <w:t>-</w:t>
      </w:r>
      <w:r w:rsidR="00C5546C" w:rsidRPr="0010360F">
        <w:rPr>
          <w:rFonts w:ascii="Times New Roman" w:hAnsi="Times New Roman" w:cs="Times New Roman"/>
          <w:sz w:val="20"/>
          <w:szCs w:val="20"/>
        </w:rPr>
        <w:t>mailem dle volby Objednatele potvrdí. Na výzvu Objednatele Poskytovatel předané materiály, podklady a jiné předané věci Objednateli vrátí a/nebo je a všechny jejich kopie zničí.</w:t>
      </w:r>
    </w:p>
    <w:p w14:paraId="04D844B0" w14:textId="77777777" w:rsidR="003D5C66" w:rsidRPr="0010360F" w:rsidRDefault="003D5C66" w:rsidP="00891550">
      <w:pPr>
        <w:pStyle w:val="lneksmlouvy"/>
        <w:spacing w:after="0"/>
        <w:rPr>
          <w:rFonts w:ascii="Times New Roman" w:hAnsi="Times New Roman" w:cs="Times New Roman"/>
          <w:sz w:val="20"/>
          <w:szCs w:val="20"/>
        </w:rPr>
      </w:pPr>
      <w:bookmarkStart w:id="19" w:name="_Ref430872692"/>
      <w:r w:rsidRPr="0010360F">
        <w:rPr>
          <w:rFonts w:ascii="Times New Roman" w:hAnsi="Times New Roman" w:cs="Times New Roman"/>
          <w:sz w:val="20"/>
          <w:szCs w:val="20"/>
        </w:rP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rsidRPr="0010360F">
        <w:rPr>
          <w:rFonts w:ascii="Times New Roman" w:hAnsi="Times New Roman" w:cs="Times New Roman"/>
          <w:sz w:val="20"/>
          <w:szCs w:val="20"/>
        </w:rPr>
        <w:t>je povinen takovou informaci poskytnout dle závazného právního předpisu či vykonatelného soudního či správního rozhodnutí</w:t>
      </w:r>
      <w:r w:rsidRPr="0010360F">
        <w:rPr>
          <w:rFonts w:ascii="Times New Roman" w:hAnsi="Times New Roman" w:cs="Times New Roman"/>
          <w:sz w:val="20"/>
          <w:szCs w:val="20"/>
        </w:rPr>
        <w:t>.</w:t>
      </w:r>
      <w:bookmarkEnd w:id="19"/>
    </w:p>
    <w:p w14:paraId="6EE3EC94" w14:textId="77777777" w:rsidR="0057383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kdykoliv na požádání </w:t>
      </w:r>
      <w:r w:rsidR="00727E0F" w:rsidRPr="0010360F">
        <w:rPr>
          <w:rFonts w:ascii="Times New Roman" w:hAnsi="Times New Roman" w:cs="Times New Roman"/>
          <w:sz w:val="20"/>
          <w:szCs w:val="20"/>
        </w:rPr>
        <w:t>v ústní, písemné či e</w:t>
      </w:r>
      <w:r w:rsidR="006122D6" w:rsidRPr="0010360F">
        <w:rPr>
          <w:rFonts w:ascii="Times New Roman" w:hAnsi="Times New Roman" w:cs="Times New Roman"/>
          <w:sz w:val="20"/>
          <w:szCs w:val="20"/>
        </w:rPr>
        <w:t>-</w:t>
      </w:r>
      <w:r w:rsidR="00727E0F" w:rsidRPr="0010360F">
        <w:rPr>
          <w:rFonts w:ascii="Times New Roman" w:hAnsi="Times New Roman" w:cs="Times New Roman"/>
          <w:sz w:val="20"/>
          <w:szCs w:val="20"/>
        </w:rPr>
        <w:t xml:space="preserve">mailové formě dle volby Objednatele </w:t>
      </w:r>
      <w:r w:rsidRPr="0010360F">
        <w:rPr>
          <w:rFonts w:ascii="Times New Roman" w:hAnsi="Times New Roman" w:cs="Times New Roman"/>
          <w:sz w:val="20"/>
          <w:szCs w:val="20"/>
        </w:rPr>
        <w:t>informovat Objednatele o průběhu plnění této Smlouvy</w:t>
      </w:r>
      <w:r w:rsidR="00727E0F" w:rsidRPr="0010360F">
        <w:rPr>
          <w:rFonts w:ascii="Times New Roman" w:hAnsi="Times New Roman" w:cs="Times New Roman"/>
          <w:sz w:val="20"/>
          <w:szCs w:val="20"/>
        </w:rPr>
        <w:t>, otázkách souvisejících s jejím plněním a otázkách souvisejících se zhotovováním Stavby</w:t>
      </w:r>
      <w:r w:rsidRPr="0010360F">
        <w:rPr>
          <w:rFonts w:ascii="Times New Roman" w:hAnsi="Times New Roman" w:cs="Times New Roman"/>
          <w:sz w:val="20"/>
          <w:szCs w:val="20"/>
        </w:rPr>
        <w:t>.</w:t>
      </w:r>
      <w:r w:rsidR="00676572" w:rsidRPr="0010360F">
        <w:rPr>
          <w:rFonts w:ascii="Times New Roman" w:hAnsi="Times New Roman" w:cs="Times New Roman"/>
          <w:sz w:val="20"/>
          <w:szCs w:val="20"/>
        </w:rPr>
        <w:tab/>
      </w:r>
    </w:p>
    <w:p w14:paraId="77CFCAA2" w14:textId="38F7D6B6" w:rsidR="005442BD" w:rsidRPr="0010360F" w:rsidRDefault="00676572" w:rsidP="00573836">
      <w:pPr>
        <w:pStyle w:val="lneksmlouvynadpis"/>
        <w:numPr>
          <w:ilvl w:val="0"/>
          <w:numId w:val="0"/>
        </w:numPr>
        <w:ind w:left="680"/>
        <w:rPr>
          <w:rFonts w:ascii="Times New Roman" w:hAnsi="Times New Roman" w:cs="Times New Roman"/>
          <w:sz w:val="20"/>
          <w:szCs w:val="20"/>
        </w:rPr>
      </w:pPr>
      <w:r w:rsidRPr="0010360F">
        <w:rPr>
          <w:rFonts w:ascii="Times New Roman" w:hAnsi="Times New Roman" w:cs="Times New Roman"/>
          <w:sz w:val="20"/>
          <w:szCs w:val="20"/>
        </w:rPr>
        <w:tab/>
      </w:r>
      <w:r w:rsidRPr="0010360F">
        <w:rPr>
          <w:rFonts w:ascii="Times New Roman" w:hAnsi="Times New Roman" w:cs="Times New Roman"/>
          <w:sz w:val="20"/>
          <w:szCs w:val="20"/>
        </w:rPr>
        <w:tab/>
      </w:r>
    </w:p>
    <w:p w14:paraId="799D999E" w14:textId="77777777" w:rsidR="003D5C66" w:rsidRPr="0010360F" w:rsidRDefault="003D5C66" w:rsidP="00891550">
      <w:pPr>
        <w:pStyle w:val="lneksmlouvynadpis"/>
        <w:spacing w:before="0" w:after="0"/>
        <w:rPr>
          <w:rFonts w:ascii="Times New Roman" w:hAnsi="Times New Roman" w:cs="Times New Roman"/>
          <w:sz w:val="20"/>
          <w:szCs w:val="20"/>
        </w:rPr>
      </w:pPr>
      <w:bookmarkStart w:id="20" w:name="_Toc384675495"/>
      <w:bookmarkStart w:id="21" w:name="_Toc402607401"/>
      <w:r w:rsidRPr="0010360F">
        <w:rPr>
          <w:rFonts w:ascii="Times New Roman" w:hAnsi="Times New Roman" w:cs="Times New Roman"/>
          <w:caps w:val="0"/>
          <w:sz w:val="20"/>
          <w:szCs w:val="20"/>
        </w:rPr>
        <w:t>PRÁVA A POVINNOSTI OBJEDNATELE</w:t>
      </w:r>
    </w:p>
    <w:p w14:paraId="2E1B2A7A" w14:textId="36D0518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vytvořit řádné podmínky pro plnění této Smlouvy Poskytovatelem a poskytovat Poskytovateli součinnost nezbytnou pro řádné plnění této Smlouvy. Objednatel je dále povinen zavázat </w:t>
      </w:r>
      <w:r w:rsidR="00004D45">
        <w:rPr>
          <w:rFonts w:ascii="Times New Roman" w:hAnsi="Times New Roman" w:cs="Times New Roman"/>
          <w:sz w:val="20"/>
          <w:szCs w:val="20"/>
        </w:rPr>
        <w:t>D</w:t>
      </w:r>
      <w:r w:rsidR="009F46E5">
        <w:rPr>
          <w:rFonts w:ascii="Times New Roman" w:hAnsi="Times New Roman" w:cs="Times New Roman"/>
          <w:sz w:val="20"/>
          <w:szCs w:val="20"/>
        </w:rPr>
        <w:t>odavatele</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Stavby k součinnosti s Poskytovatelem při plnění této Smlouvy.</w:t>
      </w:r>
      <w:r w:rsidR="00676572" w:rsidRPr="0010360F">
        <w:rPr>
          <w:rFonts w:ascii="Times New Roman" w:hAnsi="Times New Roman" w:cs="Times New Roman"/>
          <w:sz w:val="20"/>
          <w:szCs w:val="20"/>
        </w:rPr>
        <w:t xml:space="preserve"> Poskytovatel je povinen Objednatele k poskytnutí součinnosti vyzvat v přiměřené lhůtě před předpokládaným termínem potřeby součinnosti.</w:t>
      </w:r>
    </w:p>
    <w:p w14:paraId="63394955" w14:textId="0B2E242D"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resp. výkon činnosti koordinátora BOZP</w:t>
      </w:r>
      <w:r w:rsidRPr="0010360F">
        <w:rPr>
          <w:rFonts w:ascii="Times New Roman" w:hAnsi="Times New Roman" w:cs="Times New Roman"/>
          <w:sz w:val="20"/>
          <w:szCs w:val="20"/>
        </w:rPr>
        <w:t>, pokud z</w:t>
      </w:r>
      <w:r w:rsidR="00E312AC" w:rsidRPr="0010360F">
        <w:rPr>
          <w:rFonts w:ascii="Times New Roman" w:hAnsi="Times New Roman" w:cs="Times New Roman"/>
          <w:sz w:val="20"/>
          <w:szCs w:val="20"/>
        </w:rPr>
        <w:t xml:space="preserve"> této Smlouvy či </w:t>
      </w:r>
      <w:r w:rsidRPr="0010360F">
        <w:rPr>
          <w:rFonts w:ascii="Times New Roman" w:hAnsi="Times New Roman" w:cs="Times New Roman"/>
          <w:sz w:val="20"/>
          <w:szCs w:val="20"/>
        </w:rP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rsidRPr="0010360F">
        <w:rPr>
          <w:rFonts w:ascii="Times New Roman" w:hAnsi="Times New Roman" w:cs="Times New Roman"/>
          <w:sz w:val="20"/>
          <w:szCs w:val="20"/>
        </w:rPr>
        <w:t>Předání podkladů je Poskytovatel povinen potvrdit písemnou formou či formou e</w:t>
      </w:r>
      <w:r w:rsidR="006122D6" w:rsidRPr="0010360F">
        <w:rPr>
          <w:rFonts w:ascii="Times New Roman" w:hAnsi="Times New Roman" w:cs="Times New Roman"/>
          <w:sz w:val="20"/>
          <w:szCs w:val="20"/>
        </w:rPr>
        <w:t>-</w:t>
      </w:r>
      <w:r w:rsidR="00DD78C8" w:rsidRPr="0010360F">
        <w:rPr>
          <w:rFonts w:ascii="Times New Roman" w:hAnsi="Times New Roman" w:cs="Times New Roman"/>
          <w:sz w:val="20"/>
          <w:szCs w:val="20"/>
        </w:rPr>
        <w:t>mailu dle volby Objednatele</w:t>
      </w:r>
      <w:r w:rsidRPr="0010360F">
        <w:rPr>
          <w:rFonts w:ascii="Times New Roman" w:hAnsi="Times New Roman" w:cs="Times New Roman"/>
          <w:sz w:val="20"/>
          <w:szCs w:val="20"/>
        </w:rPr>
        <w:t>.</w:t>
      </w:r>
    </w:p>
    <w:p w14:paraId="27BF38DE" w14:textId="71A7088A"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Objednatel se zavazuje umožnit Poskytovateli a jeho případným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ům, oprávněně se podílejícím na plnění předmětu Smlouvy, vstup do prostoru staveniště Stavby.</w:t>
      </w:r>
    </w:p>
    <w:p w14:paraId="6DF56135" w14:textId="77777777"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Pr="0010360F" w:rsidRDefault="003D5C66" w:rsidP="00891550">
      <w:pPr>
        <w:pStyle w:val="lneksmlouvy"/>
        <w:spacing w:after="0"/>
        <w:rPr>
          <w:rFonts w:ascii="Times New Roman" w:hAnsi="Times New Roman" w:cs="Times New Roman"/>
          <w:sz w:val="20"/>
          <w:szCs w:val="20"/>
        </w:rPr>
      </w:pPr>
      <w:bookmarkStart w:id="22" w:name="_Ref428892209"/>
      <w:r w:rsidRPr="0010360F">
        <w:rPr>
          <w:rFonts w:ascii="Times New Roman" w:hAnsi="Times New Roman" w:cs="Times New Roman"/>
          <w:sz w:val="20"/>
          <w:szCs w:val="20"/>
        </w:rPr>
        <w:t xml:space="preserve">Objednatel je oprávněn </w:t>
      </w:r>
      <w:r w:rsidR="00DD78C8" w:rsidRPr="0010360F">
        <w:rPr>
          <w:rFonts w:ascii="Times New Roman" w:hAnsi="Times New Roman" w:cs="Times New Roman"/>
          <w:sz w:val="20"/>
          <w:szCs w:val="20"/>
        </w:rPr>
        <w:t xml:space="preserve">z důležitých důvodů (zejména v případě, že dojde na Stavbě k přerušení prací) písemným pokynem </w:t>
      </w:r>
      <w:r w:rsidR="0048623B" w:rsidRPr="0010360F">
        <w:rPr>
          <w:rFonts w:ascii="Times New Roman" w:hAnsi="Times New Roman" w:cs="Times New Roman"/>
          <w:sz w:val="20"/>
          <w:szCs w:val="20"/>
        </w:rPr>
        <w:t xml:space="preserve">uložit Poskytovateli povinnost </w:t>
      </w:r>
      <w:r w:rsidR="00DD78C8" w:rsidRPr="0010360F">
        <w:rPr>
          <w:rFonts w:ascii="Times New Roman" w:hAnsi="Times New Roman" w:cs="Times New Roman"/>
          <w:sz w:val="20"/>
          <w:szCs w:val="20"/>
        </w:rPr>
        <w:t>přerušit</w:t>
      </w:r>
      <w:r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w:t>
      </w:r>
      <w:r w:rsidR="00C34F70" w:rsidRPr="0010360F">
        <w:rPr>
          <w:rFonts w:ascii="Times New Roman" w:hAnsi="Times New Roman" w:cs="Times New Roman"/>
          <w:sz w:val="20"/>
          <w:szCs w:val="20"/>
        </w:rPr>
        <w:t>a</w:t>
      </w:r>
      <w:r w:rsidR="00C34F70" w:rsidRPr="00111F9B">
        <w:rPr>
          <w:rFonts w:ascii="Times New Roman" w:hAnsi="Times New Roman" w:cs="Times New Roman"/>
          <w:sz w:val="20"/>
          <w:szCs w:val="20"/>
        </w:rPr>
        <w:t>/</w:t>
      </w:r>
      <w:r w:rsidR="00BC4A85" w:rsidRPr="0010360F">
        <w:rPr>
          <w:rFonts w:ascii="Times New Roman" w:hAnsi="Times New Roman" w:cs="Times New Roman"/>
          <w:sz w:val="20"/>
          <w:szCs w:val="20"/>
        </w:rPr>
        <w:t>nebo výkon činnosti koordinátora BOZP</w:t>
      </w:r>
      <w:r w:rsidR="00DD78C8" w:rsidRPr="0010360F">
        <w:rPr>
          <w:rFonts w:ascii="Times New Roman" w:hAnsi="Times New Roman" w:cs="Times New Roman"/>
          <w:sz w:val="20"/>
          <w:szCs w:val="20"/>
        </w:rPr>
        <w:t xml:space="preserve"> Poskytovatelem pro Objednatele </w:t>
      </w:r>
      <w:r w:rsidRPr="0010360F">
        <w:rPr>
          <w:rFonts w:ascii="Times New Roman" w:hAnsi="Times New Roman" w:cs="Times New Roman"/>
          <w:sz w:val="20"/>
          <w:szCs w:val="20"/>
        </w:rPr>
        <w:t>dle této Smlouvy. V takovém případě Poskytovatel přeruší plnění předmětu Smlouvy</w:t>
      </w:r>
      <w:r w:rsidR="00BC4A85" w:rsidRPr="0010360F">
        <w:rPr>
          <w:rFonts w:ascii="Times New Roman" w:hAnsi="Times New Roman" w:cs="Times New Roman"/>
          <w:sz w:val="20"/>
          <w:szCs w:val="20"/>
        </w:rPr>
        <w:t xml:space="preserve"> ve vztahu k příslušné činnosti</w:t>
      </w:r>
      <w:r w:rsidR="0048623B" w:rsidRPr="0010360F">
        <w:rPr>
          <w:rFonts w:ascii="Times New Roman" w:hAnsi="Times New Roman" w:cs="Times New Roman"/>
          <w:sz w:val="20"/>
          <w:szCs w:val="20"/>
        </w:rPr>
        <w:t xml:space="preserve"> neprodleně poté, co jej k tomu Objednatel vyzve, nestanoví-li výzva Objednatele jinak</w:t>
      </w:r>
      <w:r w:rsidRPr="0010360F">
        <w:rPr>
          <w:rFonts w:ascii="Times New Roman" w:hAnsi="Times New Roman" w:cs="Times New Roman"/>
          <w:sz w:val="20"/>
          <w:szCs w:val="20"/>
        </w:rPr>
        <w:t xml:space="preserve">. Poskytovatel je však povinen bezodkladně informovat Objednatele o jakékoliv </w:t>
      </w:r>
      <w:r w:rsidR="00306144" w:rsidRPr="0010360F">
        <w:rPr>
          <w:rFonts w:ascii="Times New Roman" w:hAnsi="Times New Roman" w:cs="Times New Roman"/>
          <w:sz w:val="20"/>
          <w:szCs w:val="20"/>
        </w:rPr>
        <w:t>škodě</w:t>
      </w:r>
      <w:r w:rsidRPr="0010360F">
        <w:rPr>
          <w:rFonts w:ascii="Times New Roman" w:hAnsi="Times New Roman" w:cs="Times New Roman"/>
          <w:sz w:val="20"/>
          <w:szCs w:val="20"/>
        </w:rPr>
        <w:t xml:space="preserve"> hrozící Objednateli v důsledku </w:t>
      </w:r>
      <w:r w:rsidR="0051556E" w:rsidRPr="0010360F">
        <w:rPr>
          <w:rFonts w:ascii="Times New Roman" w:hAnsi="Times New Roman" w:cs="Times New Roman"/>
          <w:sz w:val="20"/>
          <w:szCs w:val="20"/>
        </w:rPr>
        <w:t>přerušení</w:t>
      </w:r>
      <w:r w:rsidRPr="0010360F">
        <w:rPr>
          <w:rFonts w:ascii="Times New Roman" w:hAnsi="Times New Roman" w:cs="Times New Roman"/>
          <w:sz w:val="20"/>
          <w:szCs w:val="20"/>
        </w:rPr>
        <w:t xml:space="preserve"> plnění dle této Smlouvy. </w:t>
      </w:r>
      <w:r w:rsidR="0048623B" w:rsidRPr="0010360F">
        <w:rPr>
          <w:rFonts w:ascii="Times New Roman" w:hAnsi="Times New Roman" w:cs="Times New Roman"/>
          <w:sz w:val="20"/>
          <w:szCs w:val="20"/>
        </w:rPr>
        <w:t>Z</w:t>
      </w:r>
      <w:r w:rsidRPr="0010360F">
        <w:rPr>
          <w:rFonts w:ascii="Times New Roman" w:hAnsi="Times New Roman" w:cs="Times New Roman"/>
          <w:sz w:val="20"/>
          <w:szCs w:val="20"/>
        </w:rPr>
        <w:t>novuobnovení plnění dle této Smlouvy</w:t>
      </w:r>
      <w:r w:rsidR="00BC4A85" w:rsidRPr="0010360F">
        <w:rPr>
          <w:rFonts w:ascii="Times New Roman" w:hAnsi="Times New Roman" w:cs="Times New Roman"/>
          <w:sz w:val="20"/>
          <w:szCs w:val="20"/>
        </w:rPr>
        <w:t xml:space="preserve"> ve vztahu k přerušené činnosti</w:t>
      </w:r>
      <w:r w:rsidRPr="0010360F">
        <w:rPr>
          <w:rFonts w:ascii="Times New Roman" w:hAnsi="Times New Roman" w:cs="Times New Roman"/>
          <w:sz w:val="20"/>
          <w:szCs w:val="20"/>
        </w:rPr>
        <w:t xml:space="preserve"> je Objednatel </w:t>
      </w:r>
      <w:r w:rsidR="0048623B" w:rsidRPr="0010360F">
        <w:rPr>
          <w:rFonts w:ascii="Times New Roman" w:hAnsi="Times New Roman" w:cs="Times New Roman"/>
          <w:sz w:val="20"/>
          <w:szCs w:val="20"/>
        </w:rPr>
        <w:t>oprávněn uložit Poskytovateli písemným pokynem. V takové případě obnoví Poskytovatel práce nejpozději tři (3) pracovní dny po doručení výzvy k opětovnému zahájení prací.</w:t>
      </w:r>
      <w:bookmarkEnd w:id="22"/>
    </w:p>
    <w:p w14:paraId="662E6538" w14:textId="35E1BCDF"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má právo dle vlastního uvážení při neplnění povinností pracovníků Poskytovatele, v případě nespokojenosti Objednatele s kvalitou výkonu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nebo výkonu činnosti koordinátora BOZP</w:t>
      </w:r>
      <w:r w:rsidRPr="0010360F">
        <w:rPr>
          <w:rFonts w:ascii="Times New Roman" w:hAnsi="Times New Roman" w:cs="Times New Roman"/>
          <w:sz w:val="20"/>
          <w:szCs w:val="20"/>
        </w:rPr>
        <w:t xml:space="preserve"> nebo v případě porušování povinností ze strany Poskytovatele požadovat výměnu konkrétní </w:t>
      </w:r>
      <w:r w:rsidR="0048623B" w:rsidRPr="0010360F">
        <w:rPr>
          <w:rFonts w:ascii="Times New Roman" w:hAnsi="Times New Roman" w:cs="Times New Roman"/>
          <w:sz w:val="20"/>
          <w:szCs w:val="20"/>
        </w:rPr>
        <w:t>osoby</w:t>
      </w:r>
      <w:r w:rsidRPr="0010360F">
        <w:rPr>
          <w:rFonts w:ascii="Times New Roman" w:hAnsi="Times New Roman" w:cs="Times New Roman"/>
          <w:sz w:val="20"/>
          <w:szCs w:val="20"/>
        </w:rPr>
        <w:t xml:space="preserve"> </w:t>
      </w:r>
      <w:r w:rsidR="0048623B" w:rsidRPr="0010360F">
        <w:rPr>
          <w:rFonts w:ascii="Times New Roman" w:hAnsi="Times New Roman" w:cs="Times New Roman"/>
          <w:sz w:val="20"/>
          <w:szCs w:val="20"/>
        </w:rPr>
        <w:t xml:space="preserve">poskytující plnění na účet </w:t>
      </w:r>
      <w:r w:rsidRPr="0010360F">
        <w:rPr>
          <w:rFonts w:ascii="Times New Roman" w:hAnsi="Times New Roman" w:cs="Times New Roman"/>
          <w:sz w:val="20"/>
          <w:szCs w:val="20"/>
        </w:rP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rsidRPr="0010360F">
        <w:rPr>
          <w:rFonts w:ascii="Times New Roman" w:hAnsi="Times New Roman" w:cs="Times New Roman"/>
          <w:sz w:val="20"/>
          <w:szCs w:val="20"/>
        </w:rPr>
        <w:t xml:space="preserve"> a splňuje požadavky na odbornost stanovené touto Smlouvou a obecně závaznými právními předpisy</w:t>
      </w:r>
      <w:r w:rsidRPr="0010360F">
        <w:rPr>
          <w:rFonts w:ascii="Times New Roman" w:hAnsi="Times New Roman" w:cs="Times New Roman"/>
          <w:sz w:val="20"/>
          <w:szCs w:val="20"/>
        </w:rPr>
        <w:t>.</w:t>
      </w:r>
    </w:p>
    <w:p w14:paraId="1CEDFA46" w14:textId="49B0D988"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oprávněn jednostranným oznámením doručeným </w:t>
      </w:r>
      <w:r w:rsidR="00774288" w:rsidRPr="0010360F">
        <w:rPr>
          <w:rFonts w:ascii="Times New Roman" w:hAnsi="Times New Roman" w:cs="Times New Roman"/>
          <w:sz w:val="20"/>
          <w:szCs w:val="20"/>
        </w:rPr>
        <w:t>Poskytovateli</w:t>
      </w:r>
      <w:r w:rsidRPr="0010360F">
        <w:rPr>
          <w:rFonts w:ascii="Times New Roman" w:hAnsi="Times New Roman" w:cs="Times New Roman"/>
          <w:sz w:val="20"/>
          <w:szCs w:val="20"/>
        </w:rPr>
        <w:t xml:space="preserve"> snížit rozsah předmětu plnění této Smlouvy, a to při respektování zákona č. 13</w:t>
      </w:r>
      <w:r w:rsidR="00946D37" w:rsidRPr="0010360F">
        <w:rPr>
          <w:rFonts w:ascii="Times New Roman" w:hAnsi="Times New Roman" w:cs="Times New Roman"/>
          <w:sz w:val="20"/>
          <w:szCs w:val="20"/>
        </w:rPr>
        <w:t>4</w:t>
      </w:r>
      <w:r w:rsidRPr="0010360F">
        <w:rPr>
          <w:rFonts w:ascii="Times New Roman" w:hAnsi="Times New Roman" w:cs="Times New Roman"/>
          <w:sz w:val="20"/>
          <w:szCs w:val="20"/>
        </w:rPr>
        <w:t>/20</w:t>
      </w:r>
      <w:r w:rsidR="00946D37" w:rsidRPr="0010360F">
        <w:rPr>
          <w:rFonts w:ascii="Times New Roman" w:hAnsi="Times New Roman" w:cs="Times New Roman"/>
          <w:sz w:val="20"/>
          <w:szCs w:val="20"/>
        </w:rPr>
        <w:t>16</w:t>
      </w:r>
      <w:r w:rsidRPr="0010360F">
        <w:rPr>
          <w:rFonts w:ascii="Times New Roman" w:hAnsi="Times New Roman" w:cs="Times New Roman"/>
          <w:sz w:val="20"/>
          <w:szCs w:val="20"/>
        </w:rPr>
        <w:t xml:space="preserve"> Sb., o </w:t>
      </w:r>
      <w:r w:rsidR="00946D37" w:rsidRPr="0010360F">
        <w:rPr>
          <w:rFonts w:ascii="Times New Roman" w:hAnsi="Times New Roman" w:cs="Times New Roman"/>
          <w:sz w:val="20"/>
          <w:szCs w:val="20"/>
        </w:rPr>
        <w:t xml:space="preserve">zadávání </w:t>
      </w:r>
      <w:r w:rsidRPr="0010360F">
        <w:rPr>
          <w:rFonts w:ascii="Times New Roman" w:hAnsi="Times New Roman" w:cs="Times New Roman"/>
          <w:sz w:val="20"/>
          <w:szCs w:val="20"/>
        </w:rPr>
        <w:t>veřejných zakáz</w:t>
      </w:r>
      <w:r w:rsidR="00946D37" w:rsidRPr="0010360F">
        <w:rPr>
          <w:rFonts w:ascii="Times New Roman" w:hAnsi="Times New Roman" w:cs="Times New Roman"/>
          <w:sz w:val="20"/>
          <w:szCs w:val="20"/>
        </w:rPr>
        <w:t>e</w:t>
      </w:r>
      <w:r w:rsidRPr="0010360F">
        <w:rPr>
          <w:rFonts w:ascii="Times New Roman" w:hAnsi="Times New Roman" w:cs="Times New Roman"/>
          <w:sz w:val="20"/>
          <w:szCs w:val="20"/>
        </w:rPr>
        <w:t>k, ve znění pozdějších předpisů</w:t>
      </w:r>
      <w:r w:rsidR="00464337" w:rsidRPr="0010360F">
        <w:rPr>
          <w:rFonts w:ascii="Times New Roman" w:hAnsi="Times New Roman" w:cs="Times New Roman"/>
          <w:sz w:val="20"/>
          <w:szCs w:val="20"/>
        </w:rPr>
        <w:t>.</w:t>
      </w:r>
      <w:r w:rsidRPr="0010360F">
        <w:rPr>
          <w:rFonts w:ascii="Times New Roman" w:hAnsi="Times New Roman" w:cs="Times New Roman"/>
          <w:sz w:val="20"/>
          <w:szCs w:val="20"/>
        </w:rPr>
        <w:t xml:space="preserve"> Odměna bude v takovém případě </w:t>
      </w:r>
      <w:r w:rsidR="0048623B" w:rsidRPr="0010360F">
        <w:rPr>
          <w:rFonts w:ascii="Times New Roman" w:hAnsi="Times New Roman" w:cs="Times New Roman"/>
          <w:sz w:val="20"/>
          <w:szCs w:val="20"/>
        </w:rPr>
        <w:t>poměrně</w:t>
      </w:r>
      <w:r w:rsidRPr="0010360F">
        <w:rPr>
          <w:rFonts w:ascii="Times New Roman" w:hAnsi="Times New Roman" w:cs="Times New Roman"/>
          <w:sz w:val="20"/>
          <w:szCs w:val="20"/>
        </w:rPr>
        <w:t xml:space="preserve"> snížena.</w:t>
      </w:r>
      <w:r w:rsidR="0048623B" w:rsidRPr="0010360F">
        <w:rPr>
          <w:rFonts w:ascii="Times New Roman" w:hAnsi="Times New Roman" w:cs="Times New Roman"/>
          <w:sz w:val="20"/>
          <w:szCs w:val="20"/>
        </w:rPr>
        <w:t xml:space="preserve"> </w:t>
      </w:r>
    </w:p>
    <w:p w14:paraId="148DA1C0" w14:textId="77777777" w:rsidR="00A443EB" w:rsidRPr="0010360F" w:rsidRDefault="00A443EB" w:rsidP="00A443EB">
      <w:pPr>
        <w:pStyle w:val="lneksmlouvynadpis"/>
        <w:numPr>
          <w:ilvl w:val="0"/>
          <w:numId w:val="0"/>
        </w:numPr>
        <w:ind w:left="680"/>
        <w:rPr>
          <w:rFonts w:ascii="Times New Roman" w:hAnsi="Times New Roman" w:cs="Times New Roman"/>
          <w:sz w:val="20"/>
          <w:szCs w:val="20"/>
        </w:rPr>
      </w:pPr>
    </w:p>
    <w:p w14:paraId="70A71C9A" w14:textId="79FBBE7D"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 xml:space="preserve">ODPOVĚDNOST </w:t>
      </w:r>
      <w:r w:rsidR="001E6E36" w:rsidRPr="0010360F">
        <w:rPr>
          <w:rFonts w:ascii="Times New Roman" w:hAnsi="Times New Roman" w:cs="Times New Roman"/>
          <w:sz w:val="20"/>
          <w:szCs w:val="20"/>
        </w:rPr>
        <w:t xml:space="preserve">ZA </w:t>
      </w:r>
      <w:r w:rsidR="00F02FFD" w:rsidRPr="0010360F">
        <w:rPr>
          <w:rFonts w:ascii="Times New Roman" w:hAnsi="Times New Roman" w:cs="Times New Roman"/>
          <w:sz w:val="20"/>
          <w:szCs w:val="20"/>
        </w:rPr>
        <w:t>ŠKOD</w:t>
      </w:r>
      <w:r w:rsidR="004F2B73" w:rsidRPr="0010360F">
        <w:rPr>
          <w:rFonts w:ascii="Times New Roman" w:hAnsi="Times New Roman" w:cs="Times New Roman"/>
          <w:sz w:val="20"/>
          <w:szCs w:val="20"/>
        </w:rPr>
        <w:t>U</w:t>
      </w:r>
    </w:p>
    <w:p w14:paraId="56014398" w14:textId="77777777" w:rsidR="00F02FFD"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odpovídá za jakoukoliv </w:t>
      </w:r>
      <w:r w:rsidR="00F02FFD" w:rsidRPr="0010360F">
        <w:rPr>
          <w:rFonts w:ascii="Times New Roman" w:hAnsi="Times New Roman" w:cs="Times New Roman"/>
          <w:sz w:val="20"/>
          <w:szCs w:val="20"/>
        </w:rPr>
        <w:t>škodu</w:t>
      </w:r>
      <w:r w:rsidRPr="0010360F">
        <w:rPr>
          <w:rFonts w:ascii="Times New Roman" w:hAnsi="Times New Roman" w:cs="Times New Roman"/>
          <w:sz w:val="20"/>
          <w:szCs w:val="20"/>
        </w:rPr>
        <w:t xml:space="preserve"> vzniklou v důsledku porušení svých povinností vyplývajících ze Smlouvy nebo v důsledku porušení právních předpisů.</w:t>
      </w:r>
      <w:r w:rsidR="00F02FFD" w:rsidRPr="0010360F">
        <w:rPr>
          <w:rFonts w:ascii="Times New Roman" w:hAnsi="Times New Roman" w:cs="Times New Roman"/>
          <w:sz w:val="20"/>
          <w:szCs w:val="20"/>
        </w:rPr>
        <w:t xml:space="preserve"> Škoda se nahrazuje v penězích, ledaže Objednatel či poškozený požaduje náhradu škody uvedením v předešlý stav za předpokladu, je-li to objektivně možné. Poskytovatel zejména odpovídá za:</w:t>
      </w:r>
    </w:p>
    <w:p w14:paraId="098AFD9B" w14:textId="77777777"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zničení, ztrátu, poškození či snížení hodnoty majetku Objednatele, veřejného majetku či majetku třetích osob;</w:t>
      </w:r>
    </w:p>
    <w:p w14:paraId="342FDF8D" w14:textId="77777777"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škodu vzniklou Objednateli či třetím osobám v důsledku porušení jeho povinností včetně škody vzniklé třetím osobám a Objednateli v důsledku vad Stavby, odpovídá-li nebo spoluodpovídá-li za ně Poskytovatel; </w:t>
      </w:r>
    </w:p>
    <w:p w14:paraId="2B9FFF90" w14:textId="49C7AFA1"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jakékoliv vícenáklady, které bude Objednatel v důsledku porušení Smlouvy a právních povinností Poskytovatelem nucen na realizaci Stavby vynaložit za předpokladu, že by je Objednatel nemusel vynaložit, postupoval-li by Poskytovatel v souladu se svými smluvními a zákonnými povinnostmi; </w:t>
      </w:r>
    </w:p>
    <w:p w14:paraId="341BFAE6" w14:textId="0CA994D3"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případné sankce či korekce, které budou Objednateli jako zadavateli </w:t>
      </w:r>
      <w:r w:rsidR="00776640" w:rsidRPr="0010360F">
        <w:rPr>
          <w:rFonts w:ascii="Times New Roman" w:hAnsi="Times New Roman" w:cs="Times New Roman"/>
          <w:sz w:val="20"/>
          <w:szCs w:val="20"/>
        </w:rPr>
        <w:t>V</w:t>
      </w:r>
      <w:r w:rsidRPr="0010360F">
        <w:rPr>
          <w:rFonts w:ascii="Times New Roman" w:hAnsi="Times New Roman" w:cs="Times New Roman"/>
          <w:sz w:val="20"/>
          <w:szCs w:val="20"/>
        </w:rPr>
        <w:t xml:space="preserve">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rsidRPr="0010360F">
        <w:rPr>
          <w:rFonts w:ascii="Times New Roman" w:hAnsi="Times New Roman" w:cs="Times New Roman"/>
          <w:sz w:val="20"/>
          <w:szCs w:val="20"/>
        </w:rPr>
        <w:t xml:space="preserve">uložení </w:t>
      </w:r>
      <w:r w:rsidRPr="0010360F">
        <w:rPr>
          <w:rFonts w:ascii="Times New Roman" w:hAnsi="Times New Roman" w:cs="Times New Roman"/>
          <w:sz w:val="20"/>
          <w:szCs w:val="20"/>
        </w:rPr>
        <w:t>finanční újmy, bude-li sankce uložena z důvodu porušení smluvních či zákonných povinností Poskytovatele; a</w:t>
      </w:r>
    </w:p>
    <w:p w14:paraId="30751D40" w14:textId="6657B5ED"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porušeními smluvních či zákonných </w:t>
      </w:r>
      <w:r w:rsidRPr="0010360F">
        <w:rPr>
          <w:rFonts w:ascii="Times New Roman" w:hAnsi="Times New Roman" w:cs="Times New Roman"/>
          <w:sz w:val="20"/>
          <w:szCs w:val="20"/>
        </w:rPr>
        <w:lastRenderedPageBreak/>
        <w:t xml:space="preserve">povinností Poskytovatele (kupř. v důsledku nutnosti zrušení zadávacího řízení na výběr </w:t>
      </w:r>
      <w:r w:rsidR="00004D45">
        <w:rPr>
          <w:rFonts w:ascii="Times New Roman" w:hAnsi="Times New Roman" w:cs="Times New Roman"/>
          <w:sz w:val="20"/>
          <w:szCs w:val="20"/>
        </w:rPr>
        <w:t>D</w:t>
      </w:r>
      <w:r w:rsidR="009F46E5">
        <w:rPr>
          <w:rFonts w:ascii="Times New Roman" w:hAnsi="Times New Roman" w:cs="Times New Roman"/>
          <w:sz w:val="20"/>
          <w:szCs w:val="20"/>
        </w:rPr>
        <w:t>odavatele</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stavebních prací, které jsou předmětem projektové dokumentace, pro vady takové dokumentace a podobně). </w:t>
      </w:r>
    </w:p>
    <w:p w14:paraId="17EFF5F9" w14:textId="7B6810B6" w:rsidR="006343B4" w:rsidRPr="0010360F" w:rsidRDefault="006343B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ustanovení § 2434 o. z. dohodly, že Poskytovatel vždy odpovídá za své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tak, jako by závazek z této Smlouvy plnil sám.</w:t>
      </w:r>
    </w:p>
    <w:p w14:paraId="6BBBFD23" w14:textId="77777777" w:rsidR="006343B4" w:rsidRPr="0010360F" w:rsidRDefault="006343B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ustanovení § 2437 o. z. dohodly, že Objednatel neodpovídá Poskytovateli za </w:t>
      </w:r>
      <w:r w:rsidR="00306144" w:rsidRPr="0010360F">
        <w:rPr>
          <w:rFonts w:ascii="Times New Roman" w:hAnsi="Times New Roman" w:cs="Times New Roman"/>
          <w:sz w:val="20"/>
          <w:szCs w:val="20"/>
        </w:rPr>
        <w:t>škodu</w:t>
      </w:r>
      <w:r w:rsidRPr="0010360F">
        <w:rPr>
          <w:rFonts w:ascii="Times New Roman" w:hAnsi="Times New Roman" w:cs="Times New Roman"/>
          <w:sz w:val="20"/>
          <w:szCs w:val="20"/>
        </w:rPr>
        <w:t>, která mu vznikne v souvislosti s plněním Smlouvy. Poskytovatel se v rozsahu dle přechozí věty vzdává jakéhokoliv nároku na náhradu škody.</w:t>
      </w:r>
    </w:p>
    <w:p w14:paraId="046E14FE" w14:textId="77777777" w:rsidR="00A443EB" w:rsidRPr="0010360F" w:rsidRDefault="00A443EB" w:rsidP="00A443EB">
      <w:pPr>
        <w:pStyle w:val="lneksmlouvynadpis"/>
        <w:numPr>
          <w:ilvl w:val="0"/>
          <w:numId w:val="0"/>
        </w:numPr>
        <w:ind w:left="680"/>
        <w:rPr>
          <w:rFonts w:ascii="Times New Roman" w:hAnsi="Times New Roman" w:cs="Times New Roman"/>
          <w:sz w:val="20"/>
          <w:szCs w:val="20"/>
        </w:rPr>
      </w:pPr>
    </w:p>
    <w:p w14:paraId="25EB23F3" w14:textId="77777777" w:rsidR="00DB49B4" w:rsidRPr="0010360F" w:rsidRDefault="00DB49B4"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ODPOVĚDNOST ZA VADY</w:t>
      </w:r>
      <w:r w:rsidR="00425143" w:rsidRPr="0010360F">
        <w:rPr>
          <w:rFonts w:ascii="Times New Roman" w:hAnsi="Times New Roman" w:cs="Times New Roman"/>
          <w:sz w:val="20"/>
          <w:szCs w:val="20"/>
        </w:rPr>
        <w:t xml:space="preserve"> A ZÁRUKA</w:t>
      </w:r>
    </w:p>
    <w:p w14:paraId="48CEDB0C" w14:textId="26FBE012" w:rsidR="00CD2F61" w:rsidRPr="0010360F" w:rsidRDefault="00CD2F6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souladu s ustanovením § 2630 odst. 1 písm. c) o. z. odpovídá Poskytovatel za vady Stavby společně a nerozdílně </w:t>
      </w:r>
      <w:r w:rsidR="009F46E5">
        <w:rPr>
          <w:rFonts w:ascii="Times New Roman" w:hAnsi="Times New Roman" w:cs="Times New Roman"/>
          <w:sz w:val="20"/>
          <w:szCs w:val="20"/>
        </w:rPr>
        <w:t xml:space="preserve">s </w:t>
      </w:r>
      <w:r w:rsidR="00004D45">
        <w:rPr>
          <w:rFonts w:ascii="Times New Roman" w:hAnsi="Times New Roman" w:cs="Times New Roman"/>
          <w:sz w:val="20"/>
          <w:szCs w:val="20"/>
        </w:rPr>
        <w:t>Dodavatelem</w:t>
      </w:r>
      <w:r w:rsidRPr="0010360F">
        <w:rPr>
          <w:rFonts w:ascii="Times New Roman" w:hAnsi="Times New Roman" w:cs="Times New Roman"/>
          <w:sz w:val="20"/>
          <w:szCs w:val="20"/>
        </w:rPr>
        <w:t xml:space="preserve"> Stavby, ledaže prokáže, že vadu Stavby nezpůsobilo selhání jeho dozoru.</w:t>
      </w:r>
    </w:p>
    <w:p w14:paraId="42B636EC" w14:textId="02401AD2" w:rsidR="00425143" w:rsidRPr="0010360F" w:rsidRDefault="00DB49B4" w:rsidP="00891550">
      <w:pPr>
        <w:pStyle w:val="lneksmlouvy"/>
        <w:spacing w:after="0"/>
        <w:rPr>
          <w:rFonts w:ascii="Times New Roman" w:hAnsi="Times New Roman" w:cs="Times New Roman"/>
          <w:sz w:val="20"/>
          <w:szCs w:val="20"/>
        </w:rPr>
      </w:pPr>
      <w:bookmarkStart w:id="23" w:name="_Ref428896857"/>
      <w:r w:rsidRPr="0010360F">
        <w:rPr>
          <w:rFonts w:ascii="Times New Roman" w:hAnsi="Times New Roman" w:cs="Times New Roman"/>
          <w:sz w:val="20"/>
          <w:szCs w:val="20"/>
        </w:rPr>
        <w:t xml:space="preserve">Poskytovatel odpovídá, že bude </w:t>
      </w:r>
      <w:r w:rsidR="00B90A07" w:rsidRPr="0010360F">
        <w:rPr>
          <w:rFonts w:ascii="Times New Roman" w:hAnsi="Times New Roman" w:cs="Times New Roman"/>
          <w:sz w:val="20"/>
          <w:szCs w:val="20"/>
        </w:rPr>
        <w:t xml:space="preserve">výkon </w:t>
      </w:r>
      <w:r w:rsidRPr="0010360F">
        <w:rPr>
          <w:rFonts w:ascii="Times New Roman" w:hAnsi="Times New Roman" w:cs="Times New Roman"/>
          <w:sz w:val="20"/>
          <w:szCs w:val="20"/>
        </w:rPr>
        <w:t>činnost</w:t>
      </w:r>
      <w:r w:rsidR="00B90A07" w:rsidRPr="0010360F">
        <w:rPr>
          <w:rFonts w:ascii="Times New Roman" w:hAnsi="Times New Roman" w:cs="Times New Roman"/>
          <w:sz w:val="20"/>
          <w:szCs w:val="20"/>
        </w:rPr>
        <w:t>i</w:t>
      </w:r>
      <w:r w:rsidRPr="0010360F">
        <w:rPr>
          <w:rFonts w:ascii="Times New Roman" w:hAnsi="Times New Roman" w:cs="Times New Roman"/>
          <w:sz w:val="20"/>
          <w:szCs w:val="20"/>
        </w:rPr>
        <w:t xml:space="preserve">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BC4A85" w:rsidRPr="0010360F">
        <w:rPr>
          <w:rFonts w:ascii="Times New Roman" w:hAnsi="Times New Roman" w:cs="Times New Roman"/>
          <w:sz w:val="20"/>
          <w:szCs w:val="20"/>
        </w:rPr>
        <w:t xml:space="preserve">a </w:t>
      </w:r>
      <w:r w:rsidR="00B90A07" w:rsidRPr="0010360F">
        <w:rPr>
          <w:rFonts w:ascii="Times New Roman" w:hAnsi="Times New Roman" w:cs="Times New Roman"/>
          <w:sz w:val="20"/>
          <w:szCs w:val="20"/>
        </w:rPr>
        <w:t xml:space="preserve">výkon </w:t>
      </w:r>
      <w:r w:rsidR="00BC4A85" w:rsidRPr="0010360F">
        <w:rPr>
          <w:rFonts w:ascii="Times New Roman" w:hAnsi="Times New Roman" w:cs="Times New Roman"/>
          <w:sz w:val="20"/>
          <w:szCs w:val="20"/>
        </w:rPr>
        <w:t>činnost</w:t>
      </w:r>
      <w:r w:rsidR="00B90A07" w:rsidRPr="0010360F">
        <w:rPr>
          <w:rFonts w:ascii="Times New Roman" w:hAnsi="Times New Roman" w:cs="Times New Roman"/>
          <w:sz w:val="20"/>
          <w:szCs w:val="20"/>
        </w:rPr>
        <w:t>i</w:t>
      </w:r>
      <w:r w:rsidR="00BC4A85" w:rsidRPr="0010360F">
        <w:rPr>
          <w:rFonts w:ascii="Times New Roman" w:hAnsi="Times New Roman" w:cs="Times New Roman"/>
          <w:sz w:val="20"/>
          <w:szCs w:val="20"/>
        </w:rPr>
        <w:t xml:space="preserve"> koordinátora BOZP </w:t>
      </w:r>
      <w:r w:rsidRPr="0010360F">
        <w:rPr>
          <w:rFonts w:ascii="Times New Roman" w:hAnsi="Times New Roman" w:cs="Times New Roman"/>
          <w:sz w:val="20"/>
          <w:szCs w:val="20"/>
        </w:rPr>
        <w:t>provádět v souladu s touto Smlouvou</w:t>
      </w:r>
      <w:r w:rsidR="00CD2F61" w:rsidRPr="0010360F">
        <w:rPr>
          <w:rFonts w:ascii="Times New Roman" w:hAnsi="Times New Roman" w:cs="Times New Roman"/>
          <w:sz w:val="20"/>
          <w:szCs w:val="20"/>
        </w:rPr>
        <w:t xml:space="preserve">, </w:t>
      </w:r>
      <w:r w:rsidRPr="0010360F">
        <w:rPr>
          <w:rFonts w:ascii="Times New Roman" w:hAnsi="Times New Roman" w:cs="Times New Roman"/>
          <w:sz w:val="20"/>
          <w:szCs w:val="20"/>
        </w:rPr>
        <w:t>obecně závaznými předpisy</w:t>
      </w:r>
      <w:r w:rsidR="00CD2F61" w:rsidRPr="0010360F">
        <w:rPr>
          <w:rFonts w:ascii="Times New Roman" w:hAnsi="Times New Roman" w:cs="Times New Roman"/>
          <w:sz w:val="20"/>
          <w:szCs w:val="20"/>
        </w:rPr>
        <w:t>, stavovskými předpisy, vztahují-li se na činnost Poskytovatele, a pokyny Objednatele</w:t>
      </w:r>
      <w:r w:rsidR="00425143" w:rsidRPr="0010360F">
        <w:rPr>
          <w:rFonts w:ascii="Times New Roman" w:hAnsi="Times New Roman" w:cs="Times New Roman"/>
          <w:sz w:val="20"/>
          <w:szCs w:val="20"/>
        </w:rPr>
        <w:t>, a že veškerá díla</w:t>
      </w:r>
      <w:r w:rsidR="002A2298">
        <w:rPr>
          <w:rFonts w:ascii="Times New Roman" w:hAnsi="Times New Roman" w:cs="Times New Roman"/>
          <w:sz w:val="20"/>
          <w:szCs w:val="20"/>
        </w:rPr>
        <w:t xml:space="preserve"> nebo služby</w:t>
      </w:r>
      <w:r w:rsidR="00425143" w:rsidRPr="0010360F">
        <w:rPr>
          <w:rFonts w:ascii="Times New Roman" w:hAnsi="Times New Roman" w:cs="Times New Roman"/>
          <w:sz w:val="20"/>
          <w:szCs w:val="20"/>
        </w:rPr>
        <w:t xml:space="preserve">, která v rámci výkonu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nebo výkonu činnosti koordinátora BOZP</w:t>
      </w:r>
      <w:r w:rsidR="00425143" w:rsidRPr="0010360F">
        <w:rPr>
          <w:rFonts w:ascii="Times New Roman" w:hAnsi="Times New Roman" w:cs="Times New Roman"/>
          <w:sz w:val="20"/>
          <w:szCs w:val="20"/>
        </w:rPr>
        <w:t xml:space="preserve"> dle této Smlouvy vytvoří, budou v souladu s touto Smlouvou, obecně závaznými předpisy, stavovskými předpisy, vztahují-li se na činnost Poskytovatele, a pokyny Objednatele</w:t>
      </w:r>
      <w:r w:rsidR="00CD2F61" w:rsidRPr="0010360F">
        <w:rPr>
          <w:rFonts w:ascii="Times New Roman" w:hAnsi="Times New Roman" w:cs="Times New Roman"/>
          <w:sz w:val="20"/>
          <w:szCs w:val="20"/>
        </w:rPr>
        <w:t>.</w:t>
      </w:r>
      <w:bookmarkEnd w:id="23"/>
      <w:r w:rsidR="00CD2F61" w:rsidRPr="0010360F">
        <w:rPr>
          <w:rFonts w:ascii="Times New Roman" w:hAnsi="Times New Roman" w:cs="Times New Roman"/>
          <w:sz w:val="20"/>
          <w:szCs w:val="20"/>
        </w:rPr>
        <w:t xml:space="preserve"> </w:t>
      </w:r>
    </w:p>
    <w:p w14:paraId="6365D439" w14:textId="0B29EA56" w:rsidR="00CD2F61" w:rsidRPr="0010360F" w:rsidRDefault="00425143"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Na odpovědnost za vady dle </w:t>
      </w:r>
      <w:r w:rsidR="00A443EB" w:rsidRPr="0010360F">
        <w:rPr>
          <w:rFonts w:ascii="Times New Roman" w:hAnsi="Times New Roman" w:cs="Times New Roman"/>
          <w:sz w:val="20"/>
          <w:szCs w:val="20"/>
        </w:rPr>
        <w:t>tohoto článku</w:t>
      </w:r>
      <w:r w:rsidRPr="0010360F">
        <w:rPr>
          <w:rFonts w:ascii="Times New Roman" w:hAnsi="Times New Roman" w:cs="Times New Roman"/>
          <w:sz w:val="20"/>
          <w:szCs w:val="20"/>
        </w:rPr>
        <w:t xml:space="preserve"> se obdobně aplikuje právní úprava odpovědnosti za vady a </w:t>
      </w:r>
      <w:r w:rsidR="008F40B8" w:rsidRPr="0010360F">
        <w:rPr>
          <w:rFonts w:ascii="Times New Roman" w:hAnsi="Times New Roman" w:cs="Times New Roman"/>
          <w:sz w:val="20"/>
          <w:szCs w:val="20"/>
        </w:rPr>
        <w:t>odpovědnost za</w:t>
      </w:r>
      <w:r w:rsidRPr="0010360F">
        <w:rPr>
          <w:rFonts w:ascii="Times New Roman" w:hAnsi="Times New Roman" w:cs="Times New Roman"/>
          <w:sz w:val="20"/>
          <w:szCs w:val="20"/>
        </w:rPr>
        <w:t xml:space="preserve"> záruk</w:t>
      </w:r>
      <w:r w:rsidR="008F40B8" w:rsidRPr="0010360F">
        <w:rPr>
          <w:rFonts w:ascii="Times New Roman" w:hAnsi="Times New Roman" w:cs="Times New Roman"/>
          <w:sz w:val="20"/>
          <w:szCs w:val="20"/>
        </w:rPr>
        <w:t>u</w:t>
      </w:r>
      <w:r w:rsidRPr="0010360F">
        <w:rPr>
          <w:rFonts w:ascii="Times New Roman" w:hAnsi="Times New Roman" w:cs="Times New Roman"/>
          <w:sz w:val="20"/>
          <w:szCs w:val="20"/>
        </w:rPr>
        <w:t xml:space="preserve"> obsažená v právní úpravě smlouvy o dílo v občanském zákoníku, ledaže tato Smlouva stanoví jinak, nebo to vylučuje povaha daného ustanovení. </w:t>
      </w:r>
    </w:p>
    <w:p w14:paraId="548B7C67" w14:textId="484BC7AC" w:rsidR="000B600D" w:rsidRPr="0010360F" w:rsidRDefault="00425143" w:rsidP="00891550">
      <w:pPr>
        <w:pStyle w:val="lneksmlouvy"/>
        <w:spacing w:after="0"/>
        <w:rPr>
          <w:rFonts w:ascii="Times New Roman" w:hAnsi="Times New Roman" w:cs="Times New Roman"/>
          <w:sz w:val="20"/>
          <w:szCs w:val="20"/>
        </w:rPr>
      </w:pPr>
      <w:bookmarkStart w:id="24" w:name="_Ref430871056"/>
      <w:r w:rsidRPr="0010360F">
        <w:rPr>
          <w:rFonts w:ascii="Times New Roman" w:hAnsi="Times New Roman" w:cs="Times New Roman"/>
          <w:sz w:val="20"/>
          <w:szCs w:val="20"/>
        </w:rPr>
        <w:t xml:space="preserve">Záruční lhůta </w:t>
      </w:r>
      <w:r w:rsidR="00496FCB" w:rsidRPr="0010360F">
        <w:rPr>
          <w:rFonts w:ascii="Times New Roman" w:hAnsi="Times New Roman" w:cs="Times New Roman"/>
          <w:sz w:val="20"/>
          <w:szCs w:val="20"/>
        </w:rPr>
        <w:t>počíná běžet dnem</w:t>
      </w:r>
      <w:r w:rsidR="00A34167" w:rsidRPr="0010360F">
        <w:rPr>
          <w:rFonts w:ascii="Times New Roman" w:hAnsi="Times New Roman" w:cs="Times New Roman"/>
          <w:sz w:val="20"/>
          <w:szCs w:val="20"/>
        </w:rPr>
        <w:t xml:space="preserve">, kdy je konkrétní služba v rámci výkonu činnosti </w:t>
      </w:r>
      <w:r w:rsidR="00354713" w:rsidRPr="0010360F">
        <w:rPr>
          <w:rFonts w:ascii="Times New Roman" w:hAnsi="Times New Roman" w:cs="Times New Roman"/>
          <w:sz w:val="20"/>
          <w:szCs w:val="20"/>
        </w:rPr>
        <w:t>TDS</w:t>
      </w:r>
      <w:r w:rsidR="00A34167" w:rsidRPr="0010360F">
        <w:rPr>
          <w:rFonts w:ascii="Times New Roman" w:hAnsi="Times New Roman" w:cs="Times New Roman"/>
          <w:sz w:val="20"/>
          <w:szCs w:val="20"/>
        </w:rPr>
        <w:t xml:space="preserve"> </w:t>
      </w:r>
      <w:r w:rsidR="00BC4A85" w:rsidRPr="0010360F">
        <w:rPr>
          <w:rFonts w:ascii="Times New Roman" w:hAnsi="Times New Roman" w:cs="Times New Roman"/>
          <w:sz w:val="20"/>
          <w:szCs w:val="20"/>
        </w:rPr>
        <w:t xml:space="preserve">nebo výkonu činnosti koordinátora BOZP </w:t>
      </w:r>
      <w:r w:rsidR="00A34167" w:rsidRPr="0010360F">
        <w:rPr>
          <w:rFonts w:ascii="Times New Roman" w:hAnsi="Times New Roman" w:cs="Times New Roman"/>
          <w:sz w:val="20"/>
          <w:szCs w:val="20"/>
        </w:rPr>
        <w:t>poskytnuta Objednateli a skončí</w:t>
      </w:r>
      <w:r w:rsidR="000B600D" w:rsidRPr="0010360F">
        <w:rPr>
          <w:rFonts w:ascii="Times New Roman" w:hAnsi="Times New Roman" w:cs="Times New Roman"/>
          <w:sz w:val="20"/>
          <w:szCs w:val="20"/>
        </w:rPr>
        <w:t>:</w:t>
      </w:r>
      <w:bookmarkEnd w:id="24"/>
    </w:p>
    <w:p w14:paraId="06305244" w14:textId="31ED1039" w:rsidR="000B600D" w:rsidRPr="0010360F" w:rsidRDefault="000B600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1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w:t>
      </w:r>
      <w:r w:rsidRPr="0010360F">
        <w:rPr>
          <w:rFonts w:ascii="Times New Roman" w:hAnsi="Times New Roman" w:cs="Times New Roman"/>
          <w:sz w:val="20"/>
          <w:szCs w:val="20"/>
        </w:rPr>
        <w:t xml:space="preserve">od okamžiku akceptace ukončení uvedené fáze výkonu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w:t>
      </w:r>
    </w:p>
    <w:p w14:paraId="06D09BD3" w14:textId="45A55C8F" w:rsidR="008F40B8" w:rsidRPr="0010360F" w:rsidRDefault="000B600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2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w:t>
      </w:r>
      <w:r w:rsidRPr="0010360F">
        <w:rPr>
          <w:rFonts w:ascii="Times New Roman" w:hAnsi="Times New Roman" w:cs="Times New Roman"/>
          <w:sz w:val="20"/>
          <w:szCs w:val="20"/>
        </w:rPr>
        <w:t xml:space="preserve">od okamžiku </w:t>
      </w:r>
      <w:r w:rsidR="008F40B8" w:rsidRPr="0010360F">
        <w:rPr>
          <w:rFonts w:ascii="Times New Roman" w:hAnsi="Times New Roman" w:cs="Times New Roman"/>
          <w:sz w:val="20"/>
          <w:szCs w:val="20"/>
        </w:rPr>
        <w:t>kolaudace Stavby</w:t>
      </w:r>
      <w:r w:rsidRPr="0010360F">
        <w:rPr>
          <w:rFonts w:ascii="Times New Roman" w:hAnsi="Times New Roman" w:cs="Times New Roman"/>
          <w:sz w:val="20"/>
          <w:szCs w:val="20"/>
        </w:rPr>
        <w:t>;</w:t>
      </w:r>
    </w:p>
    <w:p w14:paraId="0B65C49E" w14:textId="74CD5F58" w:rsidR="007C092E" w:rsidRPr="0010360F" w:rsidRDefault="008F40B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3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od </w:t>
      </w:r>
      <w:r w:rsidRPr="0010360F">
        <w:rPr>
          <w:rFonts w:ascii="Times New Roman" w:hAnsi="Times New Roman" w:cs="Times New Roman"/>
          <w:sz w:val="20"/>
          <w:szCs w:val="20"/>
        </w:rPr>
        <w:t xml:space="preserve">okamžiku </w:t>
      </w:r>
      <w:r w:rsidR="00A34167" w:rsidRPr="0010360F">
        <w:rPr>
          <w:rFonts w:ascii="Times New Roman" w:hAnsi="Times New Roman" w:cs="Times New Roman"/>
          <w:sz w:val="20"/>
          <w:szCs w:val="20"/>
        </w:rPr>
        <w:t>provedení dané činnosti</w:t>
      </w:r>
      <w:r w:rsidR="007C092E" w:rsidRPr="0010360F">
        <w:rPr>
          <w:rFonts w:ascii="Times New Roman" w:hAnsi="Times New Roman" w:cs="Times New Roman"/>
          <w:sz w:val="20"/>
          <w:szCs w:val="20"/>
        </w:rPr>
        <w:t>; a</w:t>
      </w:r>
    </w:p>
    <w:p w14:paraId="0BF6AC12" w14:textId="491FBC83" w:rsidR="008F40B8" w:rsidRPr="0010360F" w:rsidRDefault="007C092E"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Příloze č. </w:t>
      </w:r>
      <w:r w:rsidR="00DE6BB7" w:rsidRPr="0010360F">
        <w:rPr>
          <w:rFonts w:ascii="Times New Roman" w:hAnsi="Times New Roman" w:cs="Times New Roman"/>
          <w:sz w:val="20"/>
          <w:szCs w:val="20"/>
        </w:rPr>
        <w:t>2</w:t>
      </w:r>
      <w:r w:rsidRPr="0010360F">
        <w:rPr>
          <w:rFonts w:ascii="Times New Roman" w:hAnsi="Times New Roman" w:cs="Times New Roman"/>
          <w:sz w:val="20"/>
          <w:szCs w:val="20"/>
        </w:rPr>
        <w:t xml:space="preserve"> této Smlouvy uplynutím pěti (5) let od okamžiku řádného předání a převzetí Stavby.</w:t>
      </w:r>
    </w:p>
    <w:p w14:paraId="1133EDC8" w14:textId="142EF431" w:rsidR="0001047D" w:rsidRPr="0010360F" w:rsidRDefault="0001047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Konec záruční lhůty dle odst. </w:t>
      </w:r>
      <w:r w:rsidR="00DE6BB7" w:rsidRPr="0010360F">
        <w:rPr>
          <w:rFonts w:ascii="Times New Roman" w:hAnsi="Times New Roman" w:cs="Times New Roman"/>
          <w:sz w:val="20"/>
          <w:szCs w:val="20"/>
        </w:rPr>
        <w:t>9.4</w:t>
      </w:r>
      <w:r w:rsidRPr="0010360F">
        <w:rPr>
          <w:rFonts w:ascii="Times New Roman" w:hAnsi="Times New Roman" w:cs="Times New Roman"/>
          <w:sz w:val="20"/>
          <w:szCs w:val="20"/>
        </w:rPr>
        <w:t xml:space="preserve"> Smlouvy se neaplikuje na vady plnění Poskytovatele, za které odpovídá Objednateli dle § 2630 odst. 1 písm. c) o. z. Záruční lhůta ve vztahu k těmto vadám uplyne současně se záruční lhůtou poskytovanou </w:t>
      </w:r>
      <w:r w:rsidR="00004D45">
        <w:rPr>
          <w:rFonts w:ascii="Times New Roman" w:hAnsi="Times New Roman" w:cs="Times New Roman"/>
          <w:sz w:val="20"/>
          <w:szCs w:val="20"/>
        </w:rPr>
        <w:t>D</w:t>
      </w:r>
      <w:r w:rsidR="009F46E5">
        <w:rPr>
          <w:rFonts w:ascii="Times New Roman" w:hAnsi="Times New Roman" w:cs="Times New Roman"/>
          <w:sz w:val="20"/>
          <w:szCs w:val="20"/>
        </w:rPr>
        <w:t>odavatelem</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Stavby za vady Stavby.      </w:t>
      </w:r>
    </w:p>
    <w:p w14:paraId="1035D0D3" w14:textId="77777777" w:rsidR="006343B4" w:rsidRPr="0010360F" w:rsidRDefault="00FB79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dohodly odchylně od ustanovení § 2112 odst. 1 o. z. (aplikuje se dle § 2615 odst. 2 o. z.) tak, že z</w:t>
      </w:r>
      <w:r w:rsidR="00EB6906" w:rsidRPr="0010360F">
        <w:rPr>
          <w:rFonts w:ascii="Times New Roman" w:hAnsi="Times New Roman" w:cs="Times New Roman"/>
          <w:sz w:val="20"/>
          <w:szCs w:val="20"/>
        </w:rPr>
        <w:t xml:space="preserve">jevné </w:t>
      </w:r>
      <w:r w:rsidR="00A4410E" w:rsidRPr="0010360F">
        <w:rPr>
          <w:rFonts w:ascii="Times New Roman" w:hAnsi="Times New Roman" w:cs="Times New Roman"/>
          <w:sz w:val="20"/>
          <w:szCs w:val="20"/>
        </w:rPr>
        <w:t xml:space="preserve">i skryté </w:t>
      </w:r>
      <w:r w:rsidR="00EB6906" w:rsidRPr="0010360F">
        <w:rPr>
          <w:rFonts w:ascii="Times New Roman" w:hAnsi="Times New Roman" w:cs="Times New Roman"/>
          <w:sz w:val="20"/>
          <w:szCs w:val="20"/>
        </w:rPr>
        <w:t xml:space="preserve">vady je Objednatel </w:t>
      </w:r>
      <w:r w:rsidRPr="0010360F">
        <w:rPr>
          <w:rFonts w:ascii="Times New Roman" w:hAnsi="Times New Roman" w:cs="Times New Roman"/>
          <w:sz w:val="20"/>
          <w:szCs w:val="20"/>
        </w:rPr>
        <w:t>oprávněn</w:t>
      </w:r>
      <w:r w:rsidR="00EB6906" w:rsidRPr="0010360F">
        <w:rPr>
          <w:rFonts w:ascii="Times New Roman" w:hAnsi="Times New Roman" w:cs="Times New Roman"/>
          <w:sz w:val="20"/>
          <w:szCs w:val="20"/>
        </w:rPr>
        <w:t xml:space="preserve"> oznámit Poskytovateli do třiceti (30) dnů od</w:t>
      </w:r>
      <w:r w:rsidR="00A4410E" w:rsidRPr="0010360F">
        <w:rPr>
          <w:rFonts w:ascii="Times New Roman" w:hAnsi="Times New Roman" w:cs="Times New Roman"/>
          <w:sz w:val="20"/>
          <w:szCs w:val="20"/>
        </w:rPr>
        <w:t>e dne, kdy danou vadu zjistil</w:t>
      </w:r>
      <w:r w:rsidR="00EB6906" w:rsidRPr="0010360F">
        <w:rPr>
          <w:rFonts w:ascii="Times New Roman" w:hAnsi="Times New Roman" w:cs="Times New Roman"/>
          <w:sz w:val="20"/>
          <w:szCs w:val="20"/>
        </w:rPr>
        <w:t xml:space="preserve">. </w:t>
      </w:r>
    </w:p>
    <w:p w14:paraId="7B98E6D8" w14:textId="77777777" w:rsidR="00EB6906" w:rsidRPr="0010360F" w:rsidRDefault="00EB6906" w:rsidP="00891550">
      <w:pPr>
        <w:pStyle w:val="lneksmlouvy"/>
        <w:spacing w:after="0"/>
        <w:rPr>
          <w:rFonts w:ascii="Times New Roman" w:hAnsi="Times New Roman" w:cs="Times New Roman"/>
          <w:sz w:val="20"/>
          <w:szCs w:val="20"/>
        </w:rPr>
      </w:pPr>
      <w:bookmarkStart w:id="25" w:name="_Ref428977098"/>
      <w:r w:rsidRPr="0010360F">
        <w:rPr>
          <w:rFonts w:ascii="Times New Roman" w:hAnsi="Times New Roman" w:cs="Times New Roman"/>
          <w:sz w:val="20"/>
          <w:szCs w:val="20"/>
        </w:rPr>
        <w:t xml:space="preserve">Poskytovatel je povinen </w:t>
      </w:r>
      <w:r w:rsidR="00FB798B" w:rsidRPr="0010360F">
        <w:rPr>
          <w:rFonts w:ascii="Times New Roman" w:hAnsi="Times New Roman" w:cs="Times New Roman"/>
          <w:sz w:val="20"/>
          <w:szCs w:val="20"/>
        </w:rPr>
        <w:t>v přiměřené lhůtě stanovené Objednatelem, maximálně však ve lhůtě (60)</w:t>
      </w:r>
      <w:r w:rsidRPr="0010360F">
        <w:rPr>
          <w:rFonts w:ascii="Times New Roman" w:hAnsi="Times New Roman" w:cs="Times New Roman"/>
          <w:sz w:val="20"/>
          <w:szCs w:val="20"/>
        </w:rPr>
        <w:t xml:space="preserve"> dnů od obdržení oznámení vady</w:t>
      </w:r>
      <w:r w:rsidR="00FB798B" w:rsidRPr="0010360F">
        <w:rPr>
          <w:rFonts w:ascii="Times New Roman" w:hAnsi="Times New Roman" w:cs="Times New Roman"/>
          <w:sz w:val="20"/>
          <w:szCs w:val="20"/>
        </w:rPr>
        <w:t xml:space="preserve"> splnit nárok z vady uplatněný Objednatelem, </w:t>
      </w:r>
      <w:r w:rsidRPr="0010360F">
        <w:rPr>
          <w:rFonts w:ascii="Times New Roman" w:hAnsi="Times New Roman" w:cs="Times New Roman"/>
          <w:sz w:val="20"/>
          <w:szCs w:val="20"/>
        </w:rPr>
        <w:t>a to i v případě, že j</w:t>
      </w:r>
      <w:r w:rsidR="00FB798B" w:rsidRPr="0010360F">
        <w:rPr>
          <w:rFonts w:ascii="Times New Roman" w:hAnsi="Times New Roman" w:cs="Times New Roman"/>
          <w:sz w:val="20"/>
          <w:szCs w:val="20"/>
        </w:rPr>
        <w:t>ej</w:t>
      </w:r>
      <w:r w:rsidRPr="0010360F">
        <w:rPr>
          <w:rFonts w:ascii="Times New Roman" w:hAnsi="Times New Roman" w:cs="Times New Roman"/>
          <w:sz w:val="20"/>
          <w:szCs w:val="20"/>
        </w:rPr>
        <w:t xml:space="preserve"> neuznává. Náklady na odstranění vady nese Poskytovatel i ve sporných případech až do rozhodnutí sporu.</w:t>
      </w:r>
      <w:bookmarkEnd w:id="25"/>
      <w:r w:rsidRPr="0010360F">
        <w:rPr>
          <w:rFonts w:ascii="Times New Roman" w:hAnsi="Times New Roman" w:cs="Times New Roman"/>
          <w:sz w:val="20"/>
          <w:szCs w:val="20"/>
        </w:rPr>
        <w:t xml:space="preserve"> </w:t>
      </w:r>
    </w:p>
    <w:p w14:paraId="33DCF583" w14:textId="6C458B7B" w:rsidR="00FB798B" w:rsidRPr="0010360F" w:rsidRDefault="00FB79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Neodstraní-li Poskytovatel vadu dle odst. </w:t>
      </w:r>
      <w:r w:rsidR="00DE6BB7" w:rsidRPr="0010360F">
        <w:rPr>
          <w:rFonts w:ascii="Times New Roman" w:hAnsi="Times New Roman" w:cs="Times New Roman"/>
          <w:sz w:val="20"/>
          <w:szCs w:val="20"/>
        </w:rPr>
        <w:t>9.7</w:t>
      </w:r>
      <w:r w:rsidRPr="0010360F">
        <w:rPr>
          <w:rFonts w:ascii="Times New Roman" w:hAnsi="Times New Roman" w:cs="Times New Roman"/>
          <w:sz w:val="20"/>
          <w:szCs w:val="20"/>
        </w:rPr>
        <w:t xml:space="preserve"> Smlouvy</w:t>
      </w:r>
      <w:r w:rsidR="007300FF" w:rsidRPr="0010360F">
        <w:rPr>
          <w:rFonts w:ascii="Times New Roman" w:hAnsi="Times New Roman" w:cs="Times New Roman"/>
          <w:sz w:val="20"/>
          <w:szCs w:val="20"/>
        </w:rPr>
        <w:t>,</w:t>
      </w:r>
      <w:r w:rsidRPr="0010360F">
        <w:rPr>
          <w:rFonts w:ascii="Times New Roman" w:hAnsi="Times New Roman" w:cs="Times New Roman"/>
          <w:sz w:val="20"/>
          <w:szCs w:val="20"/>
        </w:rPr>
        <w:t xml:space="preserve"> je Objednatel oprávněn vadu odstranit na náklady Poskytovatel</w:t>
      </w:r>
      <w:r w:rsidR="003E5A72" w:rsidRPr="0010360F">
        <w:rPr>
          <w:rFonts w:ascii="Times New Roman" w:hAnsi="Times New Roman" w:cs="Times New Roman"/>
          <w:sz w:val="20"/>
          <w:szCs w:val="20"/>
        </w:rPr>
        <w:t>e</w:t>
      </w:r>
      <w:r w:rsidRPr="0010360F">
        <w:rPr>
          <w:rFonts w:ascii="Times New Roman" w:hAnsi="Times New Roman" w:cs="Times New Roman"/>
          <w:sz w:val="20"/>
          <w:szCs w:val="20"/>
        </w:rPr>
        <w:t xml:space="preserve"> sám, případně ji na náklady Poskytovatele nechat odstranit osobou mající k dané činnosti podnikatelské </w:t>
      </w:r>
      <w:r w:rsidR="00EA6DA2" w:rsidRPr="0010360F">
        <w:rPr>
          <w:rFonts w:ascii="Times New Roman" w:hAnsi="Times New Roman" w:cs="Times New Roman"/>
          <w:sz w:val="20"/>
          <w:szCs w:val="20"/>
        </w:rPr>
        <w:t>op</w:t>
      </w:r>
      <w:r w:rsidR="00053D45" w:rsidRPr="0010360F">
        <w:rPr>
          <w:rFonts w:ascii="Times New Roman" w:hAnsi="Times New Roman" w:cs="Times New Roman"/>
          <w:sz w:val="20"/>
          <w:szCs w:val="20"/>
        </w:rPr>
        <w:t>rá</w:t>
      </w:r>
      <w:r w:rsidR="00EA6DA2" w:rsidRPr="0010360F">
        <w:rPr>
          <w:rFonts w:ascii="Times New Roman" w:hAnsi="Times New Roman" w:cs="Times New Roman"/>
          <w:sz w:val="20"/>
          <w:szCs w:val="20"/>
        </w:rPr>
        <w:t>vnění.</w:t>
      </w:r>
      <w:r w:rsidRPr="0010360F">
        <w:rPr>
          <w:rFonts w:ascii="Times New Roman" w:hAnsi="Times New Roman" w:cs="Times New Roman"/>
          <w:sz w:val="20"/>
          <w:szCs w:val="20"/>
        </w:rPr>
        <w:t xml:space="preserve"> </w:t>
      </w:r>
    </w:p>
    <w:p w14:paraId="2B1B7921" w14:textId="77777777" w:rsidR="00DD1949" w:rsidRPr="0010360F" w:rsidRDefault="00DD1949" w:rsidP="00DD1949">
      <w:pPr>
        <w:pStyle w:val="lneksmlouvynadpis"/>
        <w:numPr>
          <w:ilvl w:val="0"/>
          <w:numId w:val="0"/>
        </w:numPr>
        <w:ind w:left="680"/>
        <w:rPr>
          <w:rFonts w:ascii="Times New Roman" w:hAnsi="Times New Roman" w:cs="Times New Roman"/>
          <w:sz w:val="20"/>
          <w:szCs w:val="20"/>
        </w:rPr>
      </w:pPr>
    </w:p>
    <w:p w14:paraId="3EC384F9" w14:textId="77777777"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POJIŠTĚNÍ</w:t>
      </w:r>
    </w:p>
    <w:p w14:paraId="6DD10AE3" w14:textId="2EDFBE63" w:rsidR="00EB6906" w:rsidRPr="0010360F" w:rsidRDefault="00EB6906" w:rsidP="00891550">
      <w:pPr>
        <w:pStyle w:val="lneksmlouvy"/>
        <w:spacing w:after="0"/>
        <w:rPr>
          <w:rFonts w:ascii="Times New Roman" w:hAnsi="Times New Roman" w:cs="Times New Roman"/>
          <w:sz w:val="20"/>
          <w:szCs w:val="20"/>
        </w:rPr>
      </w:pPr>
      <w:bookmarkStart w:id="26" w:name="_Ref428979365"/>
      <w:bookmarkStart w:id="27" w:name="_Ref430872900"/>
      <w:r w:rsidRPr="0010360F">
        <w:rPr>
          <w:rFonts w:ascii="Times New Roman" w:hAnsi="Times New Roman" w:cs="Times New Roman"/>
          <w:sz w:val="20"/>
          <w:szCs w:val="20"/>
        </w:rPr>
        <w:lastRenderedPageBreak/>
        <w:t xml:space="preserve">Poskytovatel se zavazuje nejpozději do pěti (5) dnů od uzavření této Smlouvy uzavřít pojištění své odpovědnosti za škodu způsobenou </w:t>
      </w:r>
      <w:r w:rsidR="0001047D" w:rsidRPr="0010360F">
        <w:rPr>
          <w:rFonts w:ascii="Times New Roman" w:hAnsi="Times New Roman" w:cs="Times New Roman"/>
          <w:sz w:val="20"/>
          <w:szCs w:val="20"/>
        </w:rPr>
        <w:t xml:space="preserve">Objednateli či </w:t>
      </w:r>
      <w:r w:rsidRPr="0010360F">
        <w:rPr>
          <w:rFonts w:ascii="Times New Roman" w:hAnsi="Times New Roman" w:cs="Times New Roman"/>
          <w:sz w:val="20"/>
          <w:szCs w:val="20"/>
        </w:rPr>
        <w:t>třetí osobě při výkonu podnikatelské činnosti</w:t>
      </w:r>
      <w:r w:rsidR="0001047D" w:rsidRPr="0010360F">
        <w:rPr>
          <w:rFonts w:ascii="Times New Roman" w:hAnsi="Times New Roman" w:cs="Times New Roman"/>
          <w:sz w:val="20"/>
          <w:szCs w:val="20"/>
        </w:rPr>
        <w:t xml:space="preserve"> zahrnující též odpovědnost za škodu způsobenou porušením této Smlouvy v plném rozsahu a odpovědnost za vady dle § 2630 odst. 1. písm. c) o. z. </w:t>
      </w:r>
      <w:r w:rsidR="00D92131" w:rsidRPr="0010360F">
        <w:rPr>
          <w:rFonts w:ascii="Times New Roman" w:hAnsi="Times New Roman" w:cs="Times New Roman"/>
          <w:sz w:val="20"/>
          <w:szCs w:val="20"/>
        </w:rPr>
        <w:t>v</w:t>
      </w:r>
      <w:r w:rsidR="00171759" w:rsidRPr="0010360F">
        <w:rPr>
          <w:rFonts w:ascii="Times New Roman" w:hAnsi="Times New Roman" w:cs="Times New Roman"/>
          <w:sz w:val="20"/>
          <w:szCs w:val="20"/>
        </w:rPr>
        <w:t xml:space="preserve">e </w:t>
      </w:r>
      <w:r w:rsidR="00D92131" w:rsidRPr="0010360F">
        <w:rPr>
          <w:rFonts w:ascii="Times New Roman" w:hAnsi="Times New Roman" w:cs="Times New Roman"/>
          <w:sz w:val="20"/>
          <w:szCs w:val="20"/>
        </w:rPr>
        <w:t>výš</w:t>
      </w:r>
      <w:r w:rsidR="002D454A" w:rsidRPr="0010360F">
        <w:rPr>
          <w:rFonts w:ascii="Times New Roman" w:hAnsi="Times New Roman" w:cs="Times New Roman"/>
          <w:sz w:val="20"/>
          <w:szCs w:val="20"/>
        </w:rPr>
        <w:t>i</w:t>
      </w:r>
      <w:r w:rsidR="00533DDF" w:rsidRPr="0010360F">
        <w:rPr>
          <w:rFonts w:ascii="Times New Roman" w:hAnsi="Times New Roman" w:cs="Times New Roman"/>
          <w:sz w:val="20"/>
          <w:szCs w:val="20"/>
        </w:rPr>
        <w:t xml:space="preserve"> </w:t>
      </w:r>
      <w:r w:rsidR="001E244D">
        <w:rPr>
          <w:rFonts w:ascii="Times New Roman" w:hAnsi="Times New Roman" w:cs="Times New Roman"/>
          <w:sz w:val="20"/>
          <w:szCs w:val="20"/>
        </w:rPr>
        <w:t>1</w:t>
      </w:r>
      <w:r w:rsidR="00446723">
        <w:rPr>
          <w:rFonts w:ascii="Times New Roman" w:hAnsi="Times New Roman" w:cs="Times New Roman"/>
          <w:sz w:val="20"/>
          <w:szCs w:val="20"/>
        </w:rPr>
        <w:t> 000 000,- Kč</w:t>
      </w:r>
      <w:r w:rsidRPr="0010360F">
        <w:rPr>
          <w:rFonts w:ascii="Times New Roman" w:hAnsi="Times New Roman" w:cs="Times New Roman"/>
          <w:sz w:val="20"/>
          <w:szCs w:val="20"/>
        </w:rPr>
        <w:t>. Toto pojištění je Poskytovatel povinen udržovat v platnosti po celou dobu trvání závazku ze Smlouvy.</w:t>
      </w:r>
      <w:bookmarkEnd w:id="26"/>
      <w:r w:rsidR="00375B56" w:rsidRPr="0010360F">
        <w:rPr>
          <w:rFonts w:ascii="Times New Roman" w:hAnsi="Times New Roman" w:cs="Times New Roman"/>
          <w:sz w:val="20"/>
          <w:szCs w:val="20"/>
        </w:rPr>
        <w:t xml:space="preserve"> Pro účely tohoto ustanovení doba trvání závazku z této smlouvy končí uplynutím pěti (5) let ode dne provedení Stavby.</w:t>
      </w:r>
      <w:bookmarkEnd w:id="27"/>
      <w:r w:rsidR="00375B56"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 </w:t>
      </w:r>
    </w:p>
    <w:p w14:paraId="079B9CC8" w14:textId="1C91AEE1"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Pojištění odpovědnosti za škodu způsobenou Poskytovatelem třetím osobám musí rovněž zahrnovat i pojištění všech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Poskytovatele, případně je Poskytovatel povinen zajistit, aby obdobné pojištění v přiměřeném rozsahu sjednali i všichni jeho </w:t>
      </w:r>
      <w:r w:rsidR="0009095B" w:rsidRPr="0010360F">
        <w:rPr>
          <w:rFonts w:ascii="Times New Roman" w:hAnsi="Times New Roman" w:cs="Times New Roman"/>
          <w:sz w:val="20"/>
          <w:szCs w:val="20"/>
        </w:rPr>
        <w:t>poddodavatelé</w:t>
      </w:r>
      <w:r w:rsidRPr="0010360F">
        <w:rPr>
          <w:rFonts w:ascii="Times New Roman" w:hAnsi="Times New Roman" w:cs="Times New Roman"/>
          <w:sz w:val="20"/>
          <w:szCs w:val="20"/>
        </w:rPr>
        <w:t xml:space="preserve">, a to na celou dobu jejich účasti při plnění předmětu této Smlouvy. </w:t>
      </w:r>
    </w:p>
    <w:p w14:paraId="77DA50F0" w14:textId="47022F86" w:rsidR="00EB6906" w:rsidRPr="0010360F" w:rsidRDefault="00EB6906" w:rsidP="00891550">
      <w:pPr>
        <w:pStyle w:val="lneksmlouvy"/>
        <w:spacing w:after="0"/>
        <w:rPr>
          <w:rFonts w:ascii="Times New Roman" w:hAnsi="Times New Roman" w:cs="Times New Roman"/>
          <w:sz w:val="20"/>
          <w:szCs w:val="20"/>
        </w:rPr>
      </w:pPr>
      <w:bookmarkStart w:id="28" w:name="_Ref430873009"/>
      <w:r w:rsidRPr="0010360F">
        <w:rPr>
          <w:rFonts w:ascii="Times New Roman" w:hAnsi="Times New Roman" w:cs="Times New Roman"/>
          <w:sz w:val="20"/>
          <w:szCs w:val="20"/>
        </w:rPr>
        <w:t>Doklad potvrzující existenci pojištění dle předchozích odstavců je Poskytovatel povinen předložit na požádání Objednateli do pěti (5) dnů</w:t>
      </w:r>
      <w:r w:rsidR="005318FA" w:rsidRPr="0010360F">
        <w:rPr>
          <w:rFonts w:ascii="Times New Roman" w:hAnsi="Times New Roman" w:cs="Times New Roman"/>
          <w:sz w:val="20"/>
          <w:szCs w:val="20"/>
        </w:rPr>
        <w:t xml:space="preserve"> od splnění povinnosti dle odst. </w:t>
      </w:r>
      <w:r w:rsidR="005318FA" w:rsidRPr="0010360F">
        <w:rPr>
          <w:rFonts w:ascii="Times New Roman" w:hAnsi="Times New Roman" w:cs="Times New Roman"/>
          <w:sz w:val="20"/>
          <w:szCs w:val="20"/>
        </w:rPr>
        <w:fldChar w:fldCharType="begin"/>
      </w:r>
      <w:r w:rsidR="005318FA" w:rsidRPr="0010360F">
        <w:rPr>
          <w:rFonts w:ascii="Times New Roman" w:hAnsi="Times New Roman" w:cs="Times New Roman"/>
          <w:sz w:val="20"/>
          <w:szCs w:val="20"/>
        </w:rPr>
        <w:instrText xml:space="preserve"> REF _Ref428979365 \r \h </w:instrText>
      </w:r>
      <w:r w:rsidR="0010360F" w:rsidRPr="0010360F">
        <w:rPr>
          <w:rFonts w:ascii="Times New Roman" w:hAnsi="Times New Roman" w:cs="Times New Roman"/>
          <w:sz w:val="20"/>
          <w:szCs w:val="20"/>
        </w:rPr>
        <w:instrText xml:space="preserve"> \* MERGEFORMAT </w:instrText>
      </w:r>
      <w:r w:rsidR="005318FA" w:rsidRPr="0010360F">
        <w:rPr>
          <w:rFonts w:ascii="Times New Roman" w:hAnsi="Times New Roman" w:cs="Times New Roman"/>
          <w:sz w:val="20"/>
          <w:szCs w:val="20"/>
        </w:rPr>
      </w:r>
      <w:r w:rsidR="005318FA" w:rsidRPr="0010360F">
        <w:rPr>
          <w:rFonts w:ascii="Times New Roman" w:hAnsi="Times New Roman" w:cs="Times New Roman"/>
          <w:sz w:val="20"/>
          <w:szCs w:val="20"/>
        </w:rPr>
        <w:fldChar w:fldCharType="separate"/>
      </w:r>
      <w:r w:rsidR="00967FB5">
        <w:rPr>
          <w:rFonts w:ascii="Times New Roman" w:hAnsi="Times New Roman" w:cs="Times New Roman"/>
          <w:sz w:val="20"/>
          <w:szCs w:val="20"/>
        </w:rPr>
        <w:t>10.1</w:t>
      </w:r>
      <w:r w:rsidR="005318FA" w:rsidRPr="0010360F">
        <w:rPr>
          <w:rFonts w:ascii="Times New Roman" w:hAnsi="Times New Roman" w:cs="Times New Roman"/>
          <w:sz w:val="20"/>
          <w:szCs w:val="20"/>
        </w:rPr>
        <w:fldChar w:fldCharType="end"/>
      </w:r>
      <w:r w:rsidR="005318FA" w:rsidRPr="0010360F">
        <w:rPr>
          <w:rFonts w:ascii="Times New Roman" w:hAnsi="Times New Roman" w:cs="Times New Roman"/>
          <w:sz w:val="20"/>
          <w:szCs w:val="20"/>
        </w:rPr>
        <w:t xml:space="preserve"> věta první této Smlouvy</w:t>
      </w:r>
      <w:r w:rsidRPr="0010360F">
        <w:rPr>
          <w:rFonts w:ascii="Times New Roman" w:hAnsi="Times New Roman" w:cs="Times New Roman"/>
          <w:sz w:val="20"/>
          <w:szCs w:val="20"/>
        </w:rPr>
        <w:t xml:space="preserve"> </w:t>
      </w:r>
      <w:r w:rsidR="005318FA" w:rsidRPr="0010360F">
        <w:rPr>
          <w:rFonts w:ascii="Times New Roman" w:hAnsi="Times New Roman" w:cs="Times New Roman"/>
          <w:sz w:val="20"/>
          <w:szCs w:val="20"/>
        </w:rPr>
        <w:t xml:space="preserve">a dále vždy do pěti (5) dnů od </w:t>
      </w:r>
      <w:r w:rsidRPr="0010360F">
        <w:rPr>
          <w:rFonts w:ascii="Times New Roman" w:hAnsi="Times New Roman" w:cs="Times New Roman"/>
          <w:sz w:val="20"/>
          <w:szCs w:val="20"/>
        </w:rPr>
        <w:t>obdržení žádosti</w:t>
      </w:r>
      <w:r w:rsidR="005318FA" w:rsidRPr="0010360F">
        <w:rPr>
          <w:rFonts w:ascii="Times New Roman" w:hAnsi="Times New Roman" w:cs="Times New Roman"/>
          <w:sz w:val="20"/>
          <w:szCs w:val="20"/>
        </w:rPr>
        <w:t xml:space="preserve"> Objednatele o prokázání pojištění</w:t>
      </w:r>
      <w:r w:rsidRPr="0010360F">
        <w:rPr>
          <w:rFonts w:ascii="Times New Roman" w:hAnsi="Times New Roman" w:cs="Times New Roman"/>
          <w:sz w:val="20"/>
          <w:szCs w:val="20"/>
        </w:rPr>
        <w:t>.</w:t>
      </w:r>
      <w:bookmarkEnd w:id="28"/>
    </w:p>
    <w:p w14:paraId="73410859" w14:textId="77777777" w:rsidR="00DD1949" w:rsidRPr="0010360F" w:rsidRDefault="00DD1949" w:rsidP="00DD1949">
      <w:pPr>
        <w:pStyle w:val="lneksmlouvynadpis"/>
        <w:numPr>
          <w:ilvl w:val="0"/>
          <w:numId w:val="0"/>
        </w:numPr>
        <w:ind w:left="680"/>
        <w:rPr>
          <w:rFonts w:ascii="Times New Roman" w:hAnsi="Times New Roman" w:cs="Times New Roman"/>
          <w:sz w:val="20"/>
          <w:szCs w:val="20"/>
        </w:rPr>
      </w:pPr>
    </w:p>
    <w:p w14:paraId="0D5FEE71" w14:textId="1A970B8B" w:rsidR="003D2ED7" w:rsidRPr="0010360F" w:rsidRDefault="0009095B"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PODDODAVATELÉ</w:t>
      </w:r>
    </w:p>
    <w:p w14:paraId="344B2437" w14:textId="1321E110" w:rsidR="003D2ED7" w:rsidRPr="0010360F" w:rsidRDefault="003D2ED7" w:rsidP="00891550">
      <w:pPr>
        <w:pStyle w:val="lneksmlouvy"/>
        <w:spacing w:after="0"/>
        <w:rPr>
          <w:rFonts w:ascii="Times New Roman" w:hAnsi="Times New Roman" w:cs="Times New Roman"/>
          <w:sz w:val="20"/>
          <w:szCs w:val="20"/>
        </w:rPr>
      </w:pPr>
      <w:bookmarkStart w:id="29" w:name="_Ref430873192"/>
      <w:r w:rsidRPr="0010360F">
        <w:rPr>
          <w:rFonts w:ascii="Times New Roman" w:hAnsi="Times New Roman" w:cs="Times New Roman"/>
          <w:sz w:val="20"/>
          <w:szCs w:val="20"/>
        </w:rPr>
        <w:t xml:space="preserve">Vyjma částí předmětu plnění případně uvedených v zadávacích podmínkách Veřejné zakázky je Poskytovatel oprávněn plnit předmět Smlouvy prostřednictvím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V případě poskytování předmětu plnění prostřednictvím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Poskytovatel odpovídá Objednateli za činnosti prováděné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i, jako by je prováděl sám.</w:t>
      </w:r>
      <w:bookmarkEnd w:id="29"/>
    </w:p>
    <w:p w14:paraId="41B9308A" w14:textId="7F1BB6CC" w:rsidR="003D2ED7" w:rsidRPr="0010360F" w:rsidRDefault="003D2ED7" w:rsidP="00891550">
      <w:pPr>
        <w:pStyle w:val="lneksmlouvy"/>
        <w:spacing w:after="0"/>
        <w:rPr>
          <w:rFonts w:ascii="Times New Roman" w:hAnsi="Times New Roman" w:cs="Times New Roman"/>
          <w:sz w:val="20"/>
          <w:szCs w:val="20"/>
        </w:rPr>
      </w:pPr>
      <w:bookmarkStart w:id="30" w:name="_Ref430873194"/>
      <w:r w:rsidRPr="0010360F">
        <w:rPr>
          <w:rFonts w:ascii="Times New Roman" w:hAnsi="Times New Roman" w:cs="Times New Roman"/>
          <w:sz w:val="20"/>
          <w:szCs w:val="20"/>
        </w:rPr>
        <w:t xml:space="preserve">Využití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neuvedeného v nabídce Poskytovatele na Veřejnou zakázku či změna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je možná pouze s předchozím písemným souhlasem Objednatele</w:t>
      </w:r>
      <w:r w:rsidR="00AD7709" w:rsidRPr="0010360F">
        <w:rPr>
          <w:rFonts w:ascii="Times New Roman" w:hAnsi="Times New Roman" w:cs="Times New Roman"/>
          <w:sz w:val="20"/>
          <w:szCs w:val="20"/>
        </w:rPr>
        <w:t xml:space="preserve"> za předpokladu, že nový </w:t>
      </w:r>
      <w:r w:rsidR="0009095B" w:rsidRPr="0010360F">
        <w:rPr>
          <w:rFonts w:ascii="Times New Roman" w:hAnsi="Times New Roman" w:cs="Times New Roman"/>
          <w:sz w:val="20"/>
          <w:szCs w:val="20"/>
        </w:rPr>
        <w:t>poddodavatel</w:t>
      </w:r>
      <w:r w:rsidR="00AD7709" w:rsidRPr="0010360F">
        <w:rPr>
          <w:rFonts w:ascii="Times New Roman" w:hAnsi="Times New Roman" w:cs="Times New Roman"/>
          <w:sz w:val="20"/>
          <w:szCs w:val="20"/>
        </w:rPr>
        <w:t xml:space="preserve"> bude disponovat všemi oprávněními potřebnými k plnění té části plnění dle této Smlouvy, kterou má pro Poskytovatele realizovat</w:t>
      </w:r>
      <w:r w:rsidRPr="0010360F">
        <w:rPr>
          <w:rFonts w:ascii="Times New Roman" w:hAnsi="Times New Roman" w:cs="Times New Roman"/>
          <w:sz w:val="20"/>
          <w:szCs w:val="20"/>
        </w:rPr>
        <w:t xml:space="preserve">. Změna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kterým Poskytovatel v zadávacím řízení na Veřejnou zakázku prokazoval splnění části kvalifikačních předpokladů je navíc možná pouze</w:t>
      </w:r>
      <w:r w:rsidR="005318FA" w:rsidRPr="0010360F">
        <w:rPr>
          <w:rFonts w:ascii="Times New Roman" w:hAnsi="Times New Roman" w:cs="Times New Roman"/>
          <w:sz w:val="20"/>
          <w:szCs w:val="20"/>
        </w:rPr>
        <w:t>,</w:t>
      </w:r>
      <w:r w:rsidRPr="0010360F">
        <w:rPr>
          <w:rFonts w:ascii="Times New Roman" w:hAnsi="Times New Roman" w:cs="Times New Roman"/>
          <w:sz w:val="20"/>
          <w:szCs w:val="20"/>
        </w:rPr>
        <w:t xml:space="preserve"> pokud Poskytovatel předloží Objednateli za nového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doklady, z nichž bude bez pochybností vyplývat, že nový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 splňuje kvalifikační předpoklady alespoň ve stejném rozsahu jako původní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w:t>
      </w:r>
      <w:bookmarkEnd w:id="30"/>
    </w:p>
    <w:p w14:paraId="788800CF" w14:textId="7D4B83B8" w:rsidR="003D2ED7" w:rsidRPr="0010360F" w:rsidRDefault="003D2ED7"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se </w:t>
      </w:r>
      <w:r w:rsidR="00AD7709" w:rsidRPr="0010360F">
        <w:rPr>
          <w:rFonts w:ascii="Times New Roman" w:hAnsi="Times New Roman" w:cs="Times New Roman"/>
          <w:sz w:val="20"/>
          <w:szCs w:val="20"/>
        </w:rPr>
        <w:t>zavazuje plni</w:t>
      </w:r>
      <w:r w:rsidR="006D640F" w:rsidRPr="0010360F">
        <w:rPr>
          <w:rFonts w:ascii="Times New Roman" w:hAnsi="Times New Roman" w:cs="Times New Roman"/>
          <w:sz w:val="20"/>
          <w:szCs w:val="20"/>
        </w:rPr>
        <w:t>t</w:t>
      </w:r>
      <w:r w:rsidR="00AD7709" w:rsidRPr="0010360F">
        <w:rPr>
          <w:rFonts w:ascii="Times New Roman" w:hAnsi="Times New Roman" w:cs="Times New Roman"/>
          <w:sz w:val="20"/>
          <w:szCs w:val="20"/>
        </w:rPr>
        <w:t xml:space="preserve"> i další povinnosti stanovené mu právními předpisy ve vztahu k </w:t>
      </w:r>
      <w:r w:rsidR="0009095B" w:rsidRPr="0010360F">
        <w:rPr>
          <w:rFonts w:ascii="Times New Roman" w:hAnsi="Times New Roman" w:cs="Times New Roman"/>
          <w:sz w:val="20"/>
          <w:szCs w:val="20"/>
        </w:rPr>
        <w:t>poddodavatel</w:t>
      </w:r>
      <w:r w:rsidR="00AD7709" w:rsidRPr="0010360F">
        <w:rPr>
          <w:rFonts w:ascii="Times New Roman" w:hAnsi="Times New Roman" w:cs="Times New Roman"/>
          <w:sz w:val="20"/>
          <w:szCs w:val="20"/>
        </w:rPr>
        <w:t xml:space="preserve">ům. </w:t>
      </w:r>
    </w:p>
    <w:p w14:paraId="1B7D6767" w14:textId="77777777" w:rsidR="007A12EF" w:rsidRPr="0010360F" w:rsidRDefault="007A12EF" w:rsidP="007A12EF">
      <w:pPr>
        <w:pStyle w:val="lneksmlouvynadpis"/>
        <w:numPr>
          <w:ilvl w:val="0"/>
          <w:numId w:val="0"/>
        </w:numPr>
        <w:ind w:left="680"/>
        <w:rPr>
          <w:rFonts w:ascii="Times New Roman" w:hAnsi="Times New Roman" w:cs="Times New Roman"/>
          <w:sz w:val="20"/>
          <w:szCs w:val="20"/>
        </w:rPr>
      </w:pPr>
    </w:p>
    <w:p w14:paraId="14940DDF" w14:textId="77777777" w:rsidR="00EB6906" w:rsidRPr="0010360F" w:rsidRDefault="00EB6906" w:rsidP="00891550">
      <w:pPr>
        <w:pStyle w:val="lneksmlouvynadpis"/>
        <w:keepNext/>
        <w:spacing w:before="0" w:after="0"/>
        <w:rPr>
          <w:rFonts w:ascii="Times New Roman" w:hAnsi="Times New Roman" w:cs="Times New Roman"/>
          <w:sz w:val="20"/>
          <w:szCs w:val="20"/>
        </w:rPr>
      </w:pPr>
      <w:bookmarkStart w:id="31" w:name="_Ref430873413"/>
      <w:r w:rsidRPr="0010360F">
        <w:rPr>
          <w:rFonts w:ascii="Times New Roman" w:hAnsi="Times New Roman" w:cs="Times New Roman"/>
          <w:sz w:val="20"/>
          <w:szCs w:val="20"/>
        </w:rPr>
        <w:t>LICENCE</w:t>
      </w:r>
      <w:bookmarkEnd w:id="31"/>
    </w:p>
    <w:p w14:paraId="0EE4E37B" w14:textId="1F6CC4CF"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rsidRPr="0010360F">
        <w:rPr>
          <w:rFonts w:ascii="Times New Roman" w:hAnsi="Times New Roman" w:cs="Times New Roman"/>
          <w:sz w:val="20"/>
          <w:szCs w:val="20"/>
        </w:rPr>
        <w:t> </w:t>
      </w:r>
      <w:r w:rsidRPr="0010360F">
        <w:rPr>
          <w:rFonts w:ascii="Times New Roman" w:hAnsi="Times New Roman" w:cs="Times New Roman"/>
          <w:sz w:val="20"/>
          <w:szCs w:val="20"/>
        </w:rP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si ujednaly, že územní rozsah licence bude neomezený, resp. nabyvatel licence bude oprávněn k užití s územním rozsahem celý svět.</w:t>
      </w:r>
    </w:p>
    <w:p w14:paraId="1DDE3587"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Odměna za licenci je zahrnuta v odměně za plnění dle této Smlouvy.</w:t>
      </w:r>
    </w:p>
    <w:p w14:paraId="70B8398E"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není povinen licenci využít.</w:t>
      </w:r>
    </w:p>
    <w:p w14:paraId="1E35D82B" w14:textId="77777777" w:rsidR="007A12EF" w:rsidRPr="0010360F" w:rsidRDefault="007A12EF" w:rsidP="007A12EF">
      <w:pPr>
        <w:pStyle w:val="lneksmlouvynadpis"/>
        <w:numPr>
          <w:ilvl w:val="0"/>
          <w:numId w:val="0"/>
        </w:numPr>
        <w:ind w:left="680" w:hanging="680"/>
        <w:rPr>
          <w:rFonts w:ascii="Times New Roman" w:hAnsi="Times New Roman" w:cs="Times New Roman"/>
          <w:sz w:val="20"/>
          <w:szCs w:val="20"/>
        </w:rPr>
      </w:pPr>
    </w:p>
    <w:p w14:paraId="668501A8" w14:textId="77777777" w:rsidR="005442BD" w:rsidRPr="0010360F" w:rsidRDefault="005442BD"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SANKCE</w:t>
      </w:r>
      <w:bookmarkEnd w:id="20"/>
      <w:bookmarkEnd w:id="21"/>
    </w:p>
    <w:p w14:paraId="179D7AA7" w14:textId="77777777" w:rsidR="00EB6906" w:rsidRPr="0010360F" w:rsidRDefault="008367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Poruší-li Poskytovatel </w:t>
      </w:r>
      <w:r w:rsidR="00A9539C" w:rsidRPr="0010360F">
        <w:rPr>
          <w:rFonts w:ascii="Times New Roman" w:hAnsi="Times New Roman" w:cs="Times New Roman"/>
          <w:sz w:val="20"/>
          <w:szCs w:val="20"/>
        </w:rPr>
        <w:t>svou povinnost</w:t>
      </w:r>
      <w:r w:rsidR="00EB6906" w:rsidRPr="0010360F">
        <w:rPr>
          <w:rFonts w:ascii="Times New Roman" w:hAnsi="Times New Roman" w:cs="Times New Roman"/>
          <w:sz w:val="20"/>
          <w:szCs w:val="20"/>
        </w:rPr>
        <w:t>:</w:t>
      </w:r>
    </w:p>
    <w:p w14:paraId="0F770C5F" w14:textId="661FD031" w:rsidR="00EB6906" w:rsidRPr="0010360F" w:rsidRDefault="00E17606" w:rsidP="00E17606">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Uvedenou v čl. 6.</w:t>
      </w:r>
      <w:r w:rsidR="00A9539C" w:rsidRPr="0010360F">
        <w:rPr>
          <w:rFonts w:ascii="Times New Roman" w:hAnsi="Times New Roman" w:cs="Times New Roman"/>
          <w:sz w:val="20"/>
          <w:szCs w:val="20"/>
        </w:rPr>
        <w:t xml:space="preserve"> </w:t>
      </w:r>
      <w:r w:rsidR="00EB6906" w:rsidRPr="0010360F">
        <w:rPr>
          <w:rFonts w:ascii="Times New Roman" w:hAnsi="Times New Roman" w:cs="Times New Roman"/>
          <w:sz w:val="20"/>
          <w:szCs w:val="20"/>
        </w:rPr>
        <w:t xml:space="preserve">Smlouvy, </w:t>
      </w:r>
      <w:r w:rsidR="00A9539C" w:rsidRPr="0010360F">
        <w:rPr>
          <w:rFonts w:ascii="Times New Roman" w:hAnsi="Times New Roman" w:cs="Times New Roman"/>
          <w:sz w:val="20"/>
          <w:szCs w:val="20"/>
        </w:rPr>
        <w:t xml:space="preserve">zaplatí Objednateli smluvní pokutu ve výši </w:t>
      </w:r>
      <w:r w:rsidR="00406E93" w:rsidRPr="0010360F">
        <w:rPr>
          <w:rFonts w:ascii="Times New Roman" w:hAnsi="Times New Roman" w:cs="Times New Roman"/>
          <w:sz w:val="20"/>
          <w:szCs w:val="20"/>
        </w:rPr>
        <w:t>0,</w:t>
      </w:r>
      <w:r w:rsidR="00FA3D39">
        <w:rPr>
          <w:rFonts w:ascii="Times New Roman" w:hAnsi="Times New Roman" w:cs="Times New Roman"/>
          <w:sz w:val="20"/>
          <w:szCs w:val="20"/>
        </w:rPr>
        <w:t>1</w:t>
      </w:r>
      <w:r w:rsidR="007A12EF" w:rsidRPr="0010360F">
        <w:rPr>
          <w:rFonts w:ascii="Times New Roman" w:hAnsi="Times New Roman" w:cs="Times New Roman"/>
          <w:sz w:val="20"/>
          <w:szCs w:val="20"/>
        </w:rPr>
        <w:t> </w:t>
      </w:r>
      <w:r w:rsidR="00406E93" w:rsidRPr="0010360F">
        <w:rPr>
          <w:rFonts w:ascii="Times New Roman" w:hAnsi="Times New Roman" w:cs="Times New Roman"/>
          <w:sz w:val="20"/>
          <w:szCs w:val="20"/>
        </w:rPr>
        <w:t>% z</w:t>
      </w:r>
      <w:r w:rsidR="007A12EF" w:rsidRPr="0010360F">
        <w:rPr>
          <w:rFonts w:ascii="Times New Roman" w:hAnsi="Times New Roman" w:cs="Times New Roman"/>
          <w:sz w:val="20"/>
          <w:szCs w:val="20"/>
        </w:rPr>
        <w:t xml:space="preserve"> celkové </w:t>
      </w:r>
      <w:r w:rsidR="00406E93" w:rsidRPr="0010360F">
        <w:rPr>
          <w:rFonts w:ascii="Times New Roman" w:hAnsi="Times New Roman" w:cs="Times New Roman"/>
          <w:sz w:val="20"/>
          <w:szCs w:val="20"/>
        </w:rPr>
        <w:t>ceny</w:t>
      </w:r>
      <w:r w:rsidR="007A12EF" w:rsidRPr="0010360F">
        <w:rPr>
          <w:rFonts w:ascii="Times New Roman" w:hAnsi="Times New Roman" w:cs="Times New Roman"/>
          <w:sz w:val="20"/>
          <w:szCs w:val="20"/>
        </w:rPr>
        <w:t xml:space="preserve"> za </w:t>
      </w:r>
      <w:r w:rsidR="007A12EF" w:rsidRPr="0010360F">
        <w:rPr>
          <w:rFonts w:ascii="Times New Roman" w:hAnsi="Times New Roman" w:cs="Times New Roman"/>
          <w:sz w:val="20"/>
          <w:szCs w:val="20"/>
        </w:rPr>
        <w:lastRenderedPageBreak/>
        <w:t>poskytování služeb dle této Smlouvy</w:t>
      </w:r>
      <w:r w:rsidR="00EB6906" w:rsidRPr="0010360F">
        <w:rPr>
          <w:rFonts w:ascii="Times New Roman" w:hAnsi="Times New Roman" w:cs="Times New Roman"/>
          <w:sz w:val="20"/>
          <w:szCs w:val="20"/>
        </w:rPr>
        <w:t xml:space="preserve"> za každý jednotlivý případ porušení </w:t>
      </w:r>
      <w:r w:rsidRPr="0010360F">
        <w:rPr>
          <w:rFonts w:ascii="Times New Roman" w:hAnsi="Times New Roman" w:cs="Times New Roman"/>
          <w:sz w:val="20"/>
          <w:szCs w:val="20"/>
        </w:rPr>
        <w:t>povinností dle uvedeného článku a smluvní pokutu ve výši 0,</w:t>
      </w:r>
      <w:r w:rsidR="00FA3D39">
        <w:rPr>
          <w:rFonts w:ascii="Times New Roman" w:hAnsi="Times New Roman" w:cs="Times New Roman"/>
          <w:sz w:val="20"/>
          <w:szCs w:val="20"/>
        </w:rPr>
        <w:t>1</w:t>
      </w:r>
      <w:r w:rsidRPr="0010360F">
        <w:rPr>
          <w:rFonts w:ascii="Times New Roman" w:hAnsi="Times New Roman" w:cs="Times New Roman"/>
          <w:sz w:val="20"/>
          <w:szCs w:val="20"/>
        </w:rPr>
        <w:t xml:space="preserve"> % z celkové ceny za poskytování služeb dle této Smlouvy za každý započatý den udržování závadného stavu.</w:t>
      </w:r>
    </w:p>
    <w:p w14:paraId="74B58616" w14:textId="3A05F716" w:rsidR="00120BCB" w:rsidRPr="0010360F" w:rsidRDefault="00120BCB" w:rsidP="00120BCB">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Uvedenou v čl. 9. Smlouvy, zaplatí Objednateli smluvní pokutu ve výši 0,</w:t>
      </w:r>
      <w:r w:rsidR="00FA3D39">
        <w:rPr>
          <w:rFonts w:ascii="Times New Roman" w:hAnsi="Times New Roman" w:cs="Times New Roman"/>
          <w:sz w:val="20"/>
          <w:szCs w:val="20"/>
        </w:rPr>
        <w:t>1</w:t>
      </w:r>
      <w:r w:rsidRPr="0010360F">
        <w:rPr>
          <w:rFonts w:ascii="Times New Roman" w:hAnsi="Times New Roman" w:cs="Times New Roman"/>
          <w:sz w:val="20"/>
          <w:szCs w:val="20"/>
        </w:rPr>
        <w:t> % z celkové ceny za poskytování služeb dle této Smlouvy za každý jednotlivý případ porušení povinností dle uvedeného článku a smluvní pokutu ve výši 0,</w:t>
      </w:r>
      <w:r w:rsidR="00FA3D39">
        <w:rPr>
          <w:rFonts w:ascii="Times New Roman" w:hAnsi="Times New Roman" w:cs="Times New Roman"/>
          <w:sz w:val="20"/>
          <w:szCs w:val="20"/>
        </w:rPr>
        <w:t>1</w:t>
      </w:r>
      <w:r w:rsidRPr="0010360F">
        <w:rPr>
          <w:rFonts w:ascii="Times New Roman" w:hAnsi="Times New Roman" w:cs="Times New Roman"/>
          <w:sz w:val="20"/>
          <w:szCs w:val="20"/>
        </w:rPr>
        <w:t xml:space="preserve"> % z celkové ceny za poskytování služeb dle této Smlouvy za každý započatý den udržování závadného stavu.</w:t>
      </w:r>
    </w:p>
    <w:p w14:paraId="6D6150EE" w14:textId="12420329"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přerušit práce ve stanovené lhůtě, informovat o hrozící škodě či znovuobnovit práce dle odst. </w:t>
      </w:r>
      <w:r w:rsidR="00DE6BB7" w:rsidRPr="0010360F">
        <w:rPr>
          <w:rFonts w:ascii="Times New Roman" w:hAnsi="Times New Roman" w:cs="Times New Roman"/>
          <w:sz w:val="20"/>
          <w:szCs w:val="20"/>
        </w:rPr>
        <w:t>7.5</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w:t>
      </w:r>
      <w:r w:rsidR="00FA3D39">
        <w:rPr>
          <w:rFonts w:ascii="Times New Roman" w:hAnsi="Times New Roman" w:cs="Times New Roman"/>
          <w:sz w:val="20"/>
          <w:szCs w:val="20"/>
        </w:rPr>
        <w:t>1</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00406E93" w:rsidRPr="0010360F">
        <w:rPr>
          <w:rFonts w:ascii="Times New Roman" w:hAnsi="Times New Roman" w:cs="Times New Roman"/>
          <w:sz w:val="20"/>
          <w:szCs w:val="20"/>
        </w:rPr>
        <w:t xml:space="preserve"> </w:t>
      </w:r>
      <w:r w:rsidRPr="0010360F">
        <w:rPr>
          <w:rFonts w:ascii="Times New Roman" w:hAnsi="Times New Roman" w:cs="Times New Roman"/>
          <w:sz w:val="20"/>
          <w:szCs w:val="20"/>
        </w:rPr>
        <w:t>za každý započatý den prodlení se splnění</w:t>
      </w:r>
      <w:r w:rsidR="006D640F" w:rsidRPr="0010360F">
        <w:rPr>
          <w:rFonts w:ascii="Times New Roman" w:hAnsi="Times New Roman" w:cs="Times New Roman"/>
          <w:sz w:val="20"/>
          <w:szCs w:val="20"/>
        </w:rPr>
        <w:t>m</w:t>
      </w:r>
      <w:r w:rsidRPr="0010360F">
        <w:rPr>
          <w:rFonts w:ascii="Times New Roman" w:hAnsi="Times New Roman" w:cs="Times New Roman"/>
          <w:sz w:val="20"/>
          <w:szCs w:val="20"/>
        </w:rPr>
        <w:t xml:space="preserve"> každé z uvedených povinností;</w:t>
      </w:r>
    </w:p>
    <w:p w14:paraId="496AA216" w14:textId="1CF966EE"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mít uzavřenou pojistnou smlouvu dle odst. </w:t>
      </w:r>
      <w:r w:rsidR="00DE6BB7" w:rsidRPr="0010360F">
        <w:rPr>
          <w:rFonts w:ascii="Times New Roman" w:hAnsi="Times New Roman" w:cs="Times New Roman"/>
          <w:sz w:val="20"/>
          <w:szCs w:val="20"/>
        </w:rPr>
        <w:t>10.1</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w:t>
      </w:r>
      <w:r w:rsidR="00FA3D39">
        <w:rPr>
          <w:rFonts w:ascii="Times New Roman" w:hAnsi="Times New Roman" w:cs="Times New Roman"/>
          <w:sz w:val="20"/>
          <w:szCs w:val="20"/>
        </w:rPr>
        <w:t>1</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00406E93" w:rsidRPr="0010360F">
        <w:rPr>
          <w:rFonts w:ascii="Times New Roman" w:hAnsi="Times New Roman" w:cs="Times New Roman"/>
          <w:sz w:val="20"/>
          <w:szCs w:val="20"/>
        </w:rPr>
        <w:t xml:space="preserve"> </w:t>
      </w:r>
      <w:r w:rsidRPr="0010360F">
        <w:rPr>
          <w:rFonts w:ascii="Times New Roman" w:hAnsi="Times New Roman" w:cs="Times New Roman"/>
          <w:sz w:val="20"/>
          <w:szCs w:val="20"/>
        </w:rPr>
        <w:t>za každý započatý den prodlení se splnění</w:t>
      </w:r>
      <w:r w:rsidR="006D640F" w:rsidRPr="0010360F">
        <w:rPr>
          <w:rFonts w:ascii="Times New Roman" w:hAnsi="Times New Roman" w:cs="Times New Roman"/>
          <w:sz w:val="20"/>
          <w:szCs w:val="20"/>
        </w:rPr>
        <w:t>m</w:t>
      </w:r>
      <w:r w:rsidRPr="0010360F">
        <w:rPr>
          <w:rFonts w:ascii="Times New Roman" w:hAnsi="Times New Roman" w:cs="Times New Roman"/>
          <w:sz w:val="20"/>
          <w:szCs w:val="20"/>
        </w:rPr>
        <w:t xml:space="preserve"> uveden</w:t>
      </w:r>
      <w:r w:rsidR="006D640F" w:rsidRPr="0010360F">
        <w:rPr>
          <w:rFonts w:ascii="Times New Roman" w:hAnsi="Times New Roman" w:cs="Times New Roman"/>
          <w:sz w:val="20"/>
          <w:szCs w:val="20"/>
        </w:rPr>
        <w:t>é</w:t>
      </w:r>
      <w:r w:rsidRPr="0010360F">
        <w:rPr>
          <w:rFonts w:ascii="Times New Roman" w:hAnsi="Times New Roman" w:cs="Times New Roman"/>
          <w:sz w:val="20"/>
          <w:szCs w:val="20"/>
        </w:rPr>
        <w:t xml:space="preserve"> povinnost</w:t>
      </w:r>
      <w:r w:rsidR="006D640F" w:rsidRPr="0010360F">
        <w:rPr>
          <w:rFonts w:ascii="Times New Roman" w:hAnsi="Times New Roman" w:cs="Times New Roman"/>
          <w:sz w:val="20"/>
          <w:szCs w:val="20"/>
        </w:rPr>
        <w:t>i</w:t>
      </w:r>
      <w:r w:rsidRPr="0010360F">
        <w:rPr>
          <w:rFonts w:ascii="Times New Roman" w:hAnsi="Times New Roman" w:cs="Times New Roman"/>
          <w:sz w:val="20"/>
          <w:szCs w:val="20"/>
        </w:rPr>
        <w:t>;</w:t>
      </w:r>
    </w:p>
    <w:p w14:paraId="1AD907ED" w14:textId="49DEBF95"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doložit Objednateli doklad potvrzující existenci pojištění dle odst. </w:t>
      </w:r>
      <w:r w:rsidR="00DE6BB7" w:rsidRPr="0010360F">
        <w:rPr>
          <w:rFonts w:ascii="Times New Roman" w:hAnsi="Times New Roman" w:cs="Times New Roman"/>
          <w:sz w:val="20"/>
          <w:szCs w:val="20"/>
        </w:rPr>
        <w:t>10.3</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 xml:space="preserve">, </w:t>
      </w:r>
      <w:r w:rsidR="006D640F" w:rsidRPr="0010360F">
        <w:rPr>
          <w:rFonts w:ascii="Times New Roman" w:hAnsi="Times New Roman" w:cs="Times New Roman"/>
          <w:sz w:val="20"/>
          <w:szCs w:val="20"/>
        </w:rPr>
        <w:t xml:space="preserve">zaplatí Objednateli smluvní pokutu ve výši </w:t>
      </w:r>
      <w:r w:rsidR="00406E93" w:rsidRPr="0010360F">
        <w:rPr>
          <w:rFonts w:ascii="Times New Roman" w:hAnsi="Times New Roman" w:cs="Times New Roman"/>
          <w:sz w:val="20"/>
          <w:szCs w:val="20"/>
        </w:rPr>
        <w:t>0,</w:t>
      </w:r>
      <w:r w:rsidR="00FA3D39">
        <w:rPr>
          <w:rFonts w:ascii="Times New Roman" w:hAnsi="Times New Roman" w:cs="Times New Roman"/>
          <w:sz w:val="20"/>
          <w:szCs w:val="20"/>
        </w:rPr>
        <w:t>1</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006D640F" w:rsidRPr="0010360F">
        <w:rPr>
          <w:rFonts w:ascii="Times New Roman" w:hAnsi="Times New Roman" w:cs="Times New Roman"/>
          <w:sz w:val="20"/>
          <w:szCs w:val="20"/>
        </w:rPr>
        <w:t>za každý započatý den prodlení se splněním uvedené povinnosti;</w:t>
      </w:r>
    </w:p>
    <w:p w14:paraId="1311D216" w14:textId="3E38B204" w:rsidR="006D640F" w:rsidRPr="0010360F" w:rsidRDefault="006D640F"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využít při plnění Smlouvy pouze ty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které uvedl ve své nabídce</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nebo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kterými byli nahrazeni v souladu s touto Smlouvou dle odst. </w:t>
      </w:r>
      <w:r w:rsidR="00DE6BB7" w:rsidRPr="0010360F">
        <w:rPr>
          <w:rFonts w:ascii="Times New Roman" w:hAnsi="Times New Roman" w:cs="Times New Roman"/>
          <w:sz w:val="20"/>
          <w:szCs w:val="20"/>
        </w:rPr>
        <w:t>11.1</w:t>
      </w:r>
      <w:r w:rsidRPr="0010360F">
        <w:rPr>
          <w:rFonts w:ascii="Times New Roman" w:hAnsi="Times New Roman" w:cs="Times New Roman"/>
          <w:sz w:val="20"/>
          <w:szCs w:val="20"/>
        </w:rPr>
        <w:t xml:space="preserve"> či odst. </w:t>
      </w:r>
      <w:r w:rsidR="00DE6BB7" w:rsidRPr="0010360F">
        <w:rPr>
          <w:rFonts w:ascii="Times New Roman" w:hAnsi="Times New Roman" w:cs="Times New Roman"/>
          <w:sz w:val="20"/>
          <w:szCs w:val="20"/>
        </w:rPr>
        <w:t>11.2</w:t>
      </w:r>
      <w:r w:rsidRPr="0010360F">
        <w:rPr>
          <w:rFonts w:ascii="Times New Roman" w:hAnsi="Times New Roman" w:cs="Times New Roman"/>
          <w:sz w:val="20"/>
          <w:szCs w:val="20"/>
        </w:rPr>
        <w:t xml:space="preserve"> Smlouvy, zaplatí Objednateli smluvní pokutu ve výši </w:t>
      </w:r>
      <w:r w:rsidR="00AA0AC8" w:rsidRPr="0010360F">
        <w:rPr>
          <w:rFonts w:ascii="Times New Roman" w:hAnsi="Times New Roman" w:cs="Times New Roman"/>
          <w:sz w:val="20"/>
          <w:szCs w:val="20"/>
        </w:rPr>
        <w:t>0,</w:t>
      </w:r>
      <w:r w:rsidR="00FA3D39">
        <w:rPr>
          <w:rFonts w:ascii="Times New Roman" w:hAnsi="Times New Roman" w:cs="Times New Roman"/>
          <w:sz w:val="20"/>
          <w:szCs w:val="20"/>
        </w:rPr>
        <w:t>1</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Pr="0010360F">
        <w:rPr>
          <w:rFonts w:ascii="Times New Roman" w:hAnsi="Times New Roman" w:cs="Times New Roman"/>
          <w:sz w:val="20"/>
          <w:szCs w:val="20"/>
        </w:rPr>
        <w:t xml:space="preserve"> za každý jednotlivý případ porušení této povinnosti a smluvní pokutu ve výši </w:t>
      </w:r>
      <w:r w:rsidR="00546D8B" w:rsidRPr="0010360F">
        <w:rPr>
          <w:rFonts w:ascii="Times New Roman" w:hAnsi="Times New Roman" w:cs="Times New Roman"/>
          <w:sz w:val="20"/>
          <w:szCs w:val="20"/>
        </w:rPr>
        <w:t>0,</w:t>
      </w:r>
      <w:r w:rsidR="00FA3D39">
        <w:rPr>
          <w:rFonts w:ascii="Times New Roman" w:hAnsi="Times New Roman" w:cs="Times New Roman"/>
          <w:sz w:val="20"/>
          <w:szCs w:val="20"/>
        </w:rPr>
        <w:t>1</w:t>
      </w:r>
      <w:r w:rsidR="007A12EF" w:rsidRPr="0010360F">
        <w:rPr>
          <w:rFonts w:ascii="Times New Roman" w:hAnsi="Times New Roman" w:cs="Times New Roman"/>
          <w:sz w:val="20"/>
          <w:szCs w:val="20"/>
        </w:rPr>
        <w:t xml:space="preserve"> </w:t>
      </w:r>
      <w:r w:rsidR="00546D8B"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Pr="0010360F">
        <w:rPr>
          <w:rFonts w:ascii="Times New Roman" w:hAnsi="Times New Roman" w:cs="Times New Roman"/>
          <w:sz w:val="20"/>
          <w:szCs w:val="20"/>
        </w:rPr>
        <w:t>za každý započatý den udržování závadného stavu.</w:t>
      </w:r>
    </w:p>
    <w:p w14:paraId="2DB5584E" w14:textId="6DCF2892" w:rsidR="006D640F" w:rsidRPr="0010360F" w:rsidRDefault="006D640F"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poskytnout Objednateli </w:t>
      </w:r>
      <w:r w:rsidR="00EB6906" w:rsidRPr="0010360F">
        <w:rPr>
          <w:rFonts w:ascii="Times New Roman" w:hAnsi="Times New Roman" w:cs="Times New Roman"/>
          <w:sz w:val="20"/>
          <w:szCs w:val="20"/>
        </w:rPr>
        <w:t xml:space="preserve">licenci dle čl. </w:t>
      </w:r>
      <w:r w:rsidR="00DE6BB7" w:rsidRPr="0010360F">
        <w:rPr>
          <w:rFonts w:ascii="Times New Roman" w:hAnsi="Times New Roman" w:cs="Times New Roman"/>
          <w:sz w:val="20"/>
          <w:szCs w:val="20"/>
        </w:rPr>
        <w:t>12</w:t>
      </w:r>
      <w:r w:rsidR="00155994"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 xml:space="preserve">, zaplatí Objednateli smluvní pokutu ve výši </w:t>
      </w:r>
      <w:r w:rsidR="00AA0AC8" w:rsidRPr="0010360F">
        <w:rPr>
          <w:rFonts w:ascii="Times New Roman" w:hAnsi="Times New Roman" w:cs="Times New Roman"/>
          <w:sz w:val="20"/>
          <w:szCs w:val="20"/>
        </w:rPr>
        <w:t>0,</w:t>
      </w:r>
      <w:r w:rsidR="00FA3D39">
        <w:rPr>
          <w:rFonts w:ascii="Times New Roman" w:hAnsi="Times New Roman" w:cs="Times New Roman"/>
          <w:sz w:val="20"/>
          <w:szCs w:val="20"/>
        </w:rPr>
        <w:t>1</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w:t>
      </w:r>
      <w:r w:rsidR="00546D8B"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Pr="0010360F">
        <w:rPr>
          <w:rFonts w:ascii="Times New Roman" w:hAnsi="Times New Roman" w:cs="Times New Roman"/>
          <w:sz w:val="20"/>
          <w:szCs w:val="20"/>
        </w:rPr>
        <w:t xml:space="preserve"> za každý jednotlivý případ porušení této povin</w:t>
      </w:r>
      <w:r w:rsidR="00AA0AC8" w:rsidRPr="0010360F">
        <w:rPr>
          <w:rFonts w:ascii="Times New Roman" w:hAnsi="Times New Roman" w:cs="Times New Roman"/>
          <w:sz w:val="20"/>
          <w:szCs w:val="20"/>
        </w:rPr>
        <w:t>nosti a smluvní pokutu ve výši 0,</w:t>
      </w:r>
      <w:r w:rsidR="00FA3D39">
        <w:rPr>
          <w:rFonts w:ascii="Times New Roman" w:hAnsi="Times New Roman" w:cs="Times New Roman"/>
          <w:sz w:val="20"/>
          <w:szCs w:val="20"/>
        </w:rPr>
        <w:t>1</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Pr="0010360F">
        <w:rPr>
          <w:rFonts w:ascii="Times New Roman" w:hAnsi="Times New Roman" w:cs="Times New Roman"/>
          <w:sz w:val="20"/>
          <w:szCs w:val="20"/>
        </w:rPr>
        <w:t xml:space="preserve">za každý den prodlení se splněním této povinnosti až do </w:t>
      </w:r>
      <w:proofErr w:type="gramStart"/>
      <w:r w:rsidRPr="0010360F">
        <w:rPr>
          <w:rFonts w:ascii="Times New Roman" w:hAnsi="Times New Roman" w:cs="Times New Roman"/>
          <w:sz w:val="20"/>
          <w:szCs w:val="20"/>
        </w:rPr>
        <w:t>okamžiku</w:t>
      </w:r>
      <w:proofErr w:type="gramEnd"/>
      <w:r w:rsidRPr="0010360F">
        <w:rPr>
          <w:rFonts w:ascii="Times New Roman" w:hAnsi="Times New Roman" w:cs="Times New Roman"/>
          <w:sz w:val="20"/>
          <w:szCs w:val="20"/>
        </w:rPr>
        <w:t xml:space="preserve"> </w:t>
      </w:r>
      <w:r w:rsidR="00E17606" w:rsidRPr="0010360F">
        <w:rPr>
          <w:rFonts w:ascii="Times New Roman" w:hAnsi="Times New Roman" w:cs="Times New Roman"/>
          <w:sz w:val="20"/>
          <w:szCs w:val="20"/>
        </w:rPr>
        <w:t>n</w:t>
      </w:r>
      <w:r w:rsidRPr="0010360F">
        <w:rPr>
          <w:rFonts w:ascii="Times New Roman" w:hAnsi="Times New Roman" w:cs="Times New Roman"/>
          <w:sz w:val="20"/>
          <w:szCs w:val="20"/>
        </w:rPr>
        <w:t>ež Objednatel získá licenci v rozsahu stanoveném touto Smlouvou;</w:t>
      </w:r>
    </w:p>
    <w:p w14:paraId="0366BA73"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případě, že </w:t>
      </w:r>
      <w:r w:rsidR="00624B7D" w:rsidRPr="0010360F">
        <w:rPr>
          <w:rFonts w:ascii="Times New Roman" w:hAnsi="Times New Roman" w:cs="Times New Roman"/>
          <w:sz w:val="20"/>
          <w:szCs w:val="20"/>
        </w:rPr>
        <w:t>Objednateli</w:t>
      </w:r>
      <w:r w:rsidRPr="0010360F">
        <w:rPr>
          <w:rFonts w:ascii="Times New Roman" w:hAnsi="Times New Roman" w:cs="Times New Roman"/>
          <w:sz w:val="20"/>
          <w:szCs w:val="20"/>
        </w:rP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Zaplacení smluvní pokuty nemá vliv na povinnost k náhradě škody</w:t>
      </w:r>
      <w:r w:rsidR="00624B7D" w:rsidRPr="0010360F">
        <w:rPr>
          <w:rFonts w:ascii="Times New Roman" w:hAnsi="Times New Roman" w:cs="Times New Roman"/>
          <w:sz w:val="20"/>
          <w:szCs w:val="20"/>
        </w:rPr>
        <w:t xml:space="preserve">, </w:t>
      </w:r>
      <w:r w:rsidRPr="0010360F">
        <w:rPr>
          <w:rFonts w:ascii="Times New Roman" w:hAnsi="Times New Roman" w:cs="Times New Roman"/>
          <w:sz w:val="20"/>
          <w:szCs w:val="20"/>
        </w:rPr>
        <w:t>na její výši, na nároky z odpovědnosti za vady</w:t>
      </w:r>
      <w:r w:rsidR="00624B7D" w:rsidRPr="0010360F">
        <w:rPr>
          <w:rFonts w:ascii="Times New Roman" w:hAnsi="Times New Roman" w:cs="Times New Roman"/>
          <w:sz w:val="20"/>
          <w:szCs w:val="20"/>
        </w:rPr>
        <w:t xml:space="preserve"> ani na trvání zajišťované </w:t>
      </w:r>
      <w:r w:rsidR="00B5397F" w:rsidRPr="0010360F">
        <w:rPr>
          <w:rFonts w:ascii="Times New Roman" w:hAnsi="Times New Roman" w:cs="Times New Roman"/>
          <w:sz w:val="20"/>
          <w:szCs w:val="20"/>
        </w:rPr>
        <w:t>povinnosti</w:t>
      </w:r>
      <w:r w:rsidRPr="0010360F">
        <w:rPr>
          <w:rFonts w:ascii="Times New Roman" w:hAnsi="Times New Roman" w:cs="Times New Roman"/>
          <w:sz w:val="20"/>
          <w:szCs w:val="20"/>
        </w:rPr>
        <w:t>.</w:t>
      </w:r>
    </w:p>
    <w:p w14:paraId="2D4B24BB" w14:textId="4D54FF47" w:rsidR="005442BD" w:rsidRPr="0010360F" w:rsidRDefault="00EB6906" w:rsidP="00E77031">
      <w:pPr>
        <w:pStyle w:val="lneksmlouvy"/>
        <w:rPr>
          <w:rFonts w:ascii="Times New Roman" w:hAnsi="Times New Roman" w:cs="Times New Roman"/>
          <w:sz w:val="20"/>
          <w:szCs w:val="20"/>
        </w:rPr>
      </w:pPr>
      <w:r w:rsidRPr="0010360F">
        <w:rPr>
          <w:rFonts w:ascii="Times New Roman" w:hAnsi="Times New Roman" w:cs="Times New Roman"/>
          <w:sz w:val="20"/>
          <w:szCs w:val="20"/>
        </w:rPr>
        <w:t xml:space="preserve">V </w:t>
      </w:r>
      <w:r w:rsidR="00E77031" w:rsidRPr="00E77031">
        <w:rPr>
          <w:rFonts w:ascii="Times New Roman" w:hAnsi="Times New Roman" w:cs="Times New Roman"/>
          <w:sz w:val="20"/>
          <w:szCs w:val="20"/>
        </w:rPr>
        <w:t>případě prodlení Objednatele s úhradou faktury je povinen Poskytovateli uhradit zákonný úrok z prodlení stanovený nařízením vlády č.351/2013 Sb</w:t>
      </w:r>
      <w:r w:rsidRPr="0010360F">
        <w:rPr>
          <w:rFonts w:ascii="Times New Roman" w:hAnsi="Times New Roman" w:cs="Times New Roman"/>
          <w:sz w:val="20"/>
          <w:szCs w:val="20"/>
        </w:rPr>
        <w:t xml:space="preserve">. </w:t>
      </w:r>
    </w:p>
    <w:p w14:paraId="5D23C004" w14:textId="77777777" w:rsidR="00E17606" w:rsidRPr="0010360F" w:rsidRDefault="00E17606" w:rsidP="00E17606">
      <w:pPr>
        <w:pStyle w:val="lneksmlouvynadpis"/>
        <w:numPr>
          <w:ilvl w:val="0"/>
          <w:numId w:val="0"/>
        </w:numPr>
        <w:ind w:left="680" w:hanging="680"/>
        <w:rPr>
          <w:rFonts w:ascii="Times New Roman" w:hAnsi="Times New Roman" w:cs="Times New Roman"/>
          <w:sz w:val="20"/>
          <w:szCs w:val="20"/>
        </w:rPr>
      </w:pPr>
    </w:p>
    <w:p w14:paraId="36CCD893" w14:textId="77777777" w:rsidR="005442BD" w:rsidRPr="0010360F" w:rsidRDefault="005442BD" w:rsidP="00891550">
      <w:pPr>
        <w:pStyle w:val="lneksmlouvynadpis"/>
        <w:spacing w:before="0" w:after="0"/>
        <w:rPr>
          <w:rFonts w:ascii="Times New Roman" w:hAnsi="Times New Roman" w:cs="Times New Roman"/>
          <w:sz w:val="20"/>
          <w:szCs w:val="20"/>
        </w:rPr>
      </w:pPr>
      <w:bookmarkStart w:id="32" w:name="_Toc384675497"/>
      <w:bookmarkStart w:id="33" w:name="_Toc402607403"/>
      <w:r w:rsidRPr="0010360F">
        <w:rPr>
          <w:rFonts w:ascii="Times New Roman" w:hAnsi="Times New Roman" w:cs="Times New Roman"/>
          <w:sz w:val="20"/>
          <w:szCs w:val="20"/>
        </w:rPr>
        <w:t xml:space="preserve">TRVÁNÍ A </w:t>
      </w:r>
      <w:r w:rsidR="00DF697E" w:rsidRPr="0010360F">
        <w:rPr>
          <w:rFonts w:ascii="Times New Roman" w:hAnsi="Times New Roman" w:cs="Times New Roman"/>
          <w:sz w:val="20"/>
          <w:szCs w:val="20"/>
        </w:rPr>
        <w:t>zánik</w:t>
      </w:r>
      <w:r w:rsidRPr="0010360F">
        <w:rPr>
          <w:rFonts w:ascii="Times New Roman" w:hAnsi="Times New Roman" w:cs="Times New Roman"/>
          <w:sz w:val="20"/>
          <w:szCs w:val="20"/>
        </w:rPr>
        <w:t xml:space="preserve"> ZÁVAZK</w:t>
      </w:r>
      <w:r w:rsidR="00DF697E" w:rsidRPr="0010360F">
        <w:rPr>
          <w:rFonts w:ascii="Times New Roman" w:hAnsi="Times New Roman" w:cs="Times New Roman"/>
          <w:sz w:val="20"/>
          <w:szCs w:val="20"/>
        </w:rPr>
        <w:t>U</w:t>
      </w:r>
      <w:r w:rsidRPr="0010360F">
        <w:rPr>
          <w:rFonts w:ascii="Times New Roman" w:hAnsi="Times New Roman" w:cs="Times New Roman"/>
          <w:sz w:val="20"/>
          <w:szCs w:val="20"/>
        </w:rPr>
        <w:t xml:space="preserve"> ZE SMLOUVY</w:t>
      </w:r>
      <w:bookmarkEnd w:id="32"/>
      <w:bookmarkEnd w:id="33"/>
    </w:p>
    <w:p w14:paraId="6B9D538B" w14:textId="31531316" w:rsidR="003D2ED7" w:rsidRPr="0010360F" w:rsidRDefault="003D2ED7"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Tato Smlouva je uzavřena na dobu určitou</w:t>
      </w:r>
      <w:r w:rsidR="00E43E04" w:rsidRPr="0010360F">
        <w:rPr>
          <w:rFonts w:ascii="Times New Roman" w:hAnsi="Times New Roman" w:cs="Times New Roman"/>
          <w:sz w:val="20"/>
          <w:szCs w:val="20"/>
        </w:rPr>
        <w:t xml:space="preserve"> v souladu s dobou realizace Stavby</w:t>
      </w:r>
      <w:r w:rsidR="00E02629" w:rsidRPr="0010360F">
        <w:rPr>
          <w:rFonts w:ascii="Times New Roman" w:hAnsi="Times New Roman" w:cs="Times New Roman"/>
          <w:sz w:val="20"/>
          <w:szCs w:val="20"/>
        </w:rPr>
        <w:t xml:space="preserve">. Závazek z ní zaniká splněním poslední povinnosti vzniklé v souladu s ní či na jejím základě dotčenou smluvní stranou. </w:t>
      </w:r>
      <w:r w:rsidR="00E43E04" w:rsidRPr="0010360F">
        <w:rPr>
          <w:rFonts w:ascii="Times New Roman" w:hAnsi="Times New Roman" w:cs="Times New Roman"/>
          <w:sz w:val="20"/>
          <w:szCs w:val="20"/>
        </w:rPr>
        <w:t>Pro výpočet poměrné měsíční odměny za poskytování služeb dle této Smlouvy se použije předpokládaná doba realizace Stavby</w:t>
      </w:r>
      <w:r w:rsidR="00773642">
        <w:rPr>
          <w:rFonts w:ascii="Times New Roman" w:hAnsi="Times New Roman" w:cs="Times New Roman"/>
          <w:sz w:val="20"/>
          <w:szCs w:val="20"/>
        </w:rPr>
        <w:t>.</w:t>
      </w:r>
      <w:r w:rsidR="00E43E04" w:rsidRPr="0010360F">
        <w:rPr>
          <w:rFonts w:ascii="Times New Roman" w:hAnsi="Times New Roman" w:cs="Times New Roman"/>
          <w:sz w:val="20"/>
          <w:szCs w:val="20"/>
        </w:rPr>
        <w:t xml:space="preserve"> Obě smluvní strany prohlašují, že</w:t>
      </w:r>
      <w:r w:rsidR="009F46E5">
        <w:rPr>
          <w:rFonts w:ascii="Times New Roman" w:hAnsi="Times New Roman" w:cs="Times New Roman"/>
          <w:sz w:val="20"/>
          <w:szCs w:val="20"/>
        </w:rPr>
        <w:t xml:space="preserve"> předpokládaná</w:t>
      </w:r>
      <w:r w:rsidR="00E43E04" w:rsidRPr="0010360F">
        <w:rPr>
          <w:rFonts w:ascii="Times New Roman" w:hAnsi="Times New Roman" w:cs="Times New Roman"/>
          <w:sz w:val="20"/>
          <w:szCs w:val="20"/>
        </w:rPr>
        <w:t xml:space="preserve"> doba</w:t>
      </w:r>
      <w:r w:rsidR="009F46E5">
        <w:rPr>
          <w:rFonts w:ascii="Times New Roman" w:hAnsi="Times New Roman" w:cs="Times New Roman"/>
          <w:sz w:val="20"/>
          <w:szCs w:val="20"/>
        </w:rPr>
        <w:t xml:space="preserve"> realizace Stavby</w:t>
      </w:r>
      <w:r w:rsidR="00E43E04" w:rsidRPr="0010360F">
        <w:rPr>
          <w:rFonts w:ascii="Times New Roman" w:hAnsi="Times New Roman" w:cs="Times New Roman"/>
          <w:sz w:val="20"/>
          <w:szCs w:val="20"/>
        </w:rPr>
        <w:t xml:space="preserve"> je dobou nezávaznou a že skutečná délka poskytování služeb dle této Smlouvy nemá vliv na cenová ujednání v čl. 4. a 5. této Smlouvy. </w:t>
      </w:r>
      <w:r w:rsidR="00E02629" w:rsidRPr="0010360F">
        <w:rPr>
          <w:rFonts w:ascii="Times New Roman" w:hAnsi="Times New Roman" w:cs="Times New Roman"/>
          <w:sz w:val="20"/>
          <w:szCs w:val="20"/>
        </w:rPr>
        <w:t xml:space="preserve"> </w:t>
      </w:r>
    </w:p>
    <w:p w14:paraId="0D9AFB07" w14:textId="77777777" w:rsidR="00E02629"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oprávněn </w:t>
      </w:r>
      <w:r w:rsidR="00E02629" w:rsidRPr="0010360F">
        <w:rPr>
          <w:rFonts w:ascii="Times New Roman" w:hAnsi="Times New Roman" w:cs="Times New Roman"/>
          <w:sz w:val="20"/>
          <w:szCs w:val="20"/>
        </w:rPr>
        <w:t xml:space="preserve">příkaz dle této Smlouvy kdykoliv písemně odvolat. Odvolání je účinné jeho doručením Poskytovateli. Odvoláním zaniká i ta část závazku z této Smlouvy, kterou lze právně kvalifikovat jako jiný smluvní </w:t>
      </w:r>
      <w:proofErr w:type="gramStart"/>
      <w:r w:rsidR="00E02629" w:rsidRPr="0010360F">
        <w:rPr>
          <w:rFonts w:ascii="Times New Roman" w:hAnsi="Times New Roman" w:cs="Times New Roman"/>
          <w:sz w:val="20"/>
          <w:szCs w:val="20"/>
        </w:rPr>
        <w:t>typ</w:t>
      </w:r>
      <w:proofErr w:type="gramEnd"/>
      <w:r w:rsidR="00E02629" w:rsidRPr="0010360F">
        <w:rPr>
          <w:rFonts w:ascii="Times New Roman" w:hAnsi="Times New Roman" w:cs="Times New Roman"/>
          <w:sz w:val="20"/>
          <w:szCs w:val="20"/>
        </w:rPr>
        <w:t xml:space="preserve"> než je příkaz či jako smlouvu nepojmenovanou, např. jako dílo.</w:t>
      </w:r>
    </w:p>
    <w:p w14:paraId="5E0C738C" w14:textId="242827B8" w:rsidR="006C13E5" w:rsidRPr="0010360F" w:rsidRDefault="006C13E5"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tuto Smlouvu kdykoliv písmeně ukončit bez udání důvodu s výpovědní dobou 14 kalendářních dní ode dne doručení výpovědí Poskytovateli.</w:t>
      </w:r>
    </w:p>
    <w:p w14:paraId="0D9CF504" w14:textId="77777777" w:rsidR="00E02629" w:rsidRPr="0010360F" w:rsidRDefault="00E02629"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Smluvní strany se odchylně od § 2440 odst. 1 </w:t>
      </w:r>
      <w:proofErr w:type="spellStart"/>
      <w:r w:rsidRPr="0010360F">
        <w:rPr>
          <w:rFonts w:ascii="Times New Roman" w:hAnsi="Times New Roman" w:cs="Times New Roman"/>
          <w:sz w:val="20"/>
          <w:szCs w:val="20"/>
        </w:rPr>
        <w:t>o.z</w:t>
      </w:r>
      <w:proofErr w:type="spellEnd"/>
      <w:r w:rsidRPr="0010360F">
        <w:rPr>
          <w:rFonts w:ascii="Times New Roman" w:hAnsi="Times New Roman" w:cs="Times New Roman"/>
          <w:sz w:val="20"/>
          <w:szCs w:val="20"/>
        </w:rPr>
        <w:t>. dohodly, že Poskytovatel není oprávněn tuto Smlouvu vypovědět.</w:t>
      </w:r>
    </w:p>
    <w:p w14:paraId="59705A24"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od Smlouvy odstoupit v zákonných případech a dále:</w:t>
      </w:r>
    </w:p>
    <w:p w14:paraId="463F000D"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pozbude-li Poskytovatel oprávnění vyžadovaného platnými právními předpisy k činnostem, k jejichž provádění je Poskytovatel povinen dle této Smlouvy;</w:t>
      </w:r>
    </w:p>
    <w:p w14:paraId="79F1DEEA"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prohlásí-li Poskytovatel, že předmět Smlouvy nesplní;</w:t>
      </w:r>
    </w:p>
    <w:p w14:paraId="4F01C24D"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v</w:t>
      </w:r>
      <w:r w:rsidR="00E02629" w:rsidRPr="0010360F">
        <w:rPr>
          <w:rFonts w:ascii="Times New Roman" w:hAnsi="Times New Roman" w:cs="Times New Roman"/>
          <w:sz w:val="20"/>
          <w:szCs w:val="20"/>
        </w:rPr>
        <w:t> </w:t>
      </w:r>
      <w:r w:rsidRPr="0010360F">
        <w:rPr>
          <w:rFonts w:ascii="Times New Roman" w:hAnsi="Times New Roman" w:cs="Times New Roman"/>
          <w:sz w:val="20"/>
          <w:szCs w:val="20"/>
        </w:rPr>
        <w:t>případě</w:t>
      </w:r>
      <w:r w:rsidR="00E02629" w:rsidRPr="0010360F">
        <w:rPr>
          <w:rFonts w:ascii="Times New Roman" w:hAnsi="Times New Roman" w:cs="Times New Roman"/>
          <w:sz w:val="20"/>
          <w:szCs w:val="20"/>
        </w:rPr>
        <w:t xml:space="preserve"> úpadku Poskytovatele, hrozícího úpadku Poskytovatele,</w:t>
      </w:r>
      <w:r w:rsidRPr="0010360F">
        <w:rPr>
          <w:rFonts w:ascii="Times New Roman" w:hAnsi="Times New Roman" w:cs="Times New Roman"/>
          <w:sz w:val="20"/>
          <w:szCs w:val="20"/>
        </w:rPr>
        <w:t xml:space="preserve"> rozhodnutí o úpadku Poskytovatele nebo zamítnutí insolvenčního návrhu pro nedostatek majetku Poskytovatele.</w:t>
      </w:r>
    </w:p>
    <w:p w14:paraId="46C1A64D" w14:textId="0961D1E9" w:rsidR="00897622" w:rsidRPr="0010360F" w:rsidRDefault="00897622" w:rsidP="00897622">
      <w:pPr>
        <w:pStyle w:val="Odstavecseseznamem"/>
        <w:numPr>
          <w:ilvl w:val="2"/>
          <w:numId w:val="12"/>
        </w:numPr>
        <w:rPr>
          <w:rFonts w:ascii="Times New Roman" w:hAnsi="Times New Roman"/>
          <w:sz w:val="20"/>
          <w:szCs w:val="20"/>
        </w:rPr>
      </w:pPr>
      <w:r w:rsidRPr="0010360F">
        <w:rPr>
          <w:rFonts w:ascii="Times New Roman" w:hAnsi="Times New Roman"/>
          <w:sz w:val="20"/>
          <w:szCs w:val="20"/>
        </w:rPr>
        <w:t>pokud zjistí, že Poskytovatel nabízel, dával, přijímal nebo zprostředkovával nějaké hodnoty s cílem ovlivnit chování nebo jednání kohokoliv, ať již úředníka nebo někoho jiného, přímo nebo nepřímo, v zadávacím řízení nebo při provádění Smlouvy;</w:t>
      </w:r>
    </w:p>
    <w:p w14:paraId="17A9F697" w14:textId="222DDAFF" w:rsidR="00897622" w:rsidRPr="0010360F" w:rsidRDefault="00897622" w:rsidP="008F2632">
      <w:pPr>
        <w:pStyle w:val="lneksmlouvy"/>
        <w:widowControl w:val="0"/>
        <w:numPr>
          <w:ilvl w:val="2"/>
          <w:numId w:val="12"/>
        </w:numPr>
        <w:tabs>
          <w:tab w:val="left" w:pos="680"/>
        </w:tabs>
        <w:suppressAutoHyphens/>
        <w:spacing w:after="0"/>
        <w:rPr>
          <w:rFonts w:ascii="Times New Roman" w:hAnsi="Times New Roman" w:cs="Times New Roman"/>
          <w:sz w:val="20"/>
          <w:szCs w:val="20"/>
        </w:rPr>
      </w:pPr>
      <w:r w:rsidRPr="0010360F">
        <w:rPr>
          <w:rFonts w:ascii="Times New Roman" w:hAnsi="Times New Roman" w:cs="Times New Roman"/>
          <w:sz w:val="20"/>
          <w:szCs w:val="20"/>
        </w:rPr>
        <w:t xml:space="preserve">nebude-li mít Poskytovatel uzavřenou pojistnou smlouvu dle odst. </w:t>
      </w:r>
      <w:r w:rsidRPr="0010360F">
        <w:rPr>
          <w:rFonts w:ascii="Times New Roman" w:hAnsi="Times New Roman" w:cs="Times New Roman"/>
          <w:sz w:val="20"/>
          <w:szCs w:val="20"/>
        </w:rPr>
        <w:fldChar w:fldCharType="begin"/>
      </w:r>
      <w:r w:rsidRPr="0010360F">
        <w:rPr>
          <w:rFonts w:ascii="Times New Roman" w:hAnsi="Times New Roman" w:cs="Times New Roman"/>
          <w:sz w:val="20"/>
          <w:szCs w:val="20"/>
        </w:rPr>
        <w:instrText xml:space="preserve">REF _Ref430872900 \r \h \* MERGEFORMAT </w:instrText>
      </w:r>
      <w:r w:rsidRPr="0010360F">
        <w:rPr>
          <w:rFonts w:ascii="Times New Roman" w:hAnsi="Times New Roman" w:cs="Times New Roman"/>
          <w:sz w:val="20"/>
          <w:szCs w:val="20"/>
        </w:rPr>
      </w:r>
      <w:r w:rsidRPr="0010360F">
        <w:rPr>
          <w:rFonts w:ascii="Times New Roman" w:hAnsi="Times New Roman" w:cs="Times New Roman"/>
          <w:sz w:val="20"/>
          <w:szCs w:val="20"/>
        </w:rPr>
        <w:fldChar w:fldCharType="separate"/>
      </w:r>
      <w:r w:rsidR="00967FB5">
        <w:rPr>
          <w:rFonts w:ascii="Times New Roman" w:hAnsi="Times New Roman" w:cs="Times New Roman"/>
          <w:sz w:val="20"/>
          <w:szCs w:val="20"/>
        </w:rPr>
        <w:t>10.1</w:t>
      </w:r>
      <w:r w:rsidRPr="0010360F">
        <w:rPr>
          <w:rFonts w:ascii="Times New Roman" w:hAnsi="Times New Roman" w:cs="Times New Roman"/>
          <w:sz w:val="20"/>
          <w:szCs w:val="20"/>
        </w:rPr>
        <w:fldChar w:fldCharType="end"/>
      </w:r>
      <w:r w:rsidRPr="0010360F">
        <w:rPr>
          <w:rFonts w:ascii="Times New Roman" w:hAnsi="Times New Roman" w:cs="Times New Roman"/>
          <w:sz w:val="20"/>
          <w:szCs w:val="20"/>
        </w:rPr>
        <w:t>. Smlouvy</w:t>
      </w:r>
    </w:p>
    <w:p w14:paraId="22725BF7" w14:textId="38F11EE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oprávněn od Smlouvy odstoupit v zákonných případech a dále v případě, že Objednatel bude v prodlení se splněním jakéhokoliv peněžitého dluhu po dobu delší než </w:t>
      </w:r>
      <w:r w:rsidR="00583442" w:rsidRPr="0010360F">
        <w:rPr>
          <w:rFonts w:ascii="Times New Roman" w:hAnsi="Times New Roman" w:cs="Times New Roman"/>
          <w:sz w:val="20"/>
          <w:szCs w:val="20"/>
        </w:rPr>
        <w:t>30 dnů</w:t>
      </w:r>
      <w:r w:rsidRPr="0010360F">
        <w:rPr>
          <w:rFonts w:ascii="Times New Roman" w:hAnsi="Times New Roman" w:cs="Times New Roman"/>
          <w:sz w:val="20"/>
          <w:szCs w:val="20"/>
        </w:rPr>
        <w:t xml:space="preserve"> a daný dluh nesplní ani v dodatečné lhůtě v délce </w:t>
      </w:r>
      <w:r w:rsidR="00583442" w:rsidRPr="0010360F">
        <w:rPr>
          <w:rFonts w:ascii="Times New Roman" w:hAnsi="Times New Roman" w:cs="Times New Roman"/>
          <w:sz w:val="20"/>
          <w:szCs w:val="20"/>
        </w:rPr>
        <w:t>30 dnů</w:t>
      </w:r>
      <w:r w:rsidRPr="0010360F">
        <w:rPr>
          <w:rFonts w:ascii="Times New Roman" w:hAnsi="Times New Roman" w:cs="Times New Roman"/>
          <w:sz w:val="20"/>
          <w:szCs w:val="20"/>
        </w:rPr>
        <w:t>, kterou mu Poskytovatel písemně poskytne po uplynutí doby dle prvé části tohoto ustanovení.</w:t>
      </w:r>
    </w:p>
    <w:p w14:paraId="183EC78F"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Odstoupení od Smlouvy musí oprávněná smluvní strana spolu s důvodem odstoupení písemně oznámit povinné smluvní straně bez zbytečného odkladu poté, co se o důvodu dozvěděla.</w:t>
      </w:r>
      <w:r w:rsidR="00DF697E" w:rsidRPr="0010360F">
        <w:rPr>
          <w:rFonts w:ascii="Times New Roman" w:hAnsi="Times New Roman" w:cs="Times New Roman"/>
          <w:sz w:val="20"/>
          <w:szCs w:val="20"/>
        </w:rPr>
        <w:t xml:space="preserve"> V případě Objednatele činí tato lhůta minimálně jeden (1) měsíc. </w:t>
      </w:r>
    </w:p>
    <w:p w14:paraId="3B7A6E99"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Smlouva se ruší doručením písemného oznámení o odstoupení druhé smluvní straně.</w:t>
      </w:r>
    </w:p>
    <w:p w14:paraId="62F1BF84" w14:textId="04681D1A" w:rsidR="00DF697E" w:rsidRPr="0010360F" w:rsidRDefault="00DF697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rsidRPr="0010360F">
        <w:rPr>
          <w:rFonts w:ascii="Times New Roman" w:hAnsi="Times New Roman" w:cs="Times New Roman"/>
          <w:sz w:val="20"/>
          <w:szCs w:val="20"/>
        </w:rPr>
        <w:t>-li</w:t>
      </w:r>
      <w:r w:rsidRPr="0010360F">
        <w:rPr>
          <w:rFonts w:ascii="Times New Roman" w:hAnsi="Times New Roman" w:cs="Times New Roman"/>
          <w:sz w:val="20"/>
          <w:szCs w:val="20"/>
        </w:rPr>
        <w:t xml:space="preserve"> podstatné vady. </w:t>
      </w:r>
      <w:r w:rsidR="00F07AAA" w:rsidRPr="0010360F">
        <w:rPr>
          <w:rFonts w:ascii="Times New Roman" w:hAnsi="Times New Roman" w:cs="Times New Roman"/>
          <w:sz w:val="20"/>
          <w:szCs w:val="20"/>
        </w:rPr>
        <w:t>Toto</w:t>
      </w:r>
      <w:r w:rsidR="00F62353" w:rsidRPr="0010360F">
        <w:rPr>
          <w:rFonts w:ascii="Times New Roman" w:hAnsi="Times New Roman" w:cs="Times New Roman"/>
          <w:sz w:val="20"/>
          <w:szCs w:val="20"/>
        </w:rPr>
        <w:t xml:space="preserve"> platí i ve vztahu k plnění, které nelze vrátit, jakým jsou konzultace, účast na jednáních atd. </w:t>
      </w:r>
    </w:p>
    <w:p w14:paraId="6F4D2648" w14:textId="77777777" w:rsidR="00556C59" w:rsidRPr="0010360F" w:rsidRDefault="00556C59"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77777777" w:rsidR="00DF697E" w:rsidRPr="0010360F" w:rsidRDefault="00DF697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Bude-li závazek z této Smlouvy zrušen </w:t>
      </w:r>
      <w:proofErr w:type="gramStart"/>
      <w:r w:rsidRPr="0010360F">
        <w:rPr>
          <w:rFonts w:ascii="Times New Roman" w:hAnsi="Times New Roman" w:cs="Times New Roman"/>
          <w:sz w:val="20"/>
          <w:szCs w:val="20"/>
        </w:rPr>
        <w:t>jinak,</w:t>
      </w:r>
      <w:proofErr w:type="gramEnd"/>
      <w:r w:rsidRPr="0010360F">
        <w:rPr>
          <w:rFonts w:ascii="Times New Roman" w:hAnsi="Times New Roman" w:cs="Times New Roman"/>
          <w:sz w:val="20"/>
          <w:szCs w:val="20"/>
        </w:rPr>
        <w:t xml:space="preserve"> než jejím splněním, vypořádají se smluvní strany následovně:</w:t>
      </w:r>
    </w:p>
    <w:p w14:paraId="2D3F1477" w14:textId="77777777" w:rsidR="00DF697E" w:rsidRPr="0010360F" w:rsidRDefault="00DF697E"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došlo-li k zániku závazku z důvodů na straně Poskytovatele:</w:t>
      </w:r>
    </w:p>
    <w:p w14:paraId="6800D625" w14:textId="56E2B6A3" w:rsidR="00F62353" w:rsidRPr="0010360F" w:rsidRDefault="00F3191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rozhodnout, zda si ponechá plnění</w:t>
      </w:r>
      <w:r w:rsidR="00F62353" w:rsidRPr="0010360F">
        <w:rPr>
          <w:rFonts w:ascii="Times New Roman" w:hAnsi="Times New Roman" w:cs="Times New Roman"/>
          <w:sz w:val="20"/>
          <w:szCs w:val="20"/>
        </w:rPr>
        <w:t>, které mu bylo odevzdáno a ohledně kterého závazek ze Smlouvy zanikl</w:t>
      </w:r>
      <w:r w:rsidR="00BF599D" w:rsidRPr="0010360F">
        <w:rPr>
          <w:rFonts w:ascii="Times New Roman" w:hAnsi="Times New Roman" w:cs="Times New Roman"/>
          <w:sz w:val="20"/>
          <w:szCs w:val="20"/>
        </w:rPr>
        <w:t>;</w:t>
      </w:r>
      <w:r w:rsidR="00F62353" w:rsidRPr="0010360F">
        <w:rPr>
          <w:rFonts w:ascii="Times New Roman" w:hAnsi="Times New Roman" w:cs="Times New Roman"/>
          <w:sz w:val="20"/>
          <w:szCs w:val="20"/>
        </w:rPr>
        <w:t xml:space="preserve"> </w:t>
      </w:r>
    </w:p>
    <w:p w14:paraId="03243D22" w14:textId="77777777" w:rsidR="00F62353"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povinen vrátit Objednateli plnění, které obdržel za plnění, ohledně kterého závazek Poskytovatele zanikl</w:t>
      </w:r>
      <w:r w:rsidR="00BF599D" w:rsidRPr="0010360F">
        <w:rPr>
          <w:rFonts w:ascii="Times New Roman" w:hAnsi="Times New Roman" w:cs="Times New Roman"/>
          <w:sz w:val="20"/>
          <w:szCs w:val="20"/>
        </w:rPr>
        <w:t>;</w:t>
      </w:r>
    </w:p>
    <w:p w14:paraId="204A0637" w14:textId="528571A4" w:rsidR="00F62353"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 je povinen zaplatit prokázané náklady Poskytovatele na poskytnutí plnění, ohledně kterého jeho závazek zanikl a Objednatel se rozhodl si jej ponechat</w:t>
      </w:r>
      <w:r w:rsidR="00BF599D" w:rsidRPr="0010360F">
        <w:rPr>
          <w:rFonts w:ascii="Times New Roman" w:hAnsi="Times New Roman" w:cs="Times New Roman"/>
          <w:sz w:val="20"/>
          <w:szCs w:val="20"/>
        </w:rPr>
        <w:t>, maximálně však do výše odměn</w:t>
      </w:r>
      <w:r w:rsidR="0088087B" w:rsidRPr="0010360F">
        <w:rPr>
          <w:rFonts w:ascii="Times New Roman" w:hAnsi="Times New Roman" w:cs="Times New Roman"/>
          <w:sz w:val="20"/>
          <w:szCs w:val="20"/>
        </w:rPr>
        <w:t>y</w:t>
      </w:r>
      <w:r w:rsidR="00BF599D" w:rsidRPr="0010360F">
        <w:rPr>
          <w:rFonts w:ascii="Times New Roman" w:hAnsi="Times New Roman" w:cs="Times New Roman"/>
          <w:sz w:val="20"/>
          <w:szCs w:val="20"/>
        </w:rPr>
        <w:t xml:space="preserve"> za dané plnění dle této Smlouvy;</w:t>
      </w:r>
      <w:r w:rsidRPr="0010360F">
        <w:rPr>
          <w:rFonts w:ascii="Times New Roman" w:hAnsi="Times New Roman" w:cs="Times New Roman"/>
          <w:sz w:val="20"/>
          <w:szCs w:val="20"/>
        </w:rPr>
        <w:t xml:space="preserve"> </w:t>
      </w:r>
    </w:p>
    <w:p w14:paraId="52DD1CAF" w14:textId="25D3B880"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Objednateli náleží licence v rozsahu dle této Smlouvy k projevům duševního vlastnictví obsažený</w:t>
      </w:r>
      <w:r w:rsidR="0088087B" w:rsidRPr="0010360F">
        <w:rPr>
          <w:rFonts w:ascii="Times New Roman" w:hAnsi="Times New Roman" w:cs="Times New Roman"/>
          <w:sz w:val="20"/>
          <w:szCs w:val="20"/>
        </w:rPr>
        <w:t>m</w:t>
      </w:r>
      <w:r w:rsidRPr="0010360F">
        <w:rPr>
          <w:rFonts w:ascii="Times New Roman" w:hAnsi="Times New Roman" w:cs="Times New Roman"/>
          <w:sz w:val="20"/>
          <w:szCs w:val="20"/>
        </w:rPr>
        <w:t xml:space="preserve"> v předmětu plnění, kter</w:t>
      </w:r>
      <w:r w:rsidR="0088087B" w:rsidRPr="0010360F">
        <w:rPr>
          <w:rFonts w:ascii="Times New Roman" w:hAnsi="Times New Roman" w:cs="Times New Roman"/>
          <w:sz w:val="20"/>
          <w:szCs w:val="20"/>
        </w:rPr>
        <w:t>é</w:t>
      </w:r>
      <w:r w:rsidRPr="0010360F">
        <w:rPr>
          <w:rFonts w:ascii="Times New Roman" w:hAnsi="Times New Roman" w:cs="Times New Roman"/>
          <w:sz w:val="20"/>
          <w:szCs w:val="20"/>
        </w:rPr>
        <w:t xml:space="preserve"> si Objednatel ponechal za podmínek této Smlouvy;</w:t>
      </w:r>
    </w:p>
    <w:p w14:paraId="07A258F8" w14:textId="4659C6F0" w:rsidR="00BF599D"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odpovídá za vady a z</w:t>
      </w:r>
      <w:r w:rsidR="0088087B" w:rsidRPr="0010360F">
        <w:rPr>
          <w:rFonts w:ascii="Times New Roman" w:hAnsi="Times New Roman" w:cs="Times New Roman"/>
          <w:sz w:val="20"/>
          <w:szCs w:val="20"/>
        </w:rPr>
        <w:t>a</w:t>
      </w:r>
      <w:r w:rsidRPr="0010360F">
        <w:rPr>
          <w:rFonts w:ascii="Times New Roman" w:hAnsi="Times New Roman" w:cs="Times New Roman"/>
          <w:sz w:val="20"/>
          <w:szCs w:val="20"/>
        </w:rPr>
        <w:t xml:space="preserve"> záruky za plnění, které se Objednatel rozhodl </w:t>
      </w:r>
      <w:r w:rsidR="0088087B" w:rsidRPr="0010360F">
        <w:rPr>
          <w:rFonts w:ascii="Times New Roman" w:hAnsi="Times New Roman" w:cs="Times New Roman"/>
          <w:sz w:val="20"/>
          <w:szCs w:val="20"/>
        </w:rPr>
        <w:t xml:space="preserve">si </w:t>
      </w:r>
      <w:r w:rsidRPr="0010360F">
        <w:rPr>
          <w:rFonts w:ascii="Times New Roman" w:hAnsi="Times New Roman" w:cs="Times New Roman"/>
          <w:sz w:val="20"/>
          <w:szCs w:val="20"/>
        </w:rPr>
        <w:t>ponechat. Záruční doba začne běžet, pokud již běžet nezačala, okamžikem zániku závazku ze Smlouvy.</w:t>
      </w:r>
    </w:p>
    <w:p w14:paraId="7A3BCB14" w14:textId="77777777" w:rsidR="003A62F8" w:rsidRPr="0010360F" w:rsidRDefault="00BF599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došlo-li k zániku závazku z důvodů na straně Objednatele (za ty se považuje i vyšší moc, vyjma důvodů spočívajících ve finanční situaci Poskytovatele, za kterou odpovídá on):</w:t>
      </w:r>
    </w:p>
    <w:p w14:paraId="62EAA5D1"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lastRenderedPageBreak/>
        <w:t>Poskytovatel je oprávněn požadovat vrácení plnění (je-li to možné), které Objednateli poskytl a ohledně kterého závazek ze Smlouvy zanikl;</w:t>
      </w:r>
    </w:p>
    <w:p w14:paraId="5EE81DF6"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povinen vrátit Objednateli plnění, které obdržel za plnění, ohledně kterého závazek Poskytovatele zanikl a které Poskytovatel Objednateli neposkytl;</w:t>
      </w:r>
    </w:p>
    <w:p w14:paraId="09D25ACF"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Objednateli náleží licence v rozsahu dle této Smlouvy k projevům duševního vlastnictví obsažený</w:t>
      </w:r>
      <w:r w:rsidR="0088087B" w:rsidRPr="0010360F">
        <w:rPr>
          <w:rFonts w:ascii="Times New Roman" w:hAnsi="Times New Roman" w:cs="Times New Roman"/>
          <w:sz w:val="20"/>
          <w:szCs w:val="20"/>
        </w:rPr>
        <w:t>m</w:t>
      </w:r>
      <w:r w:rsidRPr="0010360F">
        <w:rPr>
          <w:rFonts w:ascii="Times New Roman" w:hAnsi="Times New Roman" w:cs="Times New Roman"/>
          <w:sz w:val="20"/>
          <w:szCs w:val="20"/>
        </w:rPr>
        <w:t xml:space="preserve"> v předmětu plnění, které Objednatel obdržel a není povinen jej vrátit;</w:t>
      </w:r>
    </w:p>
    <w:p w14:paraId="217FEEAD" w14:textId="0AD960B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odpovídá za vady a z</w:t>
      </w:r>
      <w:r w:rsidR="0088087B" w:rsidRPr="0010360F">
        <w:rPr>
          <w:rFonts w:ascii="Times New Roman" w:hAnsi="Times New Roman" w:cs="Times New Roman"/>
          <w:sz w:val="20"/>
          <w:szCs w:val="20"/>
        </w:rPr>
        <w:t>a</w:t>
      </w:r>
      <w:r w:rsidRPr="0010360F">
        <w:rPr>
          <w:rFonts w:ascii="Times New Roman" w:hAnsi="Times New Roman" w:cs="Times New Roman"/>
          <w:sz w:val="20"/>
          <w:szCs w:val="20"/>
        </w:rPr>
        <w:t xml:space="preserve"> záruky za plnění, které Objednatel obdržel a není povinen jej vrátit. Záruční doba začne běžet, pokud již běžet nezačala, okamžikem zániku závazku ze Smlouvy.</w:t>
      </w:r>
    </w:p>
    <w:p w14:paraId="43F41C9E" w14:textId="77777777" w:rsidR="00C5546C"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případě </w:t>
      </w:r>
      <w:r w:rsidR="00556C59" w:rsidRPr="0010360F">
        <w:rPr>
          <w:rFonts w:ascii="Times New Roman" w:hAnsi="Times New Roman" w:cs="Times New Roman"/>
          <w:sz w:val="20"/>
          <w:szCs w:val="20"/>
        </w:rPr>
        <w:t>zániku závazku z</w:t>
      </w:r>
      <w:r w:rsidRPr="0010360F">
        <w:rPr>
          <w:rFonts w:ascii="Times New Roman" w:hAnsi="Times New Roman" w:cs="Times New Roman"/>
          <w:sz w:val="20"/>
          <w:szCs w:val="20"/>
        </w:rPr>
        <w:t xml:space="preserve"> této Smlouvy </w:t>
      </w:r>
      <w:proofErr w:type="gramStart"/>
      <w:r w:rsidR="00556C59" w:rsidRPr="0010360F">
        <w:rPr>
          <w:rFonts w:ascii="Times New Roman" w:hAnsi="Times New Roman" w:cs="Times New Roman"/>
          <w:sz w:val="20"/>
          <w:szCs w:val="20"/>
        </w:rPr>
        <w:t>jinak</w:t>
      </w:r>
      <w:proofErr w:type="gramEnd"/>
      <w:r w:rsidR="00556C59" w:rsidRPr="0010360F">
        <w:rPr>
          <w:rFonts w:ascii="Times New Roman" w:hAnsi="Times New Roman" w:cs="Times New Roman"/>
          <w:sz w:val="20"/>
          <w:szCs w:val="20"/>
        </w:rPr>
        <w:t xml:space="preserve"> než splněním </w:t>
      </w:r>
      <w:r w:rsidRPr="0010360F">
        <w:rPr>
          <w:rFonts w:ascii="Times New Roman" w:hAnsi="Times New Roman" w:cs="Times New Roman"/>
          <w:sz w:val="20"/>
          <w:szCs w:val="20"/>
        </w:rPr>
        <w:t xml:space="preserve">je Poskytovatel povinen poskytnout Objednateli nezbytnou součinnost tak, aby Objednateli nevznikla </w:t>
      </w:r>
      <w:r w:rsidR="00306144" w:rsidRPr="0010360F">
        <w:rPr>
          <w:rFonts w:ascii="Times New Roman" w:hAnsi="Times New Roman" w:cs="Times New Roman"/>
          <w:sz w:val="20"/>
          <w:szCs w:val="20"/>
        </w:rPr>
        <w:t>škoda</w:t>
      </w:r>
      <w:r w:rsidRPr="0010360F">
        <w:rPr>
          <w:rFonts w:ascii="Times New Roman" w:hAnsi="Times New Roman" w:cs="Times New Roman"/>
          <w:sz w:val="20"/>
          <w:szCs w:val="20"/>
        </w:rPr>
        <w:t>.</w:t>
      </w:r>
      <w:r w:rsidR="00556C59" w:rsidRPr="0010360F">
        <w:rPr>
          <w:rFonts w:ascii="Times New Roman" w:hAnsi="Times New Roman" w:cs="Times New Roman"/>
          <w:sz w:val="20"/>
          <w:szCs w:val="20"/>
        </w:rPr>
        <w:t xml:space="preserve"> </w:t>
      </w:r>
    </w:p>
    <w:p w14:paraId="06FAB4F7" w14:textId="50600474" w:rsidR="003A62F8" w:rsidRPr="0010360F" w:rsidRDefault="00C5546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Zrušení závazku z této Smlouvy </w:t>
      </w:r>
      <w:proofErr w:type="gramStart"/>
      <w:r w:rsidRPr="0010360F">
        <w:rPr>
          <w:rFonts w:ascii="Times New Roman" w:hAnsi="Times New Roman" w:cs="Times New Roman"/>
          <w:sz w:val="20"/>
          <w:szCs w:val="20"/>
        </w:rPr>
        <w:t>jinak</w:t>
      </w:r>
      <w:proofErr w:type="gramEnd"/>
      <w:r w:rsidRPr="0010360F">
        <w:rPr>
          <w:rFonts w:ascii="Times New Roman" w:hAnsi="Times New Roman" w:cs="Times New Roman"/>
          <w:sz w:val="20"/>
          <w:szCs w:val="20"/>
        </w:rPr>
        <w:t xml:space="preserve"> než splněním</w:t>
      </w:r>
      <w:r w:rsidR="003A62F8" w:rsidRPr="0010360F">
        <w:rPr>
          <w:rFonts w:ascii="Times New Roman" w:hAnsi="Times New Roman" w:cs="Times New Roman"/>
          <w:sz w:val="20"/>
          <w:szCs w:val="20"/>
        </w:rPr>
        <w:t xml:space="preserve"> se nedotýká nároku na zaplacení smluvní pokuty a náhrady škody</w:t>
      </w:r>
      <w:r w:rsidRPr="0010360F">
        <w:rPr>
          <w:rFonts w:ascii="Times New Roman" w:hAnsi="Times New Roman" w:cs="Times New Roman"/>
          <w:sz w:val="20"/>
          <w:szCs w:val="20"/>
        </w:rPr>
        <w:t xml:space="preserve"> a v jeho důsledku</w:t>
      </w:r>
      <w:r w:rsidR="003A62F8" w:rsidRPr="0010360F">
        <w:rPr>
          <w:rFonts w:ascii="Times New Roman" w:hAnsi="Times New Roman" w:cs="Times New Roman"/>
          <w:sz w:val="20"/>
          <w:szCs w:val="20"/>
        </w:rPr>
        <w:t xml:space="preserve"> nezanikají práva a povinnosti smluvních stran z této Smlouvy, z jejichž obsahu či povahy plyne, že mají zavazovat smluvní strany i po zrušení této Smlouvy</w:t>
      </w:r>
      <w:r w:rsidRPr="0010360F">
        <w:rPr>
          <w:rFonts w:ascii="Times New Roman" w:hAnsi="Times New Roman" w:cs="Times New Roman"/>
          <w:sz w:val="20"/>
          <w:szCs w:val="20"/>
        </w:rPr>
        <w:t>, a ta práva a povinnosti, o nichž to stanoví tato Smlouva</w:t>
      </w:r>
      <w:r w:rsidR="003A62F8" w:rsidRPr="0010360F">
        <w:rPr>
          <w:rFonts w:ascii="Times New Roman" w:hAnsi="Times New Roman" w:cs="Times New Roman"/>
          <w:sz w:val="20"/>
          <w:szCs w:val="20"/>
        </w:rPr>
        <w:t>.</w:t>
      </w:r>
    </w:p>
    <w:p w14:paraId="5AFD19DB" w14:textId="79A83786" w:rsidR="006C6DE3" w:rsidRPr="0010360F" w:rsidRDefault="00C5546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Dojde-</w:t>
      </w:r>
      <w:r w:rsidR="0088087B" w:rsidRPr="0010360F">
        <w:rPr>
          <w:rFonts w:ascii="Times New Roman" w:hAnsi="Times New Roman" w:cs="Times New Roman"/>
          <w:sz w:val="20"/>
          <w:szCs w:val="20"/>
        </w:rPr>
        <w:t>l</w:t>
      </w:r>
      <w:r w:rsidRPr="0010360F">
        <w:rPr>
          <w:rFonts w:ascii="Times New Roman" w:hAnsi="Times New Roman" w:cs="Times New Roman"/>
          <w:sz w:val="20"/>
          <w:szCs w:val="20"/>
        </w:rPr>
        <w:t>i k zániku závazku z této Smlouvy (jedno z jakého důvodu)</w:t>
      </w:r>
      <w:r w:rsidR="0088087B" w:rsidRPr="0010360F">
        <w:rPr>
          <w:rFonts w:ascii="Times New Roman" w:hAnsi="Times New Roman" w:cs="Times New Roman"/>
          <w:sz w:val="20"/>
          <w:szCs w:val="20"/>
        </w:rPr>
        <w:t>,</w:t>
      </w:r>
      <w:r w:rsidR="006C6DE3" w:rsidRPr="0010360F">
        <w:rPr>
          <w:rFonts w:ascii="Times New Roman" w:hAnsi="Times New Roman" w:cs="Times New Roman"/>
          <w:sz w:val="20"/>
          <w:szCs w:val="20"/>
        </w:rPr>
        <w:t xml:space="preserve"> předá Poskytovatel Objednateli veškeré materiály</w:t>
      </w:r>
      <w:r w:rsidRPr="0010360F">
        <w:rPr>
          <w:rFonts w:ascii="Times New Roman" w:hAnsi="Times New Roman" w:cs="Times New Roman"/>
          <w:sz w:val="20"/>
          <w:szCs w:val="20"/>
        </w:rPr>
        <w:t>, podklady a věci</w:t>
      </w:r>
      <w:r w:rsidR="006C6DE3" w:rsidRPr="0010360F">
        <w:rPr>
          <w:rFonts w:ascii="Times New Roman" w:hAnsi="Times New Roman" w:cs="Times New Roman"/>
          <w:sz w:val="20"/>
          <w:szCs w:val="20"/>
        </w:rPr>
        <w:t xml:space="preserve">, které od Objednatele v souvislosti s plněním Smlouvy převzal. O </w:t>
      </w:r>
      <w:r w:rsidRPr="0010360F">
        <w:rPr>
          <w:rFonts w:ascii="Times New Roman" w:hAnsi="Times New Roman" w:cs="Times New Roman"/>
          <w:sz w:val="20"/>
          <w:szCs w:val="20"/>
        </w:rPr>
        <w:t xml:space="preserve">tom strany sepíší </w:t>
      </w:r>
      <w:r w:rsidR="006C6DE3" w:rsidRPr="0010360F">
        <w:rPr>
          <w:rFonts w:ascii="Times New Roman" w:hAnsi="Times New Roman" w:cs="Times New Roman"/>
          <w:sz w:val="20"/>
          <w:szCs w:val="20"/>
        </w:rPr>
        <w:t>protokol.</w:t>
      </w:r>
    </w:p>
    <w:p w14:paraId="2931133D" w14:textId="77777777" w:rsidR="00E43E04" w:rsidRPr="0010360F" w:rsidRDefault="00E43E04" w:rsidP="00E43E04">
      <w:pPr>
        <w:pStyle w:val="lneksmlouvynadpis"/>
        <w:numPr>
          <w:ilvl w:val="0"/>
          <w:numId w:val="0"/>
        </w:numPr>
        <w:ind w:left="680" w:hanging="680"/>
        <w:rPr>
          <w:rFonts w:ascii="Times New Roman" w:hAnsi="Times New Roman" w:cs="Times New Roman"/>
          <w:sz w:val="20"/>
          <w:szCs w:val="20"/>
        </w:rPr>
      </w:pPr>
    </w:p>
    <w:p w14:paraId="383C9875" w14:textId="61934A96" w:rsidR="0015358F" w:rsidRPr="0010360F" w:rsidRDefault="003A62F8" w:rsidP="00891550">
      <w:pPr>
        <w:pStyle w:val="lneksmlouvynadpis"/>
        <w:spacing w:before="0" w:after="0"/>
        <w:rPr>
          <w:rFonts w:ascii="Times New Roman" w:hAnsi="Times New Roman" w:cs="Times New Roman"/>
          <w:sz w:val="20"/>
          <w:szCs w:val="20"/>
        </w:rPr>
      </w:pPr>
      <w:bookmarkStart w:id="34" w:name="_Ref372645809"/>
      <w:bookmarkStart w:id="35" w:name="_Toc384675499"/>
      <w:bookmarkStart w:id="36" w:name="_Toc402607405"/>
      <w:r w:rsidRPr="0010360F">
        <w:rPr>
          <w:rFonts w:ascii="Times New Roman" w:hAnsi="Times New Roman" w:cs="Times New Roman"/>
          <w:sz w:val="20"/>
          <w:szCs w:val="20"/>
        </w:rPr>
        <w:t>FINANCOVÁNÍ</w:t>
      </w:r>
    </w:p>
    <w:p w14:paraId="47143EE4" w14:textId="683BF7A9" w:rsidR="00897622" w:rsidRPr="005243BB" w:rsidRDefault="00897622" w:rsidP="00446723">
      <w:pPr>
        <w:pStyle w:val="lneksmlouvy"/>
        <w:rPr>
          <w:rFonts w:ascii="Times New Roman" w:hAnsi="Times New Roman" w:cs="Times New Roman"/>
          <w:b/>
          <w:sz w:val="20"/>
          <w:szCs w:val="20"/>
        </w:rPr>
      </w:pPr>
      <w:r w:rsidRPr="00446723">
        <w:rPr>
          <w:rFonts w:ascii="Times New Roman" w:hAnsi="Times New Roman" w:cs="Times New Roman"/>
          <w:sz w:val="20"/>
          <w:szCs w:val="20"/>
        </w:rPr>
        <w:t xml:space="preserve">Plnění této smlouvy bude </w:t>
      </w:r>
      <w:r w:rsidR="00D114B9" w:rsidRPr="00446723">
        <w:rPr>
          <w:rFonts w:ascii="Times New Roman" w:hAnsi="Times New Roman" w:cs="Times New Roman"/>
          <w:sz w:val="20"/>
          <w:szCs w:val="20"/>
        </w:rPr>
        <w:t>spolufinancováno</w:t>
      </w:r>
      <w:r w:rsidR="00951374">
        <w:rPr>
          <w:rFonts w:ascii="Times New Roman" w:hAnsi="Times New Roman" w:cs="Times New Roman"/>
          <w:sz w:val="20"/>
          <w:szCs w:val="20"/>
        </w:rPr>
        <w:t xml:space="preserve"> z finančních prostředků Středočeského kraje</w:t>
      </w:r>
      <w:r w:rsidR="00D114B9" w:rsidRPr="005243BB">
        <w:rPr>
          <w:rFonts w:ascii="Times New Roman" w:hAnsi="Times New Roman" w:cs="Times New Roman"/>
          <w:b/>
          <w:sz w:val="20"/>
          <w:szCs w:val="20"/>
        </w:rPr>
        <w:t>.</w:t>
      </w:r>
    </w:p>
    <w:p w14:paraId="07B187FD" w14:textId="21EADDC4"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berou na vědomí, že jakékoli, byť jen částečné, neplnění povinností vyplývajících z této Smlouvy může ovlivnit čerpání prostředků poskytnutých</w:t>
      </w:r>
      <w:r w:rsidR="00951374">
        <w:rPr>
          <w:rFonts w:ascii="Times New Roman" w:hAnsi="Times New Roman" w:cs="Times New Roman"/>
          <w:sz w:val="20"/>
          <w:szCs w:val="20"/>
        </w:rPr>
        <w:t xml:space="preserve"> Středočeským krajem</w:t>
      </w:r>
      <w:r w:rsidRPr="0010360F">
        <w:rPr>
          <w:rFonts w:ascii="Times New Roman" w:hAnsi="Times New Roman" w:cs="Times New Roman"/>
          <w:sz w:val="20"/>
          <w:szCs w:val="20"/>
        </w:rPr>
        <w:t xml:space="preserve"> na </w:t>
      </w:r>
      <w:r w:rsidR="00B33809" w:rsidRPr="0010360F">
        <w:rPr>
          <w:rFonts w:ascii="Times New Roman" w:hAnsi="Times New Roman" w:cs="Times New Roman"/>
          <w:sz w:val="20"/>
          <w:szCs w:val="20"/>
        </w:rPr>
        <w:t>plnění</w:t>
      </w:r>
      <w:r w:rsidRPr="0010360F">
        <w:rPr>
          <w:rFonts w:ascii="Times New Roman" w:hAnsi="Times New Roman" w:cs="Times New Roman"/>
          <w:sz w:val="20"/>
          <w:szCs w:val="20"/>
        </w:rPr>
        <w:t xml:space="preserve"> Smlouvy </w:t>
      </w:r>
      <w:r w:rsidR="00B33809" w:rsidRPr="0010360F">
        <w:rPr>
          <w:rFonts w:ascii="Times New Roman" w:hAnsi="Times New Roman" w:cs="Times New Roman"/>
          <w:sz w:val="20"/>
          <w:szCs w:val="20"/>
        </w:rPr>
        <w:t xml:space="preserve">a realizaci Stavby </w:t>
      </w:r>
      <w:r w:rsidRPr="0010360F">
        <w:rPr>
          <w:rFonts w:ascii="Times New Roman" w:hAnsi="Times New Roman" w:cs="Times New Roman"/>
          <w:sz w:val="20"/>
          <w:szCs w:val="20"/>
        </w:rPr>
        <w:t xml:space="preserve">a může vést k sankcím ze strany oprávněných kontrolních orgánů. Škoda, která může Objednateli neplněním povinností vyplývajících z této Smlouvy vzniknout, může i </w:t>
      </w:r>
      <w:r w:rsidR="0015358F" w:rsidRPr="0010360F">
        <w:rPr>
          <w:rFonts w:ascii="Times New Roman" w:hAnsi="Times New Roman" w:cs="Times New Roman"/>
          <w:sz w:val="20"/>
          <w:szCs w:val="20"/>
        </w:rPr>
        <w:t xml:space="preserve">z tohoto důvodu </w:t>
      </w:r>
      <w:r w:rsidRPr="0010360F">
        <w:rPr>
          <w:rFonts w:ascii="Times New Roman" w:hAnsi="Times New Roman" w:cs="Times New Roman"/>
          <w:sz w:val="20"/>
          <w:szCs w:val="20"/>
        </w:rPr>
        <w:t xml:space="preserve">přesáhnout sjednanou odměnu. </w:t>
      </w:r>
    </w:p>
    <w:p w14:paraId="40BAB353" w14:textId="24975243"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se zavazuje postupovat při realizaci předmětu Smlouvy v souladu s</w:t>
      </w:r>
      <w:r w:rsidR="0015358F" w:rsidRPr="0010360F">
        <w:rPr>
          <w:rFonts w:ascii="Times New Roman" w:hAnsi="Times New Roman" w:cs="Times New Roman"/>
          <w:sz w:val="20"/>
          <w:szCs w:val="20"/>
        </w:rPr>
        <w:t>e všemi</w:t>
      </w:r>
      <w:r w:rsidRPr="0010360F">
        <w:rPr>
          <w:rFonts w:ascii="Times New Roman" w:hAnsi="Times New Roman" w:cs="Times New Roman"/>
          <w:sz w:val="20"/>
          <w:szCs w:val="20"/>
        </w:rPr>
        <w:t xml:space="preserve"> příslušnými</w:t>
      </w:r>
      <w:r w:rsidR="00951374">
        <w:rPr>
          <w:rFonts w:ascii="Times New Roman" w:hAnsi="Times New Roman" w:cs="Times New Roman"/>
          <w:sz w:val="20"/>
          <w:szCs w:val="20"/>
        </w:rPr>
        <w:t>,</w:t>
      </w:r>
      <w:r w:rsidRPr="0010360F">
        <w:rPr>
          <w:rFonts w:ascii="Times New Roman" w:hAnsi="Times New Roman" w:cs="Times New Roman"/>
          <w:sz w:val="20"/>
          <w:szCs w:val="20"/>
        </w:rPr>
        <w:t xml:space="preserve"> zejména:</w:t>
      </w:r>
    </w:p>
    <w:p w14:paraId="6BB93DA4" w14:textId="7F8DFF3A"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jako osoba povinná podle § 2 písm. e) zákona č. 320/2001 Sb., o finanční kontrole, v platném znění, spolupůsobit při výkonu finanční kontroly; a</w:t>
      </w:r>
    </w:p>
    <w:p w14:paraId="10E7FA06" w14:textId="0C45ABEC" w:rsidR="00E43E04"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zajistit, aby jeho </w:t>
      </w:r>
      <w:r w:rsidR="0009095B" w:rsidRPr="0010360F">
        <w:rPr>
          <w:rFonts w:ascii="Times New Roman" w:hAnsi="Times New Roman" w:cs="Times New Roman"/>
          <w:sz w:val="20"/>
          <w:szCs w:val="20"/>
        </w:rPr>
        <w:t>poddodavatelé</w:t>
      </w:r>
      <w:r w:rsidRPr="0010360F">
        <w:rPr>
          <w:rFonts w:ascii="Times New Roman" w:hAnsi="Times New Roman" w:cs="Times New Roman"/>
          <w:sz w:val="20"/>
          <w:szCs w:val="20"/>
        </w:rPr>
        <w:t xml:space="preserve"> jako osoby povinné podle § 2 písm. e) zákona č. 320/2001 Sb., o finanční kontrole, v platném znění, spolupůsobili při výkonu finanční kontroly.</w:t>
      </w:r>
    </w:p>
    <w:p w14:paraId="5C64BDE7" w14:textId="13267F57" w:rsidR="00897622" w:rsidRPr="0010360F" w:rsidRDefault="00897622" w:rsidP="008F2632">
      <w:pPr>
        <w:pStyle w:val="Odstavecseseznamem"/>
        <w:numPr>
          <w:ilvl w:val="2"/>
          <w:numId w:val="12"/>
        </w:numPr>
        <w:spacing w:after="0"/>
        <w:rPr>
          <w:rFonts w:ascii="Times New Roman" w:hAnsi="Times New Roman"/>
          <w:sz w:val="20"/>
          <w:szCs w:val="20"/>
        </w:rPr>
      </w:pPr>
      <w:r w:rsidRPr="0010360F">
        <w:rPr>
          <w:rFonts w:ascii="Times New Roman" w:hAnsi="Times New Roman"/>
          <w:sz w:val="20"/>
          <w:szCs w:val="20"/>
        </w:rPr>
        <w:t>postupovat při realizaci předmětu Smlouvy v souladu se všemi příslušnými předpisy</w:t>
      </w:r>
      <w:r w:rsidR="006C4063">
        <w:rPr>
          <w:rFonts w:ascii="Times New Roman" w:hAnsi="Times New Roman"/>
          <w:sz w:val="20"/>
          <w:szCs w:val="20"/>
        </w:rPr>
        <w:t>.</w:t>
      </w:r>
      <w:r w:rsidRPr="0010360F">
        <w:rPr>
          <w:rFonts w:ascii="Times New Roman" w:hAnsi="Times New Roman"/>
          <w:sz w:val="20"/>
          <w:szCs w:val="20"/>
        </w:rPr>
        <w:t xml:space="preserve"> </w:t>
      </w:r>
    </w:p>
    <w:p w14:paraId="6012708B" w14:textId="2E6F64D7" w:rsidR="003A62F8" w:rsidRPr="0010360F" w:rsidRDefault="003A62F8" w:rsidP="00E43E04">
      <w:pPr>
        <w:pStyle w:val="lneksmlouvynadpis"/>
        <w:numPr>
          <w:ilvl w:val="0"/>
          <w:numId w:val="0"/>
        </w:numPr>
        <w:ind w:left="680" w:hanging="680"/>
        <w:rPr>
          <w:rFonts w:ascii="Times New Roman" w:hAnsi="Times New Roman" w:cs="Times New Roman"/>
          <w:sz w:val="20"/>
          <w:szCs w:val="20"/>
        </w:rPr>
      </w:pPr>
      <w:r w:rsidRPr="0010360F">
        <w:rPr>
          <w:rFonts w:ascii="Times New Roman" w:hAnsi="Times New Roman" w:cs="Times New Roman"/>
          <w:sz w:val="20"/>
          <w:szCs w:val="20"/>
        </w:rPr>
        <w:t xml:space="preserve">  </w:t>
      </w:r>
    </w:p>
    <w:p w14:paraId="3E7474BD" w14:textId="77777777" w:rsidR="005442BD" w:rsidRPr="0010360F" w:rsidRDefault="005442BD" w:rsidP="00891550">
      <w:pPr>
        <w:pStyle w:val="lneksmlouvynadpis"/>
        <w:spacing w:before="0" w:after="0"/>
        <w:rPr>
          <w:rFonts w:ascii="Times New Roman" w:hAnsi="Times New Roman" w:cs="Times New Roman"/>
          <w:sz w:val="20"/>
          <w:szCs w:val="20"/>
        </w:rPr>
      </w:pPr>
      <w:bookmarkStart w:id="37" w:name="_Ref431495053"/>
      <w:r w:rsidRPr="0010360F">
        <w:rPr>
          <w:rFonts w:ascii="Times New Roman" w:hAnsi="Times New Roman" w:cs="Times New Roman"/>
          <w:sz w:val="20"/>
          <w:szCs w:val="20"/>
        </w:rPr>
        <w:t>KONTAKTNÍ OSOBY</w:t>
      </w:r>
      <w:bookmarkEnd w:id="34"/>
      <w:bookmarkEnd w:id="35"/>
      <w:bookmarkEnd w:id="36"/>
      <w:bookmarkEnd w:id="37"/>
    </w:p>
    <w:p w14:paraId="14AF5440" w14:textId="7517D545" w:rsidR="005442BD" w:rsidRPr="00061AD3"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w:t>
      </w:r>
      <w:r w:rsidR="00C61318" w:rsidRPr="0010360F">
        <w:rPr>
          <w:rFonts w:ascii="Times New Roman" w:hAnsi="Times New Roman" w:cs="Times New Roman"/>
          <w:sz w:val="20"/>
          <w:szCs w:val="20"/>
        </w:rPr>
        <w:t> </w:t>
      </w:r>
      <w:r w:rsidR="00C61318" w:rsidRPr="00061AD3">
        <w:rPr>
          <w:rFonts w:ascii="Times New Roman" w:hAnsi="Times New Roman" w:cs="Times New Roman"/>
          <w:sz w:val="20"/>
          <w:szCs w:val="20"/>
        </w:rPr>
        <w:t xml:space="preserve">technických a administrativních </w:t>
      </w:r>
      <w:r w:rsidRPr="00061AD3">
        <w:rPr>
          <w:rFonts w:ascii="Times New Roman" w:hAnsi="Times New Roman" w:cs="Times New Roman"/>
          <w:sz w:val="20"/>
          <w:szCs w:val="20"/>
        </w:rPr>
        <w:t>záležitostech týkajících se této Smlouvy jsou oprávněni jednat za Objednatele:</w:t>
      </w:r>
    </w:p>
    <w:p w14:paraId="1B29EFE9" w14:textId="27B402DE" w:rsidR="005442BD" w:rsidRPr="00E77031" w:rsidRDefault="00221E35" w:rsidP="00891550">
      <w:pPr>
        <w:pStyle w:val="lneksmlouvy"/>
        <w:numPr>
          <w:ilvl w:val="2"/>
          <w:numId w:val="6"/>
        </w:numPr>
        <w:spacing w:after="0"/>
        <w:rPr>
          <w:rFonts w:ascii="Times New Roman" w:hAnsi="Times New Roman" w:cs="Times New Roman"/>
          <w:sz w:val="20"/>
          <w:szCs w:val="20"/>
        </w:rPr>
      </w:pPr>
      <w:r>
        <w:rPr>
          <w:rFonts w:ascii="Times New Roman" w:hAnsi="Times New Roman" w:cs="Times New Roman"/>
          <w:bCs/>
          <w:sz w:val="20"/>
          <w:szCs w:val="20"/>
        </w:rPr>
        <w:t>Bc. Petr Šála</w:t>
      </w:r>
      <w:r w:rsidR="00611C03" w:rsidRPr="00E77031">
        <w:rPr>
          <w:rFonts w:ascii="Times New Roman" w:hAnsi="Times New Roman" w:cs="Times New Roman"/>
          <w:bCs/>
          <w:sz w:val="20"/>
          <w:szCs w:val="20"/>
        </w:rPr>
        <w:t xml:space="preserve">, </w:t>
      </w:r>
      <w:r w:rsidR="00BB6F83">
        <w:rPr>
          <w:rFonts w:ascii="Times New Roman" w:hAnsi="Times New Roman" w:cs="Times New Roman"/>
          <w:bCs/>
          <w:sz w:val="20"/>
          <w:szCs w:val="20"/>
        </w:rPr>
        <w:t>t</w:t>
      </w:r>
      <w:r w:rsidR="00611C03" w:rsidRPr="00E77031">
        <w:rPr>
          <w:rFonts w:ascii="Times New Roman" w:hAnsi="Times New Roman" w:cs="Times New Roman"/>
          <w:bCs/>
          <w:sz w:val="20"/>
          <w:szCs w:val="20"/>
        </w:rPr>
        <w:t>el</w:t>
      </w:r>
      <w:r w:rsidR="00BB6F83">
        <w:rPr>
          <w:rFonts w:ascii="Times New Roman" w:hAnsi="Times New Roman" w:cs="Times New Roman"/>
          <w:bCs/>
          <w:sz w:val="20"/>
          <w:szCs w:val="20"/>
        </w:rPr>
        <w:t>.</w:t>
      </w:r>
      <w:r w:rsidR="00611C03" w:rsidRPr="00E77031">
        <w:rPr>
          <w:rFonts w:ascii="Times New Roman" w:hAnsi="Times New Roman" w:cs="Times New Roman"/>
          <w:bCs/>
          <w:sz w:val="20"/>
          <w:szCs w:val="20"/>
        </w:rPr>
        <w:t xml:space="preserve">: </w:t>
      </w:r>
      <w:r>
        <w:rPr>
          <w:rFonts w:ascii="Times New Roman" w:hAnsi="Times New Roman" w:cs="Times New Roman"/>
          <w:sz w:val="20"/>
          <w:szCs w:val="20"/>
        </w:rPr>
        <w:t>607 534 793</w:t>
      </w:r>
      <w:r w:rsidR="00611C03" w:rsidRPr="00E77031">
        <w:rPr>
          <w:rFonts w:ascii="Times New Roman" w:hAnsi="Times New Roman" w:cs="Times New Roman"/>
          <w:sz w:val="20"/>
          <w:szCs w:val="20"/>
        </w:rPr>
        <w:t xml:space="preserve">, </w:t>
      </w:r>
      <w:r w:rsidR="00BB6F83">
        <w:rPr>
          <w:rFonts w:ascii="Times New Roman" w:hAnsi="Times New Roman" w:cs="Times New Roman"/>
          <w:bCs/>
          <w:sz w:val="20"/>
          <w:szCs w:val="20"/>
        </w:rPr>
        <w:t>e-</w:t>
      </w:r>
      <w:r w:rsidR="00611C03" w:rsidRPr="00221E35">
        <w:rPr>
          <w:rFonts w:ascii="Times New Roman" w:hAnsi="Times New Roman" w:cs="Times New Roman"/>
          <w:bCs/>
          <w:sz w:val="20"/>
          <w:szCs w:val="20"/>
        </w:rPr>
        <w:t xml:space="preserve">mail: </w:t>
      </w:r>
      <w:r>
        <w:rPr>
          <w:rFonts w:ascii="Times New Roman" w:hAnsi="Times New Roman" w:cs="Times New Roman"/>
          <w:bCs/>
          <w:sz w:val="20"/>
          <w:szCs w:val="20"/>
        </w:rPr>
        <w:t>sala@dpodlipami.cz</w:t>
      </w:r>
    </w:p>
    <w:p w14:paraId="6D8735CF" w14:textId="61A72503" w:rsidR="00BB6F83" w:rsidRPr="00A817FF" w:rsidRDefault="00BB6F83" w:rsidP="00A952D8">
      <w:pPr>
        <w:pStyle w:val="lneksmlouvy"/>
        <w:numPr>
          <w:ilvl w:val="2"/>
          <w:numId w:val="6"/>
        </w:numPr>
        <w:spacing w:after="0"/>
        <w:rPr>
          <w:rFonts w:ascii="Times New Roman" w:hAnsi="Times New Roman" w:cs="Times New Roman"/>
          <w:sz w:val="20"/>
          <w:szCs w:val="20"/>
        </w:rPr>
      </w:pPr>
      <w:r>
        <w:rPr>
          <w:rFonts w:ascii="Times New Roman" w:hAnsi="Times New Roman" w:cs="Times New Roman"/>
          <w:bCs/>
          <w:sz w:val="20"/>
          <w:szCs w:val="20"/>
        </w:rPr>
        <w:t>Bc. Petr Kučera, vedoucí oddělení investic, Odbor krajského investora, tel.: 257 280 470, e-mail: kucerape@kr-s.cz</w:t>
      </w:r>
    </w:p>
    <w:p w14:paraId="32E5783D" w14:textId="4FA6144C" w:rsidR="005442BD" w:rsidRPr="00A817FF" w:rsidRDefault="005442BD" w:rsidP="00A952D8">
      <w:pPr>
        <w:pStyle w:val="lneksmlouvy"/>
        <w:numPr>
          <w:ilvl w:val="2"/>
          <w:numId w:val="6"/>
        </w:numPr>
        <w:spacing w:after="0"/>
        <w:rPr>
          <w:rFonts w:ascii="Times New Roman" w:hAnsi="Times New Roman" w:cs="Times New Roman"/>
          <w:sz w:val="20"/>
          <w:szCs w:val="20"/>
        </w:rPr>
      </w:pPr>
      <w:r w:rsidRPr="00A817FF">
        <w:rPr>
          <w:rFonts w:ascii="Times New Roman" w:hAnsi="Times New Roman" w:cs="Times New Roman"/>
          <w:sz w:val="20"/>
          <w:szCs w:val="20"/>
        </w:rPr>
        <w:t>V záležitostech týkajících se této Smlouvy jsou oprávněni jednat za Poskytovatele:</w:t>
      </w:r>
    </w:p>
    <w:p w14:paraId="171B801F" w14:textId="4123B200" w:rsidR="007E749D" w:rsidRPr="007E749D" w:rsidRDefault="005442BD" w:rsidP="00573010">
      <w:pPr>
        <w:pStyle w:val="lneksmlouvy"/>
        <w:numPr>
          <w:ilvl w:val="2"/>
          <w:numId w:val="6"/>
        </w:numPr>
        <w:spacing w:after="0"/>
        <w:rPr>
          <w:rFonts w:ascii="Times New Roman" w:hAnsi="Times New Roman" w:cs="Times New Roman"/>
          <w:sz w:val="20"/>
          <w:szCs w:val="20"/>
          <w:highlight w:val="yellow"/>
        </w:rPr>
      </w:pPr>
      <w:r w:rsidRPr="007B0514">
        <w:rPr>
          <w:rFonts w:ascii="Times New Roman" w:hAnsi="Times New Roman" w:cs="Times New Roman"/>
          <w:sz w:val="20"/>
          <w:szCs w:val="20"/>
        </w:rPr>
        <w:lastRenderedPageBreak/>
        <w:t>ve věcech technických:</w:t>
      </w:r>
      <w:r w:rsidR="007B0514" w:rsidRPr="007B0514">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7B0514" w:rsidRPr="007B0514">
        <w:rPr>
          <w:rFonts w:ascii="Times New Roman" w:hAnsi="Times New Roman" w:cs="Times New Roman"/>
          <w:sz w:val="20"/>
          <w:szCs w:val="20"/>
        </w:rPr>
        <w:t>,</w:t>
      </w:r>
      <w:r w:rsidRPr="007B0514">
        <w:rPr>
          <w:rFonts w:ascii="Times New Roman" w:hAnsi="Times New Roman" w:cs="Times New Roman"/>
          <w:sz w:val="20"/>
          <w:szCs w:val="20"/>
        </w:rPr>
        <w:t xml:space="preserve"> </w:t>
      </w:r>
      <w:r w:rsidR="007E749D">
        <w:rPr>
          <w:rFonts w:ascii="Times New Roman" w:hAnsi="Times New Roman" w:cs="Times New Roman"/>
          <w:sz w:val="20"/>
          <w:szCs w:val="20"/>
        </w:rPr>
        <w:t xml:space="preserve">tel. </w:t>
      </w:r>
      <w:r w:rsidR="007E749D" w:rsidRPr="00011792">
        <w:rPr>
          <w:rFonts w:ascii="Times New Roman" w:hAnsi="Times New Roman" w:cs="Times New Roman"/>
          <w:sz w:val="20"/>
          <w:szCs w:val="20"/>
          <w:highlight w:val="yellow"/>
        </w:rPr>
        <w:t>[DOPLNÍ ÚČASTNÍK]</w:t>
      </w:r>
      <w:r w:rsidR="007E749D">
        <w:rPr>
          <w:rFonts w:ascii="Times New Roman" w:hAnsi="Times New Roman" w:cs="Times New Roman"/>
          <w:sz w:val="20"/>
          <w:szCs w:val="20"/>
        </w:rPr>
        <w:t>,</w:t>
      </w:r>
      <w:r w:rsidR="007E749D" w:rsidRPr="007B0514">
        <w:rPr>
          <w:rFonts w:ascii="Times New Roman" w:hAnsi="Times New Roman" w:cs="Times New Roman"/>
          <w:sz w:val="20"/>
          <w:szCs w:val="20"/>
        </w:rPr>
        <w:t xml:space="preserve"> </w:t>
      </w:r>
      <w:r w:rsidRPr="007B0514">
        <w:rPr>
          <w:rFonts w:ascii="Times New Roman" w:hAnsi="Times New Roman" w:cs="Times New Roman"/>
          <w:sz w:val="20"/>
          <w:szCs w:val="20"/>
        </w:rPr>
        <w:t>e-mail:</w:t>
      </w:r>
      <w:r w:rsidR="007E749D" w:rsidRPr="007E749D">
        <w:rPr>
          <w:rFonts w:ascii="Times New Roman" w:hAnsi="Times New Roman" w:cs="Times New Roman"/>
          <w:sz w:val="20"/>
          <w:szCs w:val="20"/>
          <w:highlight w:val="yellow"/>
        </w:rPr>
        <w:t xml:space="preserve"> </w:t>
      </w:r>
      <w:r w:rsidR="007E749D" w:rsidRPr="00011792">
        <w:rPr>
          <w:rFonts w:ascii="Times New Roman" w:hAnsi="Times New Roman" w:cs="Times New Roman"/>
          <w:sz w:val="20"/>
          <w:szCs w:val="20"/>
          <w:highlight w:val="yellow"/>
        </w:rPr>
        <w:t>[DOPLNÍ ÚČASTNÍK]</w:t>
      </w:r>
      <w:r w:rsidR="007B0514">
        <w:rPr>
          <w:rFonts w:ascii="Times New Roman" w:hAnsi="Times New Roman" w:cs="Times New Roman"/>
          <w:sz w:val="20"/>
          <w:szCs w:val="20"/>
        </w:rPr>
        <w:t>,</w:t>
      </w:r>
    </w:p>
    <w:p w14:paraId="60B4C3D7" w14:textId="063D778F" w:rsidR="00061AD3" w:rsidRPr="007B0514" w:rsidRDefault="007B0514" w:rsidP="00573010">
      <w:pPr>
        <w:pStyle w:val="lneksmlouvy"/>
        <w:numPr>
          <w:ilvl w:val="2"/>
          <w:numId w:val="6"/>
        </w:numPr>
        <w:spacing w:after="0"/>
        <w:rPr>
          <w:rFonts w:ascii="Times New Roman" w:hAnsi="Times New Roman" w:cs="Times New Roman"/>
          <w:sz w:val="20"/>
          <w:szCs w:val="20"/>
          <w:highlight w:val="yellow"/>
        </w:rPr>
      </w:pPr>
      <w:r>
        <w:rPr>
          <w:rFonts w:ascii="Times New Roman" w:hAnsi="Times New Roman" w:cs="Times New Roman"/>
          <w:sz w:val="20"/>
          <w:szCs w:val="20"/>
        </w:rPr>
        <w:t xml:space="preserve"> </w:t>
      </w:r>
      <w:r w:rsidR="00061AD3" w:rsidRPr="007B0514">
        <w:rPr>
          <w:rFonts w:ascii="Times New Roman" w:hAnsi="Times New Roman" w:cs="Times New Roman"/>
          <w:sz w:val="20"/>
          <w:szCs w:val="20"/>
        </w:rPr>
        <w:t>osoba na pozici stavební dozor:</w:t>
      </w:r>
      <w:r w:rsidR="00AA07B8">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AA07B8">
        <w:rPr>
          <w:rFonts w:ascii="Times New Roman" w:hAnsi="Times New Roman" w:cs="Times New Roman"/>
          <w:sz w:val="20"/>
          <w:szCs w:val="20"/>
        </w:rPr>
        <w:t>,</w:t>
      </w:r>
      <w:r w:rsidR="00061AD3" w:rsidRPr="007B0514">
        <w:rPr>
          <w:rFonts w:ascii="Times New Roman" w:hAnsi="Times New Roman" w:cs="Times New Roman"/>
          <w:sz w:val="20"/>
          <w:szCs w:val="20"/>
        </w:rPr>
        <w:t xml:space="preserve"> tel</w:t>
      </w:r>
      <w:r w:rsidR="00AA07B8">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7E749D">
        <w:rPr>
          <w:rFonts w:ascii="Times New Roman" w:hAnsi="Times New Roman" w:cs="Times New Roman"/>
          <w:sz w:val="20"/>
          <w:szCs w:val="20"/>
        </w:rPr>
        <w:t>,</w:t>
      </w:r>
      <w:r w:rsidR="007E749D" w:rsidRPr="007B0514">
        <w:rPr>
          <w:rFonts w:ascii="Times New Roman" w:hAnsi="Times New Roman" w:cs="Times New Roman"/>
          <w:sz w:val="20"/>
          <w:szCs w:val="20"/>
        </w:rPr>
        <w:t xml:space="preserve"> </w:t>
      </w:r>
      <w:r w:rsidR="00061AD3" w:rsidRPr="007B0514">
        <w:rPr>
          <w:rFonts w:ascii="Times New Roman" w:hAnsi="Times New Roman" w:cs="Times New Roman"/>
          <w:sz w:val="20"/>
          <w:szCs w:val="20"/>
        </w:rPr>
        <w:t>e-mail:</w:t>
      </w:r>
      <w:r w:rsidR="00AA07B8">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p>
    <w:p w14:paraId="0DEE3011" w14:textId="19DC785F" w:rsidR="00061AD3" w:rsidRPr="007E749D" w:rsidRDefault="00061AD3" w:rsidP="00061AD3">
      <w:pPr>
        <w:pStyle w:val="lneksmlouvy"/>
        <w:numPr>
          <w:ilvl w:val="2"/>
          <w:numId w:val="6"/>
        </w:numPr>
        <w:spacing w:after="0"/>
        <w:rPr>
          <w:rFonts w:ascii="Times New Roman" w:hAnsi="Times New Roman" w:cs="Times New Roman"/>
          <w:sz w:val="20"/>
          <w:szCs w:val="20"/>
        </w:rPr>
      </w:pPr>
      <w:r w:rsidRPr="006C4063">
        <w:rPr>
          <w:rFonts w:ascii="Times New Roman" w:hAnsi="Times New Roman" w:cs="Times New Roman"/>
          <w:sz w:val="20"/>
          <w:szCs w:val="20"/>
        </w:rPr>
        <w:t>osoba na pozici koordinátor BOZP a PO</w:t>
      </w:r>
      <w:r w:rsidR="00AA07B8">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BD5A23">
        <w:rPr>
          <w:rFonts w:ascii="Times New Roman" w:hAnsi="Times New Roman" w:cs="Times New Roman"/>
          <w:sz w:val="20"/>
          <w:szCs w:val="20"/>
        </w:rPr>
        <w:t>,</w:t>
      </w:r>
      <w:r w:rsidRPr="006C4063">
        <w:rPr>
          <w:rFonts w:ascii="Times New Roman" w:hAnsi="Times New Roman" w:cs="Times New Roman"/>
          <w:sz w:val="20"/>
          <w:szCs w:val="20"/>
        </w:rPr>
        <w:t xml:space="preserve"> tel</w:t>
      </w:r>
      <w:r w:rsidR="00BD5A23">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BD5A23">
        <w:rPr>
          <w:rFonts w:ascii="Times New Roman" w:hAnsi="Times New Roman" w:cs="Times New Roman"/>
          <w:sz w:val="20"/>
          <w:szCs w:val="20"/>
        </w:rPr>
        <w:t>,</w:t>
      </w:r>
      <w:r w:rsidRPr="006C4063">
        <w:rPr>
          <w:rFonts w:ascii="Times New Roman" w:hAnsi="Times New Roman" w:cs="Times New Roman"/>
          <w:sz w:val="20"/>
          <w:szCs w:val="20"/>
        </w:rPr>
        <w:t xml:space="preserve"> e-mail: </w:t>
      </w:r>
      <w:r w:rsidR="007E749D" w:rsidRPr="007E749D">
        <w:rPr>
          <w:rFonts w:ascii="Times New Roman" w:hAnsi="Times New Roman" w:cs="Times New Roman"/>
          <w:sz w:val="20"/>
          <w:szCs w:val="20"/>
        </w:rPr>
        <w:t>[DOPLNÍ ÚČASTNÍK</w:t>
      </w:r>
    </w:p>
    <w:p w14:paraId="4D801FB3" w14:textId="2A4B6F38" w:rsidR="00061AD3" w:rsidRPr="00F35245" w:rsidRDefault="00061AD3" w:rsidP="004F4C1C">
      <w:pPr>
        <w:pStyle w:val="lneksmlouvy"/>
        <w:numPr>
          <w:ilvl w:val="0"/>
          <w:numId w:val="0"/>
        </w:numPr>
        <w:spacing w:after="0"/>
        <w:ind w:left="1474"/>
        <w:rPr>
          <w:rFonts w:ascii="Times New Roman" w:hAnsi="Times New Roman" w:cs="Times New Roman"/>
          <w:sz w:val="20"/>
          <w:szCs w:val="20"/>
        </w:rPr>
      </w:pPr>
      <w:r w:rsidRPr="00F35245">
        <w:rPr>
          <w:rFonts w:ascii="Times New Roman" w:hAnsi="Times New Roman" w:cs="Times New Roman"/>
          <w:sz w:val="20"/>
          <w:szCs w:val="20"/>
        </w:rPr>
        <w:t>osoba poskytující služby v oboru tvorby a kontroly rozpočtů:</w:t>
      </w:r>
      <w:r w:rsidR="00BD5A23">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BD5A23">
        <w:rPr>
          <w:rFonts w:ascii="Times New Roman" w:hAnsi="Times New Roman" w:cs="Times New Roman"/>
          <w:sz w:val="20"/>
          <w:szCs w:val="20"/>
        </w:rPr>
        <w:t>,</w:t>
      </w:r>
      <w:r w:rsidRPr="00F35245">
        <w:rPr>
          <w:rFonts w:ascii="Times New Roman" w:hAnsi="Times New Roman" w:cs="Times New Roman"/>
          <w:sz w:val="20"/>
          <w:szCs w:val="20"/>
        </w:rPr>
        <w:t xml:space="preserve"> tel</w:t>
      </w:r>
      <w:r w:rsidR="00BD5A23">
        <w:rPr>
          <w:rFonts w:ascii="Times New Roman" w:hAnsi="Times New Roman" w:cs="Times New Roman"/>
          <w:sz w:val="20"/>
          <w:szCs w:val="20"/>
        </w:rPr>
        <w:t xml:space="preserve">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r w:rsidR="00F10511">
        <w:rPr>
          <w:rFonts w:ascii="Times New Roman" w:hAnsi="Times New Roman" w:cs="Times New Roman"/>
          <w:sz w:val="20"/>
          <w:szCs w:val="20"/>
        </w:rPr>
        <w:t xml:space="preserve">, </w:t>
      </w:r>
      <w:r w:rsidRPr="00F35245">
        <w:rPr>
          <w:rFonts w:ascii="Times New Roman" w:hAnsi="Times New Roman" w:cs="Times New Roman"/>
          <w:sz w:val="20"/>
          <w:szCs w:val="20"/>
        </w:rPr>
        <w:t xml:space="preserve">e-mail: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p>
    <w:p w14:paraId="7811DF69" w14:textId="77777777" w:rsidR="00061AD3" w:rsidRPr="0010360F" w:rsidRDefault="00061AD3" w:rsidP="006C4063">
      <w:pPr>
        <w:pStyle w:val="lneksmlouvy"/>
        <w:numPr>
          <w:ilvl w:val="0"/>
          <w:numId w:val="0"/>
        </w:numPr>
        <w:spacing w:after="0"/>
        <w:ind w:left="680"/>
        <w:rPr>
          <w:rFonts w:ascii="Times New Roman" w:hAnsi="Times New Roman" w:cs="Times New Roman"/>
          <w:sz w:val="20"/>
          <w:szCs w:val="20"/>
        </w:rPr>
      </w:pPr>
    </w:p>
    <w:p w14:paraId="29BE7BCB" w14:textId="190573A9" w:rsidR="00C61318" w:rsidRPr="0010360F"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Zástupci </w:t>
      </w:r>
      <w:r w:rsidR="0020710F" w:rsidRPr="0010360F">
        <w:rPr>
          <w:rFonts w:ascii="Times New Roman" w:hAnsi="Times New Roman" w:cs="Times New Roman"/>
          <w:sz w:val="20"/>
          <w:szCs w:val="20"/>
        </w:rPr>
        <w:t>s</w:t>
      </w:r>
      <w:r w:rsidRPr="0010360F">
        <w:rPr>
          <w:rFonts w:ascii="Times New Roman" w:hAnsi="Times New Roman" w:cs="Times New Roman"/>
          <w:sz w:val="20"/>
          <w:szCs w:val="20"/>
        </w:rPr>
        <w:t xml:space="preserve">mluvních stran uvedení v tomto </w:t>
      </w:r>
      <w:r w:rsidR="00C61318" w:rsidRPr="0010360F">
        <w:rPr>
          <w:rFonts w:ascii="Times New Roman" w:hAnsi="Times New Roman" w:cs="Times New Roman"/>
          <w:sz w:val="20"/>
          <w:szCs w:val="20"/>
        </w:rPr>
        <w:t>článku</w:t>
      </w:r>
      <w:r w:rsidRPr="0010360F">
        <w:rPr>
          <w:rFonts w:ascii="Times New Roman" w:hAnsi="Times New Roman" w:cs="Times New Roman"/>
          <w:sz w:val="20"/>
          <w:szCs w:val="20"/>
        </w:rPr>
        <w:t xml:space="preserve"> nejsou oprávněni </w:t>
      </w:r>
      <w:r w:rsidR="00C61318" w:rsidRPr="0010360F">
        <w:rPr>
          <w:rFonts w:ascii="Times New Roman" w:hAnsi="Times New Roman" w:cs="Times New Roman"/>
          <w:sz w:val="20"/>
          <w:szCs w:val="20"/>
        </w:rPr>
        <w:t>jednat ve věcech smluvních, zejména uzavírat jakékoli dodatky a dohody měnící tuto Smlouvu</w:t>
      </w:r>
      <w:r w:rsidRPr="0010360F">
        <w:rPr>
          <w:rFonts w:ascii="Times New Roman" w:hAnsi="Times New Roman" w:cs="Times New Roman"/>
          <w:sz w:val="20"/>
          <w:szCs w:val="20"/>
        </w:rPr>
        <w:t>.</w:t>
      </w:r>
      <w:r w:rsidR="00C61318" w:rsidRPr="0010360F">
        <w:rPr>
          <w:rFonts w:ascii="Times New Roman" w:hAnsi="Times New Roman" w:cs="Times New Roman"/>
          <w:sz w:val="20"/>
          <w:szCs w:val="20"/>
        </w:rPr>
        <w:t xml:space="preserve"> Smluvní strany se výslovně dohodly, že při změně kontaktních osob není třeba vyhotovovat dodatek ke Smlouvě a postačí pouze prokazatelná notifikace druhé smluvní strany.</w:t>
      </w:r>
    </w:p>
    <w:p w14:paraId="7EE76C77" w14:textId="0B9FD724" w:rsidR="005442BD" w:rsidRPr="0010360F" w:rsidRDefault="005442BD" w:rsidP="00C61318">
      <w:pPr>
        <w:pStyle w:val="lneksmlouvynadpis"/>
        <w:numPr>
          <w:ilvl w:val="0"/>
          <w:numId w:val="0"/>
        </w:numPr>
        <w:ind w:left="680" w:hanging="680"/>
        <w:rPr>
          <w:rFonts w:ascii="Times New Roman" w:hAnsi="Times New Roman" w:cs="Times New Roman"/>
          <w:sz w:val="20"/>
          <w:szCs w:val="20"/>
        </w:rPr>
      </w:pPr>
      <w:r w:rsidRPr="0010360F">
        <w:rPr>
          <w:rFonts w:ascii="Times New Roman" w:hAnsi="Times New Roman" w:cs="Times New Roman"/>
          <w:sz w:val="20"/>
          <w:szCs w:val="20"/>
        </w:rPr>
        <w:t xml:space="preserve"> </w:t>
      </w:r>
    </w:p>
    <w:p w14:paraId="0F390E10" w14:textId="77777777" w:rsidR="005442BD" w:rsidRPr="0010360F" w:rsidRDefault="005442BD" w:rsidP="00891550">
      <w:pPr>
        <w:pStyle w:val="lneksmlouvynadpis"/>
        <w:spacing w:before="0" w:after="0"/>
        <w:rPr>
          <w:rFonts w:ascii="Times New Roman" w:hAnsi="Times New Roman" w:cs="Times New Roman"/>
          <w:sz w:val="20"/>
          <w:szCs w:val="20"/>
        </w:rPr>
      </w:pPr>
      <w:bookmarkStart w:id="38" w:name="_Toc384675500"/>
      <w:bookmarkStart w:id="39" w:name="_Toc402607406"/>
      <w:r w:rsidRPr="0010360F">
        <w:rPr>
          <w:rFonts w:ascii="Times New Roman" w:hAnsi="Times New Roman" w:cs="Times New Roman"/>
          <w:sz w:val="20"/>
          <w:szCs w:val="20"/>
        </w:rPr>
        <w:t>SALVATORNÍ KLAUZULE</w:t>
      </w:r>
      <w:bookmarkEnd w:id="38"/>
      <w:bookmarkEnd w:id="39"/>
    </w:p>
    <w:p w14:paraId="1ADD46F8" w14:textId="77777777" w:rsidR="005442BD" w:rsidRPr="0010360F"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Pr="0010360F" w:rsidRDefault="00C61318" w:rsidP="00C61318">
      <w:pPr>
        <w:pStyle w:val="lneksmlouvynadpis"/>
        <w:numPr>
          <w:ilvl w:val="0"/>
          <w:numId w:val="0"/>
        </w:numPr>
        <w:ind w:left="680" w:hanging="680"/>
        <w:rPr>
          <w:rFonts w:ascii="Times New Roman" w:hAnsi="Times New Roman" w:cs="Times New Roman"/>
          <w:sz w:val="20"/>
          <w:szCs w:val="20"/>
        </w:rPr>
      </w:pPr>
    </w:p>
    <w:p w14:paraId="35F852B0" w14:textId="77777777" w:rsidR="005442BD" w:rsidRPr="0010360F" w:rsidRDefault="005442BD" w:rsidP="00891550">
      <w:pPr>
        <w:pStyle w:val="lneksmlouvynadpis"/>
        <w:spacing w:before="0" w:after="0"/>
        <w:rPr>
          <w:rFonts w:ascii="Times New Roman" w:hAnsi="Times New Roman" w:cs="Times New Roman"/>
          <w:sz w:val="20"/>
          <w:szCs w:val="20"/>
        </w:rPr>
      </w:pPr>
      <w:bookmarkStart w:id="40" w:name="_Toc384675501"/>
      <w:bookmarkStart w:id="41" w:name="_Toc402607407"/>
      <w:r w:rsidRPr="0010360F">
        <w:rPr>
          <w:rFonts w:ascii="Times New Roman" w:hAnsi="Times New Roman" w:cs="Times New Roman"/>
          <w:sz w:val="20"/>
          <w:szCs w:val="20"/>
        </w:rPr>
        <w:t>ZÁVĚREČNÁ USTANOVENÍ</w:t>
      </w:r>
      <w:bookmarkEnd w:id="40"/>
      <w:bookmarkEnd w:id="41"/>
    </w:p>
    <w:p w14:paraId="1289056E"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39B888B7"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7761AAF2" w14:textId="20D66F8E"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jsou povinny vyrozumět druhou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 stranu bez zbytečného odkladu o skutečnostech, které by mohly mít vliv na obsah závazkového vztahu založeného Smlouvou.</w:t>
      </w:r>
    </w:p>
    <w:p w14:paraId="78E7F747" w14:textId="5D8252DB"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Jakákoliv ústní ujednání při plnění Smlouvy, která nejsou písemně potvrzena oprávněnými zástupci všech Smluvních stran, jsou právně neúčinná. Vzájemná komunikace mezi Objednatelem a Poskytovatelem není návrhem ani akceptací nové smlouvy, pokud není podepsána statutárními zástupci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mluvních stran, ledaže tato Smlouva stanoví jinak.</w:t>
      </w:r>
    </w:p>
    <w:p w14:paraId="76065840" w14:textId="79F64FCD"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Tato Smlouva může být měněna nebo doplňována pouze formou písemných vzestupně číslovaných dodatků podepsaných </w:t>
      </w:r>
      <w:r w:rsidR="00C61318" w:rsidRPr="0010360F">
        <w:rPr>
          <w:rFonts w:ascii="Times New Roman" w:hAnsi="Times New Roman" w:cs="Times New Roman"/>
          <w:sz w:val="20"/>
          <w:szCs w:val="20"/>
        </w:rPr>
        <w:t>oprávněnými zástupci obou smluvních stran</w:t>
      </w:r>
      <w:r w:rsidRPr="0010360F">
        <w:rPr>
          <w:rFonts w:ascii="Times New Roman" w:hAnsi="Times New Roman" w:cs="Times New Roman"/>
          <w:sz w:val="20"/>
          <w:szCs w:val="20"/>
        </w:rPr>
        <w:t>. Ke změnám či doplnění neprovedeným písemnou formou se nepřihlíží.</w:t>
      </w:r>
    </w:p>
    <w:p w14:paraId="6C747A05" w14:textId="79606A06"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w:t>
      </w:r>
    </w:p>
    <w:p w14:paraId="4B7A0BE0"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na sebe přebírá nebezpečí změny okolností v souvislosti s jeho právy a povinnostmi vzniklými na základě této Smlouvy. Smluvní strany vylučují uplatnění § 1765 odst. 1 a § 1766 občanského zákoníku na svůj smluvní vztah založený touto Smlouvou.</w:t>
      </w:r>
    </w:p>
    <w:p w14:paraId="2426662B" w14:textId="604289C6"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Tato Smlouva nabývá platnosti </w:t>
      </w:r>
      <w:r w:rsidR="00C61318" w:rsidRPr="0010360F">
        <w:rPr>
          <w:rFonts w:ascii="Times New Roman" w:hAnsi="Times New Roman" w:cs="Times New Roman"/>
          <w:sz w:val="20"/>
          <w:szCs w:val="20"/>
        </w:rPr>
        <w:t xml:space="preserve">dnem jejího oboustranného podpisu a </w:t>
      </w:r>
      <w:r w:rsidRPr="0010360F">
        <w:rPr>
          <w:rFonts w:ascii="Times New Roman" w:hAnsi="Times New Roman" w:cs="Times New Roman"/>
          <w:sz w:val="20"/>
          <w:szCs w:val="20"/>
        </w:rPr>
        <w:t xml:space="preserve">účinnosti </w:t>
      </w:r>
      <w:r w:rsidR="00C61318" w:rsidRPr="0010360F">
        <w:rPr>
          <w:rFonts w:ascii="Times New Roman" w:hAnsi="Times New Roman" w:cs="Times New Roman"/>
          <w:sz w:val="20"/>
          <w:szCs w:val="20"/>
        </w:rPr>
        <w:t>dnem jejího zveřejnění v registru smluv, které provede objednatel do 30 dnů od jejího oboustranného podpisu</w:t>
      </w:r>
      <w:r w:rsidRPr="0010360F">
        <w:rPr>
          <w:rFonts w:ascii="Times New Roman" w:hAnsi="Times New Roman" w:cs="Times New Roman"/>
          <w:sz w:val="20"/>
          <w:szCs w:val="20"/>
        </w:rPr>
        <w:t>.</w:t>
      </w:r>
    </w:p>
    <w:p w14:paraId="6CCA11B4" w14:textId="77777777" w:rsidR="002F0C30" w:rsidRPr="002F0C30" w:rsidRDefault="002F0C30" w:rsidP="002F0C30">
      <w:pPr>
        <w:pStyle w:val="lneksmlouvy"/>
        <w:rPr>
          <w:rFonts w:ascii="Times New Roman" w:hAnsi="Times New Roman" w:cs="Times New Roman"/>
          <w:sz w:val="20"/>
          <w:szCs w:val="20"/>
        </w:rPr>
      </w:pPr>
      <w:r w:rsidRPr="002F0C30">
        <w:rPr>
          <w:rFonts w:ascii="Times New Roman" w:hAnsi="Times New Roman" w:cs="Times New Roman"/>
          <w:sz w:val="20"/>
          <w:szCs w:val="20"/>
        </w:rPr>
        <w:t>Tato smlouva je vyhotovena v elektronické formě ve formátu PDF/A, a je podepsaná zaručenými elektronickými podpisy smluvních stran založenými na kvalifikovaných certifikátech. Každá ze smluvních stran obdrží smlouvu v elektronické formě s uznávanými elektronickými podpisy.</w:t>
      </w:r>
    </w:p>
    <w:p w14:paraId="239736F7" w14:textId="77777777" w:rsidR="0091515F" w:rsidRPr="0010360F" w:rsidRDefault="0091515F"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rsidRPr="0010360F" w14:paraId="5C02FB04" w14:textId="77777777" w:rsidTr="008F4DE4">
        <w:tc>
          <w:tcPr>
            <w:tcW w:w="1418" w:type="dxa"/>
          </w:tcPr>
          <w:p w14:paraId="7B245BCC" w14:textId="77777777" w:rsidR="005442BD" w:rsidRPr="0010360F" w:rsidRDefault="005442BD" w:rsidP="00891550">
            <w:pPr>
              <w:rPr>
                <w:rFonts w:ascii="Times New Roman" w:hAnsi="Times New Roman" w:cs="Times New Roman"/>
                <w:sz w:val="20"/>
                <w:szCs w:val="20"/>
              </w:rPr>
            </w:pPr>
            <w:r w:rsidRPr="0010360F">
              <w:rPr>
                <w:rFonts w:ascii="Times New Roman" w:hAnsi="Times New Roman" w:cs="Times New Roman"/>
                <w:sz w:val="20"/>
                <w:szCs w:val="20"/>
              </w:rPr>
              <w:t>Příloha č. 1</w:t>
            </w:r>
          </w:p>
        </w:tc>
        <w:tc>
          <w:tcPr>
            <w:tcW w:w="7654" w:type="dxa"/>
          </w:tcPr>
          <w:p w14:paraId="3CE2988C" w14:textId="4D8A591D" w:rsidR="005442BD" w:rsidRPr="0010360F" w:rsidRDefault="00E91A92" w:rsidP="00891550">
            <w:pPr>
              <w:rPr>
                <w:rFonts w:ascii="Times New Roman" w:hAnsi="Times New Roman" w:cs="Times New Roman"/>
                <w:sz w:val="20"/>
                <w:szCs w:val="20"/>
              </w:rPr>
            </w:pPr>
            <w:r w:rsidRPr="0010360F">
              <w:rPr>
                <w:rFonts w:ascii="Times New Roman" w:hAnsi="Times New Roman" w:cs="Times New Roman"/>
                <w:sz w:val="20"/>
                <w:szCs w:val="20"/>
              </w:rPr>
              <w:t>Rozsah výkonu činnosti TDS</w:t>
            </w:r>
          </w:p>
        </w:tc>
      </w:tr>
      <w:tr w:rsidR="005442BD" w:rsidRPr="0010360F" w14:paraId="55576351" w14:textId="77777777" w:rsidTr="008F4DE4">
        <w:tc>
          <w:tcPr>
            <w:tcW w:w="1418" w:type="dxa"/>
          </w:tcPr>
          <w:p w14:paraId="79649F38" w14:textId="77777777" w:rsidR="005442BD" w:rsidRPr="0010360F" w:rsidRDefault="005442BD" w:rsidP="00891550">
            <w:pPr>
              <w:rPr>
                <w:rFonts w:ascii="Times New Roman" w:hAnsi="Times New Roman" w:cs="Times New Roman"/>
                <w:sz w:val="20"/>
                <w:szCs w:val="20"/>
              </w:rPr>
            </w:pPr>
            <w:r w:rsidRPr="0010360F">
              <w:rPr>
                <w:rFonts w:ascii="Times New Roman" w:hAnsi="Times New Roman" w:cs="Times New Roman"/>
                <w:sz w:val="20"/>
                <w:szCs w:val="20"/>
              </w:rPr>
              <w:t>Příloha č. 2</w:t>
            </w:r>
          </w:p>
        </w:tc>
        <w:tc>
          <w:tcPr>
            <w:tcW w:w="7654" w:type="dxa"/>
          </w:tcPr>
          <w:p w14:paraId="243D0E39" w14:textId="4AA5662C" w:rsidR="005442BD" w:rsidRPr="0010360F" w:rsidRDefault="00E91A92" w:rsidP="00891550">
            <w:pPr>
              <w:rPr>
                <w:rFonts w:ascii="Times New Roman" w:hAnsi="Times New Roman" w:cs="Times New Roman"/>
                <w:sz w:val="20"/>
                <w:szCs w:val="20"/>
              </w:rPr>
            </w:pPr>
            <w:r w:rsidRPr="0010360F">
              <w:rPr>
                <w:rFonts w:ascii="Times New Roman" w:hAnsi="Times New Roman" w:cs="Times New Roman"/>
                <w:sz w:val="20"/>
                <w:szCs w:val="20"/>
              </w:rPr>
              <w:t>Rozsah výkonu činnosti koordinátora BOZP</w:t>
            </w:r>
          </w:p>
        </w:tc>
      </w:tr>
      <w:tr w:rsidR="00120B5E" w:rsidRPr="0010360F" w14:paraId="182D7E48" w14:textId="77777777" w:rsidTr="008F4DE4">
        <w:tc>
          <w:tcPr>
            <w:tcW w:w="1418" w:type="dxa"/>
          </w:tcPr>
          <w:p w14:paraId="64EE347E" w14:textId="1292E915" w:rsidR="00120B5E" w:rsidRPr="0010360F" w:rsidRDefault="00120B5E" w:rsidP="00891550">
            <w:pPr>
              <w:rPr>
                <w:rFonts w:ascii="Times New Roman" w:hAnsi="Times New Roman" w:cs="Times New Roman"/>
                <w:sz w:val="20"/>
                <w:szCs w:val="20"/>
              </w:rPr>
            </w:pPr>
          </w:p>
        </w:tc>
        <w:tc>
          <w:tcPr>
            <w:tcW w:w="7654" w:type="dxa"/>
          </w:tcPr>
          <w:p w14:paraId="2160C335" w14:textId="2FA27E3C" w:rsidR="00120B5E" w:rsidRPr="0010360F" w:rsidRDefault="00120B5E" w:rsidP="00891550">
            <w:pPr>
              <w:rPr>
                <w:rFonts w:ascii="Times New Roman" w:hAnsi="Times New Roman" w:cs="Times New Roman"/>
                <w:sz w:val="20"/>
                <w:szCs w:val="20"/>
              </w:rPr>
            </w:pPr>
          </w:p>
        </w:tc>
      </w:tr>
      <w:tr w:rsidR="00B33809" w:rsidRPr="0010360F" w14:paraId="6B9AE179" w14:textId="77777777" w:rsidTr="008F4DE4">
        <w:tc>
          <w:tcPr>
            <w:tcW w:w="1418" w:type="dxa"/>
          </w:tcPr>
          <w:p w14:paraId="148A06A0" w14:textId="0FE40487" w:rsidR="00B33809" w:rsidRPr="0010360F" w:rsidRDefault="00B33809" w:rsidP="00891550">
            <w:pPr>
              <w:rPr>
                <w:rFonts w:ascii="Times New Roman" w:hAnsi="Times New Roman" w:cs="Times New Roman"/>
                <w:sz w:val="20"/>
                <w:szCs w:val="20"/>
              </w:rPr>
            </w:pPr>
          </w:p>
        </w:tc>
        <w:tc>
          <w:tcPr>
            <w:tcW w:w="7654" w:type="dxa"/>
          </w:tcPr>
          <w:p w14:paraId="0E2CE6B2" w14:textId="398E6A03" w:rsidR="00B33809" w:rsidRPr="0010360F" w:rsidRDefault="00B33809" w:rsidP="00891550">
            <w:pPr>
              <w:rPr>
                <w:rFonts w:ascii="Times New Roman" w:hAnsi="Times New Roman" w:cs="Times New Roman"/>
                <w:sz w:val="20"/>
                <w:szCs w:val="20"/>
              </w:rPr>
            </w:pPr>
          </w:p>
        </w:tc>
      </w:tr>
    </w:tbl>
    <w:p w14:paraId="2FC8E29B" w14:textId="77777777" w:rsidR="005442BD" w:rsidRPr="0010360F" w:rsidRDefault="005442BD" w:rsidP="00891550">
      <w:pPr>
        <w:spacing w:after="0"/>
        <w:rPr>
          <w:rFonts w:ascii="Times New Roman" w:hAnsi="Times New Roman" w:cs="Times New Roman"/>
          <w:sz w:val="20"/>
          <w:szCs w:val="20"/>
        </w:rPr>
      </w:pPr>
    </w:p>
    <w:p w14:paraId="48AA33B1" w14:textId="06D795CD" w:rsidR="005442BD" w:rsidRDefault="005442BD" w:rsidP="00891550">
      <w:pPr>
        <w:pStyle w:val="Zkladntext"/>
        <w:spacing w:after="0"/>
        <w:rPr>
          <w:rFonts w:ascii="Times New Roman" w:hAnsi="Times New Roman" w:cs="Times New Roman"/>
          <w:sz w:val="20"/>
          <w:szCs w:val="20"/>
        </w:rPr>
      </w:pPr>
      <w:r w:rsidRPr="0010360F">
        <w:rPr>
          <w:rFonts w:ascii="Times New Roman" w:hAnsi="Times New Roman" w:cs="Times New Roman"/>
          <w:sz w:val="20"/>
          <w:szCs w:val="20"/>
        </w:rPr>
        <w:t xml:space="preserve">NA DŮKAZ TOHO, že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 strany s obsahem této Smlouvy souhlasí, rozumí jí a zavazují se k jejímu plnění, připojují své podpisy a prohlašují, že tato Smlouva byla uzavřena podle jejich svobodné a vážné vůle.</w:t>
      </w:r>
    </w:p>
    <w:p w14:paraId="179A9E43" w14:textId="77777777" w:rsidR="00D114B9" w:rsidRPr="0010360F" w:rsidRDefault="00D114B9" w:rsidP="00891550">
      <w:pPr>
        <w:pStyle w:val="Zkladntext"/>
        <w:spacing w:after="0"/>
        <w:rPr>
          <w:rFonts w:ascii="Times New Roman" w:hAnsi="Times New Roman" w:cs="Times New Roman"/>
          <w:sz w:val="20"/>
          <w:szCs w:val="20"/>
        </w:rPr>
      </w:pPr>
    </w:p>
    <w:tbl>
      <w:tblPr>
        <w:tblW w:w="0" w:type="auto"/>
        <w:jc w:val="center"/>
        <w:tblLook w:val="01E0" w:firstRow="1" w:lastRow="1" w:firstColumn="1" w:lastColumn="1" w:noHBand="0" w:noVBand="0"/>
      </w:tblPr>
      <w:tblGrid>
        <w:gridCol w:w="4617"/>
        <w:gridCol w:w="4862"/>
      </w:tblGrid>
      <w:tr w:rsidR="005442BD" w:rsidRPr="0010360F" w14:paraId="76A21A2D" w14:textId="77777777" w:rsidTr="00A55B43">
        <w:trPr>
          <w:jc w:val="center"/>
        </w:trPr>
        <w:tc>
          <w:tcPr>
            <w:tcW w:w="4617" w:type="dxa"/>
          </w:tcPr>
          <w:p w14:paraId="1439729F" w14:textId="77777777" w:rsidR="005442BD" w:rsidRPr="0010360F" w:rsidRDefault="005442BD" w:rsidP="00891550">
            <w:pPr>
              <w:pStyle w:val="AKFZFpodpis"/>
              <w:rPr>
                <w:rFonts w:ascii="Times New Roman" w:hAnsi="Times New Roman" w:cs="Times New Roman"/>
                <w:sz w:val="20"/>
                <w:szCs w:val="20"/>
              </w:rPr>
            </w:pPr>
            <w:r w:rsidRPr="0010360F">
              <w:rPr>
                <w:rFonts w:ascii="Times New Roman" w:hAnsi="Times New Roman" w:cs="Times New Roman"/>
                <w:sz w:val="20"/>
                <w:szCs w:val="20"/>
              </w:rPr>
              <w:t>Objednatel</w:t>
            </w:r>
          </w:p>
          <w:p w14:paraId="7AEF0158" w14:textId="77777777" w:rsidR="005442BD" w:rsidRPr="0010360F" w:rsidRDefault="005442BD" w:rsidP="00891550">
            <w:pPr>
              <w:pStyle w:val="AKFZFpodpis"/>
              <w:rPr>
                <w:rFonts w:ascii="Times New Roman" w:hAnsi="Times New Roman" w:cs="Times New Roman"/>
                <w:b/>
                <w:sz w:val="20"/>
                <w:szCs w:val="20"/>
              </w:rPr>
            </w:pPr>
          </w:p>
          <w:p w14:paraId="3E138707" w14:textId="0CA7EAEF"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V</w:t>
            </w:r>
            <w:r w:rsidR="00FA3D39">
              <w:rPr>
                <w:rFonts w:ascii="Times New Roman" w:hAnsi="Times New Roman" w:cs="Times New Roman"/>
                <w:sz w:val="20"/>
                <w:szCs w:val="20"/>
              </w:rPr>
              <w:t> </w:t>
            </w:r>
            <w:r w:rsidR="008F4A6E">
              <w:rPr>
                <w:rFonts w:ascii="Times New Roman" w:hAnsi="Times New Roman" w:cs="Times New Roman"/>
                <w:sz w:val="20"/>
                <w:szCs w:val="20"/>
              </w:rPr>
              <w:t>…………</w:t>
            </w:r>
            <w:r w:rsidRPr="0010360F">
              <w:rPr>
                <w:rFonts w:ascii="Times New Roman" w:hAnsi="Times New Roman" w:cs="Times New Roman"/>
                <w:sz w:val="20"/>
                <w:szCs w:val="20"/>
              </w:rPr>
              <w:t xml:space="preserve">, dne </w:t>
            </w:r>
            <w:r w:rsidR="006252C9" w:rsidRPr="0010360F">
              <w:rPr>
                <w:rFonts w:ascii="Times New Roman" w:hAnsi="Times New Roman" w:cs="Times New Roman"/>
                <w:sz w:val="20"/>
                <w:szCs w:val="20"/>
              </w:rPr>
              <w:t>……………………….</w:t>
            </w:r>
          </w:p>
          <w:p w14:paraId="0E2FED57" w14:textId="77777777" w:rsidR="005442BD" w:rsidRPr="0010360F" w:rsidRDefault="005442BD" w:rsidP="00891550">
            <w:pPr>
              <w:pStyle w:val="AKFZFpodpis"/>
              <w:rPr>
                <w:rFonts w:ascii="Times New Roman" w:hAnsi="Times New Roman" w:cs="Times New Roman"/>
                <w:b/>
                <w:sz w:val="20"/>
                <w:szCs w:val="20"/>
              </w:rPr>
            </w:pPr>
          </w:p>
          <w:p w14:paraId="5FB0D541" w14:textId="77777777" w:rsidR="005442BD" w:rsidRPr="0010360F" w:rsidRDefault="005442BD" w:rsidP="00891550">
            <w:pPr>
              <w:pStyle w:val="AKFZFpodpis"/>
              <w:rPr>
                <w:rFonts w:ascii="Times New Roman" w:hAnsi="Times New Roman" w:cs="Times New Roman"/>
                <w:b/>
                <w:sz w:val="20"/>
                <w:szCs w:val="20"/>
              </w:rPr>
            </w:pPr>
          </w:p>
        </w:tc>
        <w:tc>
          <w:tcPr>
            <w:tcW w:w="4862" w:type="dxa"/>
          </w:tcPr>
          <w:p w14:paraId="1DF216BA" w14:textId="3B28E175" w:rsidR="005442BD" w:rsidRPr="0010360F" w:rsidRDefault="005442BD" w:rsidP="00891550">
            <w:pPr>
              <w:pStyle w:val="AKFZFpodpis"/>
              <w:rPr>
                <w:rFonts w:ascii="Times New Roman" w:hAnsi="Times New Roman" w:cs="Times New Roman"/>
                <w:sz w:val="20"/>
                <w:szCs w:val="20"/>
              </w:rPr>
            </w:pPr>
            <w:r w:rsidRPr="0010360F">
              <w:rPr>
                <w:rFonts w:ascii="Times New Roman" w:hAnsi="Times New Roman" w:cs="Times New Roman"/>
                <w:sz w:val="20"/>
                <w:szCs w:val="20"/>
              </w:rPr>
              <w:t>Poskytovatel</w:t>
            </w:r>
          </w:p>
          <w:p w14:paraId="6B5E9790" w14:textId="014AEB40" w:rsidR="005442BD" w:rsidRPr="0010360F" w:rsidRDefault="005442BD" w:rsidP="00891550">
            <w:pPr>
              <w:pStyle w:val="AKFZFpodpis"/>
              <w:rPr>
                <w:rFonts w:ascii="Times New Roman" w:hAnsi="Times New Roman" w:cs="Times New Roman"/>
                <w:b/>
                <w:sz w:val="20"/>
                <w:szCs w:val="20"/>
              </w:rPr>
            </w:pPr>
          </w:p>
          <w:p w14:paraId="26E95FC8" w14:textId="4FD36DC1" w:rsidR="005442BD" w:rsidRPr="0010360F" w:rsidRDefault="006252C9"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V </w:t>
            </w:r>
            <w:r w:rsidR="007E749D" w:rsidRPr="00011792">
              <w:rPr>
                <w:rFonts w:ascii="Times New Roman" w:hAnsi="Times New Roman" w:cs="Times New Roman"/>
                <w:sz w:val="20"/>
                <w:szCs w:val="20"/>
                <w:highlight w:val="yellow"/>
              </w:rPr>
              <w:t>[DOPLNÍ ÚČASTNÍK</w:t>
            </w:r>
            <w:r w:rsidR="00027D0A" w:rsidRPr="00011792">
              <w:rPr>
                <w:rFonts w:ascii="Times New Roman" w:hAnsi="Times New Roman" w:cs="Times New Roman"/>
                <w:sz w:val="20"/>
                <w:szCs w:val="20"/>
                <w:highlight w:val="yellow"/>
              </w:rPr>
              <w:t>]</w:t>
            </w:r>
          </w:p>
          <w:p w14:paraId="620C47DB" w14:textId="77777777" w:rsidR="005442BD" w:rsidRPr="0010360F" w:rsidRDefault="005442BD" w:rsidP="00891550">
            <w:pPr>
              <w:pStyle w:val="AKFZFpodpis"/>
              <w:rPr>
                <w:rFonts w:ascii="Times New Roman" w:hAnsi="Times New Roman" w:cs="Times New Roman"/>
                <w:b/>
                <w:sz w:val="20"/>
                <w:szCs w:val="20"/>
              </w:rPr>
            </w:pPr>
          </w:p>
          <w:p w14:paraId="0C2D9259" w14:textId="77777777" w:rsidR="00B33809" w:rsidRPr="0010360F" w:rsidRDefault="00B33809" w:rsidP="00891550">
            <w:pPr>
              <w:pStyle w:val="AKFZFpodpis"/>
              <w:rPr>
                <w:rFonts w:ascii="Times New Roman" w:hAnsi="Times New Roman" w:cs="Times New Roman"/>
                <w:b/>
                <w:sz w:val="20"/>
                <w:szCs w:val="20"/>
              </w:rPr>
            </w:pPr>
          </w:p>
          <w:p w14:paraId="4B54287D" w14:textId="77777777" w:rsidR="00B33809" w:rsidRPr="0010360F" w:rsidRDefault="00B33809" w:rsidP="00891550">
            <w:pPr>
              <w:pStyle w:val="AKFZFpodpis"/>
              <w:rPr>
                <w:rFonts w:ascii="Times New Roman" w:hAnsi="Times New Roman" w:cs="Times New Roman"/>
                <w:b/>
                <w:sz w:val="20"/>
                <w:szCs w:val="20"/>
              </w:rPr>
            </w:pPr>
          </w:p>
        </w:tc>
      </w:tr>
      <w:tr w:rsidR="005442BD" w:rsidRPr="0010360F" w14:paraId="7BF9F487" w14:textId="77777777" w:rsidTr="00A55B43">
        <w:trPr>
          <w:jc w:val="center"/>
        </w:trPr>
        <w:tc>
          <w:tcPr>
            <w:tcW w:w="4617" w:type="dxa"/>
          </w:tcPr>
          <w:p w14:paraId="43D31739" w14:textId="31711F5B"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w:t>
            </w:r>
            <w:r w:rsidR="00B33809" w:rsidRPr="0010360F">
              <w:rPr>
                <w:rFonts w:ascii="Times New Roman" w:hAnsi="Times New Roman" w:cs="Times New Roman"/>
                <w:sz w:val="20"/>
                <w:szCs w:val="20"/>
              </w:rPr>
              <w:t>............................</w:t>
            </w:r>
          </w:p>
          <w:p w14:paraId="0379A969" w14:textId="2569347E" w:rsidR="00611C03" w:rsidRPr="006719FA" w:rsidRDefault="00221E35" w:rsidP="002F0C30">
            <w:pPr>
              <w:rPr>
                <w:rFonts w:ascii="Times New Roman" w:hAnsi="Times New Roman" w:cs="Times New Roman"/>
                <w:bCs/>
                <w:sz w:val="20"/>
                <w:szCs w:val="20"/>
              </w:rPr>
            </w:pPr>
            <w:r>
              <w:rPr>
                <w:rFonts w:ascii="Times New Roman" w:hAnsi="Times New Roman" w:cs="Times New Roman"/>
                <w:b/>
                <w:bCs/>
                <w:sz w:val="20"/>
                <w:szCs w:val="20"/>
              </w:rPr>
              <w:t>Bc. Petr Šála</w:t>
            </w:r>
          </w:p>
          <w:p w14:paraId="142ECEAF" w14:textId="5A1B2A16" w:rsidR="006252C9" w:rsidRPr="00611C03" w:rsidRDefault="00221E35" w:rsidP="00891550">
            <w:pPr>
              <w:pStyle w:val="AKFZFpodpis"/>
              <w:rPr>
                <w:rFonts w:ascii="Times New Roman" w:hAnsi="Times New Roman" w:cs="Times New Roman"/>
                <w:sz w:val="20"/>
                <w:szCs w:val="20"/>
              </w:rPr>
            </w:pPr>
            <w:r>
              <w:rPr>
                <w:rFonts w:ascii="Times New Roman" w:hAnsi="Times New Roman" w:cs="Times New Roman"/>
                <w:bCs/>
                <w:sz w:val="20"/>
                <w:szCs w:val="20"/>
              </w:rPr>
              <w:t>ředitel</w:t>
            </w:r>
          </w:p>
        </w:tc>
        <w:tc>
          <w:tcPr>
            <w:tcW w:w="4862" w:type="dxa"/>
          </w:tcPr>
          <w:p w14:paraId="62BBD568" w14:textId="77777777"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w:t>
            </w:r>
            <w:r w:rsidR="00B33809" w:rsidRPr="0010360F">
              <w:rPr>
                <w:rFonts w:ascii="Times New Roman" w:hAnsi="Times New Roman" w:cs="Times New Roman"/>
                <w:sz w:val="20"/>
                <w:szCs w:val="20"/>
              </w:rPr>
              <w:t>.............................</w:t>
            </w:r>
          </w:p>
          <w:p w14:paraId="4B57A24B" w14:textId="3FF0AAB5" w:rsidR="005442BD" w:rsidRPr="0010360F" w:rsidRDefault="00027D0A" w:rsidP="00CA60B6">
            <w:pPr>
              <w:pStyle w:val="AKFZFpodpis"/>
              <w:rPr>
                <w:rFonts w:ascii="Times New Roman" w:hAnsi="Times New Roman" w:cs="Times New Roman"/>
                <w:b/>
                <w:sz w:val="20"/>
                <w:szCs w:val="20"/>
              </w:rPr>
            </w:pPr>
            <w:r w:rsidRPr="00011792">
              <w:rPr>
                <w:rFonts w:ascii="Times New Roman" w:hAnsi="Times New Roman" w:cs="Times New Roman"/>
                <w:sz w:val="20"/>
                <w:szCs w:val="20"/>
                <w:highlight w:val="yellow"/>
              </w:rPr>
              <w:t>[DOPLNÍ ÚČASTNÍK]</w:t>
            </w:r>
          </w:p>
        </w:tc>
      </w:tr>
      <w:tr w:rsidR="005442BD" w:rsidRPr="0010360F" w14:paraId="6D8A0A1F" w14:textId="77777777" w:rsidTr="00A55B43">
        <w:trPr>
          <w:jc w:val="center"/>
        </w:trPr>
        <w:tc>
          <w:tcPr>
            <w:tcW w:w="4617" w:type="dxa"/>
          </w:tcPr>
          <w:p w14:paraId="26205412" w14:textId="428BD0A6" w:rsidR="005442BD" w:rsidRPr="0010360F" w:rsidRDefault="005442BD" w:rsidP="00891550">
            <w:pPr>
              <w:pStyle w:val="AKFZFpodpis"/>
              <w:rPr>
                <w:rFonts w:ascii="Times New Roman" w:hAnsi="Times New Roman" w:cs="Times New Roman"/>
                <w:b/>
                <w:sz w:val="20"/>
                <w:szCs w:val="20"/>
              </w:rPr>
            </w:pPr>
          </w:p>
        </w:tc>
        <w:tc>
          <w:tcPr>
            <w:tcW w:w="4862" w:type="dxa"/>
          </w:tcPr>
          <w:p w14:paraId="60490D24" w14:textId="656968C5" w:rsidR="005442BD" w:rsidRPr="0010360F" w:rsidRDefault="005442BD" w:rsidP="00891550">
            <w:pPr>
              <w:pStyle w:val="AKFZFpodpis"/>
              <w:rPr>
                <w:rFonts w:ascii="Times New Roman" w:hAnsi="Times New Roman" w:cs="Times New Roman"/>
                <w:b/>
                <w:sz w:val="20"/>
                <w:szCs w:val="20"/>
              </w:rPr>
            </w:pPr>
          </w:p>
        </w:tc>
      </w:tr>
    </w:tbl>
    <w:p w14:paraId="63B3449D" w14:textId="1D3B0FE2" w:rsidR="00897622" w:rsidRDefault="00897622" w:rsidP="00891550">
      <w:pPr>
        <w:spacing w:after="0"/>
        <w:rPr>
          <w:rFonts w:ascii="Times New Roman" w:hAnsi="Times New Roman" w:cs="Times New Roman"/>
          <w:color w:val="000000"/>
          <w:sz w:val="20"/>
          <w:szCs w:val="20"/>
        </w:rPr>
      </w:pPr>
    </w:p>
    <w:p w14:paraId="7DDD0A0B" w14:textId="27090C58" w:rsidR="00D114B9" w:rsidRDefault="00D114B9" w:rsidP="00891550">
      <w:pPr>
        <w:spacing w:after="0"/>
        <w:rPr>
          <w:rFonts w:ascii="Times New Roman" w:hAnsi="Times New Roman" w:cs="Times New Roman"/>
          <w:color w:val="000000"/>
          <w:sz w:val="20"/>
          <w:szCs w:val="20"/>
        </w:rPr>
      </w:pPr>
    </w:p>
    <w:p w14:paraId="212B5015" w14:textId="15ABED61" w:rsidR="007E749D" w:rsidRDefault="007E749D" w:rsidP="00891550">
      <w:pPr>
        <w:spacing w:after="0"/>
        <w:rPr>
          <w:rFonts w:ascii="Times New Roman" w:hAnsi="Times New Roman" w:cs="Times New Roman"/>
          <w:color w:val="000000"/>
          <w:sz w:val="20"/>
          <w:szCs w:val="20"/>
        </w:rPr>
      </w:pPr>
    </w:p>
    <w:p w14:paraId="7FBE5B1B" w14:textId="44BA15D7" w:rsidR="007E749D" w:rsidRDefault="007E749D" w:rsidP="00891550">
      <w:pPr>
        <w:spacing w:after="0"/>
        <w:rPr>
          <w:rFonts w:ascii="Times New Roman" w:hAnsi="Times New Roman" w:cs="Times New Roman"/>
          <w:color w:val="000000"/>
          <w:sz w:val="20"/>
          <w:szCs w:val="20"/>
        </w:rPr>
      </w:pPr>
    </w:p>
    <w:p w14:paraId="31E4BCD6" w14:textId="2F2D2E84" w:rsidR="007E749D" w:rsidRDefault="007E749D" w:rsidP="00891550">
      <w:pPr>
        <w:spacing w:after="0"/>
        <w:rPr>
          <w:rFonts w:ascii="Times New Roman" w:hAnsi="Times New Roman" w:cs="Times New Roman"/>
          <w:color w:val="000000"/>
          <w:sz w:val="20"/>
          <w:szCs w:val="20"/>
        </w:rPr>
      </w:pPr>
    </w:p>
    <w:p w14:paraId="735E5072" w14:textId="04412519" w:rsidR="007E749D" w:rsidRDefault="007E749D" w:rsidP="00891550">
      <w:pPr>
        <w:spacing w:after="0"/>
        <w:rPr>
          <w:rFonts w:ascii="Times New Roman" w:hAnsi="Times New Roman" w:cs="Times New Roman"/>
          <w:color w:val="000000"/>
          <w:sz w:val="20"/>
          <w:szCs w:val="20"/>
        </w:rPr>
      </w:pPr>
    </w:p>
    <w:p w14:paraId="5238D0FA" w14:textId="68B5D6B1" w:rsidR="007E749D" w:rsidRDefault="007E749D" w:rsidP="00891550">
      <w:pPr>
        <w:spacing w:after="0"/>
        <w:rPr>
          <w:rFonts w:ascii="Times New Roman" w:hAnsi="Times New Roman" w:cs="Times New Roman"/>
          <w:color w:val="000000"/>
          <w:sz w:val="20"/>
          <w:szCs w:val="20"/>
        </w:rPr>
      </w:pPr>
    </w:p>
    <w:p w14:paraId="22FA3645" w14:textId="7400B31B" w:rsidR="007E749D" w:rsidRDefault="007E749D" w:rsidP="00891550">
      <w:pPr>
        <w:spacing w:after="0"/>
        <w:rPr>
          <w:rFonts w:ascii="Times New Roman" w:hAnsi="Times New Roman" w:cs="Times New Roman"/>
          <w:color w:val="000000"/>
          <w:sz w:val="20"/>
          <w:szCs w:val="20"/>
        </w:rPr>
      </w:pPr>
    </w:p>
    <w:p w14:paraId="59E3FBEF" w14:textId="1A44D3AC" w:rsidR="007E749D" w:rsidRDefault="007E749D" w:rsidP="00891550">
      <w:pPr>
        <w:spacing w:after="0"/>
        <w:rPr>
          <w:rFonts w:ascii="Times New Roman" w:hAnsi="Times New Roman" w:cs="Times New Roman"/>
          <w:color w:val="000000"/>
          <w:sz w:val="20"/>
          <w:szCs w:val="20"/>
        </w:rPr>
      </w:pPr>
    </w:p>
    <w:p w14:paraId="5D792AC6" w14:textId="0C6ADE1A" w:rsidR="007E749D" w:rsidRDefault="007E749D" w:rsidP="00891550">
      <w:pPr>
        <w:spacing w:after="0"/>
        <w:rPr>
          <w:rFonts w:ascii="Times New Roman" w:hAnsi="Times New Roman" w:cs="Times New Roman"/>
          <w:color w:val="000000"/>
          <w:sz w:val="20"/>
          <w:szCs w:val="20"/>
        </w:rPr>
      </w:pPr>
    </w:p>
    <w:p w14:paraId="7AD73BB2" w14:textId="2E1A1AF8" w:rsidR="007E749D" w:rsidRDefault="007E749D" w:rsidP="00891550">
      <w:pPr>
        <w:spacing w:after="0"/>
        <w:rPr>
          <w:rFonts w:ascii="Times New Roman" w:hAnsi="Times New Roman" w:cs="Times New Roman"/>
          <w:color w:val="000000"/>
          <w:sz w:val="20"/>
          <w:szCs w:val="20"/>
        </w:rPr>
      </w:pPr>
    </w:p>
    <w:p w14:paraId="2C3111EC" w14:textId="77777777" w:rsidR="008F4A6E" w:rsidRDefault="008F4A6E" w:rsidP="00891550">
      <w:pPr>
        <w:spacing w:after="0"/>
        <w:rPr>
          <w:rFonts w:ascii="Times New Roman" w:hAnsi="Times New Roman" w:cs="Times New Roman"/>
          <w:color w:val="000000"/>
          <w:sz w:val="20"/>
          <w:szCs w:val="20"/>
        </w:rPr>
      </w:pPr>
    </w:p>
    <w:p w14:paraId="3E1AF621" w14:textId="77777777" w:rsidR="008F4A6E" w:rsidRDefault="008F4A6E" w:rsidP="00891550">
      <w:pPr>
        <w:spacing w:after="0"/>
        <w:rPr>
          <w:rFonts w:ascii="Times New Roman" w:hAnsi="Times New Roman" w:cs="Times New Roman"/>
          <w:color w:val="000000"/>
          <w:sz w:val="20"/>
          <w:szCs w:val="20"/>
        </w:rPr>
      </w:pPr>
    </w:p>
    <w:p w14:paraId="46BA1C47" w14:textId="77777777" w:rsidR="008F4A6E" w:rsidRDefault="008F4A6E" w:rsidP="00891550">
      <w:pPr>
        <w:spacing w:after="0"/>
        <w:rPr>
          <w:rFonts w:ascii="Times New Roman" w:hAnsi="Times New Roman" w:cs="Times New Roman"/>
          <w:color w:val="000000"/>
          <w:sz w:val="20"/>
          <w:szCs w:val="20"/>
        </w:rPr>
      </w:pPr>
    </w:p>
    <w:p w14:paraId="425DB9A5" w14:textId="77777777" w:rsidR="008F4A6E" w:rsidRDefault="008F4A6E" w:rsidP="00891550">
      <w:pPr>
        <w:spacing w:after="0"/>
        <w:rPr>
          <w:rFonts w:ascii="Times New Roman" w:hAnsi="Times New Roman" w:cs="Times New Roman"/>
          <w:color w:val="000000"/>
          <w:sz w:val="20"/>
          <w:szCs w:val="20"/>
        </w:rPr>
      </w:pPr>
    </w:p>
    <w:p w14:paraId="5E7581D8" w14:textId="77777777" w:rsidR="008F4A6E" w:rsidRDefault="008F4A6E" w:rsidP="00891550">
      <w:pPr>
        <w:spacing w:after="0"/>
        <w:rPr>
          <w:rFonts w:ascii="Times New Roman" w:hAnsi="Times New Roman" w:cs="Times New Roman"/>
          <w:color w:val="000000"/>
          <w:sz w:val="20"/>
          <w:szCs w:val="20"/>
        </w:rPr>
      </w:pPr>
    </w:p>
    <w:p w14:paraId="5F62CF2C" w14:textId="77777777" w:rsidR="008F4A6E" w:rsidRDefault="008F4A6E" w:rsidP="00891550">
      <w:pPr>
        <w:spacing w:after="0"/>
        <w:rPr>
          <w:rFonts w:ascii="Times New Roman" w:hAnsi="Times New Roman" w:cs="Times New Roman"/>
          <w:color w:val="000000"/>
          <w:sz w:val="20"/>
          <w:szCs w:val="20"/>
        </w:rPr>
      </w:pPr>
    </w:p>
    <w:p w14:paraId="20245964" w14:textId="77777777" w:rsidR="008F4A6E" w:rsidRDefault="008F4A6E" w:rsidP="00891550">
      <w:pPr>
        <w:spacing w:after="0"/>
        <w:rPr>
          <w:rFonts w:ascii="Times New Roman" w:hAnsi="Times New Roman" w:cs="Times New Roman"/>
          <w:color w:val="000000"/>
          <w:sz w:val="20"/>
          <w:szCs w:val="20"/>
        </w:rPr>
      </w:pPr>
    </w:p>
    <w:p w14:paraId="0B560EC9" w14:textId="77777777" w:rsidR="008F4A6E" w:rsidRDefault="008F4A6E" w:rsidP="00891550">
      <w:pPr>
        <w:spacing w:after="0"/>
        <w:rPr>
          <w:rFonts w:ascii="Times New Roman" w:hAnsi="Times New Roman" w:cs="Times New Roman"/>
          <w:color w:val="000000"/>
          <w:sz w:val="20"/>
          <w:szCs w:val="20"/>
        </w:rPr>
      </w:pPr>
    </w:p>
    <w:p w14:paraId="3A8966F3" w14:textId="443F3D5C" w:rsidR="007E749D" w:rsidRDefault="007E749D" w:rsidP="00891550">
      <w:pPr>
        <w:spacing w:after="0"/>
        <w:rPr>
          <w:rFonts w:ascii="Times New Roman" w:hAnsi="Times New Roman" w:cs="Times New Roman"/>
          <w:color w:val="000000"/>
          <w:sz w:val="20"/>
          <w:szCs w:val="20"/>
        </w:rPr>
      </w:pPr>
    </w:p>
    <w:p w14:paraId="4921DE65" w14:textId="335D98B7" w:rsidR="007E749D" w:rsidRDefault="007E749D" w:rsidP="00891550">
      <w:pPr>
        <w:spacing w:after="0"/>
        <w:rPr>
          <w:rFonts w:ascii="Times New Roman" w:hAnsi="Times New Roman" w:cs="Times New Roman"/>
          <w:color w:val="000000"/>
          <w:sz w:val="20"/>
          <w:szCs w:val="20"/>
        </w:rPr>
      </w:pPr>
    </w:p>
    <w:p w14:paraId="28B87E06" w14:textId="48C761FA" w:rsidR="007E749D" w:rsidRDefault="007E749D" w:rsidP="00891550">
      <w:pPr>
        <w:spacing w:after="0"/>
        <w:rPr>
          <w:rFonts w:ascii="Times New Roman" w:hAnsi="Times New Roman" w:cs="Times New Roman"/>
          <w:color w:val="000000"/>
          <w:sz w:val="20"/>
          <w:szCs w:val="20"/>
        </w:rPr>
      </w:pPr>
    </w:p>
    <w:p w14:paraId="24069DB2" w14:textId="2CDC8264" w:rsidR="007E749D" w:rsidRDefault="007E749D" w:rsidP="00891550">
      <w:pPr>
        <w:spacing w:after="0"/>
        <w:rPr>
          <w:rFonts w:ascii="Times New Roman" w:hAnsi="Times New Roman" w:cs="Times New Roman"/>
          <w:color w:val="000000"/>
          <w:sz w:val="20"/>
          <w:szCs w:val="20"/>
        </w:rPr>
      </w:pPr>
    </w:p>
    <w:p w14:paraId="79E68538" w14:textId="050C210F" w:rsidR="00897622" w:rsidRPr="0010360F" w:rsidRDefault="00897622" w:rsidP="0076180D">
      <w:pPr>
        <w:rPr>
          <w:rFonts w:ascii="Times New Roman" w:hAnsi="Times New Roman" w:cs="Times New Roman"/>
          <w:b/>
          <w:sz w:val="20"/>
          <w:szCs w:val="20"/>
          <w:u w:val="single"/>
        </w:rPr>
      </w:pPr>
      <w:r w:rsidRPr="0010360F">
        <w:rPr>
          <w:rFonts w:ascii="Times New Roman" w:hAnsi="Times New Roman" w:cs="Times New Roman"/>
          <w:b/>
          <w:sz w:val="20"/>
          <w:szCs w:val="20"/>
          <w:u w:val="single"/>
        </w:rPr>
        <w:lastRenderedPageBreak/>
        <w:t>Příloha č. 1 – Rozsah výkonu činnosti TDS</w:t>
      </w:r>
    </w:p>
    <w:p w14:paraId="1B91C030" w14:textId="77777777" w:rsidR="00897622" w:rsidRPr="008F4A6E" w:rsidRDefault="00897622" w:rsidP="00897622">
      <w:pPr>
        <w:keepLines/>
        <w:spacing w:before="120" w:after="120"/>
        <w:rPr>
          <w:rFonts w:ascii="Times New Roman" w:hAnsi="Times New Roman" w:cs="Times New Roman"/>
        </w:rPr>
      </w:pPr>
    </w:p>
    <w:p w14:paraId="4186BB3E" w14:textId="77777777" w:rsidR="00897622" w:rsidRPr="008F4A6E" w:rsidRDefault="00897622" w:rsidP="00897622">
      <w:pPr>
        <w:pStyle w:val="lneksmlouvynadpis"/>
        <w:numPr>
          <w:ilvl w:val="0"/>
          <w:numId w:val="30"/>
        </w:numPr>
        <w:suppressAutoHyphens/>
        <w:jc w:val="left"/>
        <w:rPr>
          <w:rFonts w:ascii="Times New Roman" w:hAnsi="Times New Roman" w:cs="Times New Roman"/>
        </w:rPr>
      </w:pPr>
      <w:r w:rsidRPr="008F4A6E">
        <w:rPr>
          <w:rFonts w:ascii="Times New Roman" w:hAnsi="Times New Roman" w:cs="Times New Roman"/>
        </w:rPr>
        <w:t>Činnosti před zahájením realizace stavebních prací</w:t>
      </w:r>
    </w:p>
    <w:p w14:paraId="68CA1023" w14:textId="77777777" w:rsidR="00897622" w:rsidRPr="008F4A6E" w:rsidRDefault="00897622" w:rsidP="00897622">
      <w:pPr>
        <w:pStyle w:val="AKFZFnormln"/>
        <w:numPr>
          <w:ilvl w:val="0"/>
          <w:numId w:val="34"/>
        </w:numPr>
        <w:suppressAutoHyphens/>
        <w:jc w:val="left"/>
        <w:rPr>
          <w:rFonts w:ascii="Times New Roman" w:hAnsi="Times New Roman" w:cs="Times New Roman"/>
          <w:sz w:val="20"/>
          <w:szCs w:val="20"/>
        </w:rPr>
      </w:pPr>
      <w:r w:rsidRPr="008F4A6E">
        <w:rPr>
          <w:rFonts w:ascii="Times New Roman" w:hAnsi="Times New Roman" w:cs="Times New Roman"/>
          <w:sz w:val="20"/>
          <w:szCs w:val="20"/>
        </w:rPr>
        <w:t>Před zahájením realizace stavebních prací budou prováděny následující činnosti:</w:t>
      </w:r>
    </w:p>
    <w:p w14:paraId="5E1CA8A4" w14:textId="6E54DB59" w:rsidR="00897622" w:rsidRPr="008F4A6E"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8F4A6E">
        <w:rPr>
          <w:rFonts w:ascii="Times New Roman" w:hAnsi="Times New Roman" w:cs="Times New Roman"/>
          <w:sz w:val="20"/>
          <w:szCs w:val="20"/>
        </w:rPr>
        <w:t xml:space="preserve">kontrola úplnosti a věcné správnosti veškerých podkladů předaných Objednatelem nebo jím pověřenou osobou dodavateli Stavby; výsledkem provedené kontroly budou připomínky v písemné či e-mailové formě, které je </w:t>
      </w:r>
      <w:r w:rsidR="001465E1" w:rsidRPr="008F4A6E">
        <w:rPr>
          <w:rFonts w:ascii="Times New Roman" w:hAnsi="Times New Roman" w:cs="Times New Roman"/>
          <w:sz w:val="20"/>
          <w:szCs w:val="20"/>
        </w:rPr>
        <w:t>Příkazník</w:t>
      </w:r>
      <w:r w:rsidRPr="008F4A6E">
        <w:rPr>
          <w:rFonts w:ascii="Times New Roman" w:hAnsi="Times New Roman" w:cs="Times New Roman"/>
          <w:sz w:val="20"/>
          <w:szCs w:val="20"/>
        </w:rPr>
        <w:t xml:space="preserve"> povinen Objednateli doručit v přiměřené lhůtě od poskytnutí kontrolovaného dokumentu, stanovené Objednatelem;</w:t>
      </w:r>
    </w:p>
    <w:p w14:paraId="0C7E8FB8" w14:textId="77777777" w:rsidR="00897622" w:rsidRPr="008F4A6E"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8F4A6E">
        <w:rPr>
          <w:rFonts w:ascii="Times New Roman" w:hAnsi="Times New Roman" w:cs="Times New Roman"/>
          <w:sz w:val="20"/>
          <w:szCs w:val="20"/>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8F4A6E"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8F4A6E">
        <w:rPr>
          <w:rFonts w:ascii="Times New Roman" w:hAnsi="Times New Roman" w:cs="Times New Roman"/>
          <w:sz w:val="20"/>
          <w:szCs w:val="20"/>
        </w:rPr>
        <w:t>předběžné projednání zajištění odběru potřebných energií a médií pro Stavbu a zajištění odkanalizování staveništního zařízení se správci sítí; dodavateli Stavby bude výsledek předběžného projednání sdělen při předání a převzetí staveniště;</w:t>
      </w:r>
    </w:p>
    <w:p w14:paraId="662EEC82" w14:textId="4741FA2F" w:rsidR="00897622" w:rsidRPr="008F4A6E"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8F4A6E">
        <w:rPr>
          <w:rFonts w:ascii="Times New Roman" w:hAnsi="Times New Roman" w:cs="Times New Roman"/>
          <w:sz w:val="20"/>
          <w:szCs w:val="20"/>
        </w:rPr>
        <w:t xml:space="preserve">zastupování Objednatele při předání a převzetí staveniště dodavatelem Stavby; o předání a převzetí staveniště bude sepsán protokol, který bude, vyjma náležitostí uvedených ve smlouvě o zhotovení Stavby a náležitostí, které jsou dle odborných a technických znalostí a zkušeností </w:t>
      </w:r>
      <w:r w:rsidR="001465E1" w:rsidRPr="008F4A6E">
        <w:rPr>
          <w:rFonts w:ascii="Times New Roman" w:hAnsi="Times New Roman" w:cs="Times New Roman"/>
          <w:sz w:val="20"/>
          <w:szCs w:val="20"/>
        </w:rPr>
        <w:t>Příkazníka</w:t>
      </w:r>
      <w:r w:rsidRPr="008F4A6E">
        <w:rPr>
          <w:rFonts w:ascii="Times New Roman" w:hAnsi="Times New Roman" w:cs="Times New Roman"/>
          <w:sz w:val="20"/>
          <w:szCs w:val="20"/>
        </w:rPr>
        <w:t>, vhodné, obsahovat alespoň:</w:t>
      </w:r>
    </w:p>
    <w:p w14:paraId="313415DD" w14:textId="77777777" w:rsidR="00897622" w:rsidRPr="008F4A6E"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8F4A6E">
        <w:rPr>
          <w:rFonts w:ascii="Times New Roman" w:hAnsi="Times New Roman" w:cs="Times New Roman"/>
          <w:sz w:val="20"/>
          <w:szCs w:val="20"/>
        </w:rPr>
        <w:t>stanovení způsobu oplocení či ohrazení, případně jiné ochrany bezpečnosti osob pohybujících se v sousedství staveniště;</w:t>
      </w:r>
    </w:p>
    <w:p w14:paraId="36378292" w14:textId="77777777" w:rsidR="00897622" w:rsidRPr="008F4A6E"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8F4A6E">
        <w:rPr>
          <w:rFonts w:ascii="Times New Roman" w:hAnsi="Times New Roman" w:cs="Times New Roman"/>
          <w:sz w:val="20"/>
          <w:szCs w:val="20"/>
        </w:rPr>
        <w:t>potvrzení o převzetí vytyčovacího protokolu dodavatelem Stavby;</w:t>
      </w:r>
    </w:p>
    <w:p w14:paraId="0A98F93A" w14:textId="77777777" w:rsidR="00897622" w:rsidRPr="008F4A6E"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8F4A6E">
        <w:rPr>
          <w:rFonts w:ascii="Times New Roman" w:hAnsi="Times New Roman" w:cs="Times New Roman"/>
          <w:sz w:val="20"/>
          <w:szCs w:val="20"/>
        </w:rPr>
        <w:t>stanovení odpovědného pracovníka dodavatele Stavby, který před zahájením zemních prací ověří na staveništi inženýrské sítě, podzemní prostory, prosakování nebo výron škodlivých látek a stanoví opatření k zajištění bezpečnosti práce;</w:t>
      </w:r>
    </w:p>
    <w:p w14:paraId="299DE5E9" w14:textId="77777777" w:rsidR="00897622" w:rsidRPr="008F4A6E"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8F4A6E">
        <w:rPr>
          <w:rFonts w:ascii="Times New Roman" w:hAnsi="Times New Roman" w:cs="Times New Roman"/>
          <w:sz w:val="20"/>
          <w:szCs w:val="20"/>
        </w:rPr>
        <w:t>upozornění na objekty, které je nutné ochránit před staveništním provozem a způsob jejich ochrany; a</w:t>
      </w:r>
    </w:p>
    <w:p w14:paraId="2989EC32" w14:textId="77777777" w:rsidR="00897622" w:rsidRPr="008F4A6E"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8F4A6E">
        <w:rPr>
          <w:rFonts w:ascii="Times New Roman" w:hAnsi="Times New Roman" w:cs="Times New Roman"/>
          <w:sz w:val="20"/>
          <w:szCs w:val="20"/>
        </w:rPr>
        <w:t>stanovení přístupových cest pro pracovníky a dopravu materiálu a strojů a určení způsobu napojení staveniště na veřejnou komunikaci;</w:t>
      </w:r>
    </w:p>
    <w:p w14:paraId="2B36F7C2" w14:textId="77777777" w:rsidR="00897622" w:rsidRPr="008F4A6E"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8F4A6E">
        <w:rPr>
          <w:rFonts w:ascii="Times New Roman" w:hAnsi="Times New Roman" w:cs="Times New Roman"/>
          <w:sz w:val="20"/>
          <w:szCs w:val="20"/>
        </w:rPr>
        <w:t>zajištění úplnosti a věcné správnosti protokolu o předání a převzetí staveniště.</w:t>
      </w:r>
    </w:p>
    <w:p w14:paraId="76CB8CCA" w14:textId="7BFCF478" w:rsidR="00897622" w:rsidRPr="008F4A6E" w:rsidRDefault="00897622" w:rsidP="00897622">
      <w:pPr>
        <w:pStyle w:val="AKFZFnormln"/>
        <w:rPr>
          <w:rFonts w:ascii="Times New Roman" w:hAnsi="Times New Roman" w:cs="Times New Roman"/>
          <w:sz w:val="20"/>
          <w:szCs w:val="20"/>
        </w:rPr>
      </w:pPr>
      <w:r w:rsidRPr="008F4A6E">
        <w:rPr>
          <w:rFonts w:ascii="Times New Roman" w:hAnsi="Times New Roman" w:cs="Times New Roman"/>
          <w:sz w:val="20"/>
          <w:szCs w:val="20"/>
        </w:rPr>
        <w:t xml:space="preserve">O dokončení poskytování činností TDS </w:t>
      </w:r>
      <w:r w:rsidR="00654A63" w:rsidRPr="008F4A6E">
        <w:rPr>
          <w:rFonts w:ascii="Times New Roman" w:hAnsi="Times New Roman" w:cs="Times New Roman"/>
          <w:sz w:val="20"/>
          <w:szCs w:val="20"/>
        </w:rPr>
        <w:t>Příkazníkem</w:t>
      </w:r>
      <w:r w:rsidRPr="008F4A6E">
        <w:rPr>
          <w:rFonts w:ascii="Times New Roman" w:hAnsi="Times New Roman" w:cs="Times New Roman"/>
          <w:sz w:val="20"/>
          <w:szCs w:val="20"/>
        </w:rPr>
        <w:t xml:space="preserve"> Objednateli ve fázi poskytování služeb dle tohoto článku bude mezi smluvními stranami sepsán akceptační protokol. </w:t>
      </w:r>
    </w:p>
    <w:p w14:paraId="79E50DE0" w14:textId="5129EB92" w:rsidR="00897622" w:rsidRPr="008F4A6E" w:rsidRDefault="00897622" w:rsidP="00897622">
      <w:pPr>
        <w:pStyle w:val="AKFZFnormln"/>
        <w:rPr>
          <w:rFonts w:ascii="Times New Roman" w:hAnsi="Times New Roman" w:cs="Times New Roman"/>
          <w:sz w:val="20"/>
          <w:szCs w:val="20"/>
        </w:rPr>
      </w:pPr>
      <w:r w:rsidRPr="008F4A6E">
        <w:rPr>
          <w:rFonts w:ascii="Times New Roman" w:hAnsi="Times New Roman" w:cs="Times New Roman"/>
          <w:sz w:val="20"/>
          <w:szCs w:val="20"/>
        </w:rPr>
        <w:t xml:space="preserve">V jeho rámci smluvní strany potvrdí dokončení této fáze poskytování služeb a </w:t>
      </w:r>
      <w:r w:rsidR="00654A63" w:rsidRPr="008F4A6E">
        <w:rPr>
          <w:rFonts w:ascii="Times New Roman" w:hAnsi="Times New Roman" w:cs="Times New Roman"/>
          <w:sz w:val="20"/>
          <w:szCs w:val="20"/>
        </w:rPr>
        <w:t>Poskytovatel</w:t>
      </w:r>
      <w:r w:rsidRPr="008F4A6E">
        <w:rPr>
          <w:rFonts w:ascii="Times New Roman" w:hAnsi="Times New Roman" w:cs="Times New Roman"/>
          <w:sz w:val="20"/>
          <w:szCs w:val="20"/>
        </w:rPr>
        <w:t xml:space="preserve"> předá Objednateli dokumentaci, kterou má </w:t>
      </w:r>
      <w:r w:rsidR="00654A63" w:rsidRPr="008F4A6E">
        <w:rPr>
          <w:rFonts w:ascii="Times New Roman" w:hAnsi="Times New Roman" w:cs="Times New Roman"/>
          <w:sz w:val="20"/>
          <w:szCs w:val="20"/>
        </w:rPr>
        <w:t>Poskytovatel</w:t>
      </w:r>
      <w:r w:rsidRPr="008F4A6E">
        <w:rPr>
          <w:rFonts w:ascii="Times New Roman" w:hAnsi="Times New Roman" w:cs="Times New Roman"/>
          <w:sz w:val="20"/>
          <w:szCs w:val="20"/>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sidRPr="008F4A6E">
        <w:rPr>
          <w:rFonts w:ascii="Times New Roman" w:hAnsi="Times New Roman" w:cs="Times New Roman"/>
          <w:sz w:val="20"/>
          <w:szCs w:val="20"/>
        </w:rPr>
        <w:t>Poskytovatel</w:t>
      </w:r>
      <w:r w:rsidRPr="008F4A6E">
        <w:rPr>
          <w:rFonts w:ascii="Times New Roman" w:hAnsi="Times New Roman" w:cs="Times New Roman"/>
          <w:sz w:val="20"/>
          <w:szCs w:val="20"/>
        </w:rPr>
        <w:t xml:space="preserve"> Objednateli ve formě a počtu vyhotovení (max. 5), které sdělí Objednatel </w:t>
      </w:r>
      <w:r w:rsidR="00654A63" w:rsidRPr="008F4A6E">
        <w:rPr>
          <w:rFonts w:ascii="Times New Roman" w:hAnsi="Times New Roman" w:cs="Times New Roman"/>
          <w:sz w:val="20"/>
          <w:szCs w:val="20"/>
        </w:rPr>
        <w:t>Poskytovatel</w:t>
      </w:r>
      <w:r w:rsidRPr="008F4A6E">
        <w:rPr>
          <w:rFonts w:ascii="Times New Roman" w:hAnsi="Times New Roman" w:cs="Times New Roman"/>
          <w:sz w:val="20"/>
          <w:szCs w:val="20"/>
        </w:rPr>
        <w:t>i v přiměřené lhůtě přede dnem předání. Předání zhotovených či obstaraných dokumentů je Objednatel oprávněn požadovat, jakmile dojde k jejich vyhotovení. V takovém případě se v protokolu uvede údaj, že byly předány a datum předání.</w:t>
      </w:r>
    </w:p>
    <w:p w14:paraId="63524B2D" w14:textId="77777777" w:rsidR="00897622" w:rsidRPr="008F4A6E" w:rsidRDefault="00897622" w:rsidP="00897622">
      <w:pPr>
        <w:pStyle w:val="AKFZFnormln"/>
        <w:rPr>
          <w:rFonts w:ascii="Times New Roman" w:hAnsi="Times New Roman" w:cs="Times New Roman"/>
          <w:sz w:val="20"/>
          <w:szCs w:val="20"/>
        </w:rPr>
      </w:pPr>
      <w:r w:rsidRPr="008F4A6E">
        <w:rPr>
          <w:rFonts w:ascii="Times New Roman" w:hAnsi="Times New Roman" w:cs="Times New Roman"/>
          <w:sz w:val="20"/>
          <w:szCs w:val="20"/>
        </w:rPr>
        <w:t>Součástí akceptačního protokolu bude (i) soupis předávané dokumentace, (</w:t>
      </w:r>
      <w:proofErr w:type="spellStart"/>
      <w:r w:rsidRPr="008F4A6E">
        <w:rPr>
          <w:rFonts w:ascii="Times New Roman" w:hAnsi="Times New Roman" w:cs="Times New Roman"/>
          <w:sz w:val="20"/>
          <w:szCs w:val="20"/>
        </w:rPr>
        <w:t>ii</w:t>
      </w:r>
      <w:proofErr w:type="spellEnd"/>
      <w:r w:rsidRPr="008F4A6E">
        <w:rPr>
          <w:rFonts w:ascii="Times New Roman" w:hAnsi="Times New Roman" w:cs="Times New Roman"/>
          <w:sz w:val="20"/>
          <w:szCs w:val="20"/>
        </w:rPr>
        <w:t>) soupis chybějící dokumentace, (</w:t>
      </w:r>
      <w:proofErr w:type="spellStart"/>
      <w:r w:rsidRPr="008F4A6E">
        <w:rPr>
          <w:rFonts w:ascii="Times New Roman" w:hAnsi="Times New Roman" w:cs="Times New Roman"/>
          <w:sz w:val="20"/>
          <w:szCs w:val="20"/>
        </w:rPr>
        <w:t>ii</w:t>
      </w:r>
      <w:proofErr w:type="spellEnd"/>
      <w:r w:rsidRPr="008F4A6E">
        <w:rPr>
          <w:rFonts w:ascii="Times New Roman" w:hAnsi="Times New Roman" w:cs="Times New Roman"/>
          <w:sz w:val="20"/>
          <w:szCs w:val="20"/>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10360F" w:rsidRDefault="00897622" w:rsidP="00897622">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lastRenderedPageBreak/>
        <w:t>Činnosti v průběhu realizace stavebních prací na Stavbě až do řádného předání a převzetí Stavby a kolaudačního řízení</w:t>
      </w:r>
    </w:p>
    <w:p w14:paraId="0D228E14" w14:textId="77777777"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V průběhu realizace stavebních prací na Stavbě až do řádného předání a převzetí Stavby a kolaudačního řízení budou prováděny následující činnosti:</w:t>
      </w:r>
    </w:p>
    <w:p w14:paraId="01B13C02"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bookmarkStart w:id="42" w:name="_Ref430890333"/>
      <w:r w:rsidRPr="0010360F">
        <w:rPr>
          <w:rFonts w:ascii="Times New Roman" w:hAnsi="Times New Roman" w:cs="Times New Roman"/>
          <w:sz w:val="20"/>
          <w:szCs w:val="20"/>
        </w:rPr>
        <w:t>průběžná kontrola a ověřování</w:t>
      </w:r>
      <w:bookmarkEnd w:id="42"/>
      <w:r w:rsidRPr="0010360F">
        <w:rPr>
          <w:rFonts w:ascii="Times New Roman" w:hAnsi="Times New Roman" w:cs="Times New Roman"/>
          <w:sz w:val="20"/>
          <w:szCs w:val="20"/>
        </w:rPr>
        <w:t xml:space="preserve"> </w:t>
      </w:r>
    </w:p>
    <w:p w14:paraId="0757C8A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technických postupů provádění stavebních prací;</w:t>
      </w:r>
    </w:p>
    <w:p w14:paraId="4DBA9EA5"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prováděných stavebních prací;</w:t>
      </w:r>
    </w:p>
    <w:p w14:paraId="0B64EBD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projektovou dokumentací Stavby;</w:t>
      </w:r>
    </w:p>
    <w:p w14:paraId="39B83B5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veřejnoprávními akty, zejména stavebním povolením Stavby;</w:t>
      </w:r>
    </w:p>
    <w:p w14:paraId="6BCA820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se smlouvou o zhotovení Stavby;</w:t>
      </w:r>
    </w:p>
    <w:p w14:paraId="52EC250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právními předpisy a technickými a kvalitativními normami;</w:t>
      </w:r>
    </w:p>
    <w:p w14:paraId="48567F8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dodržování kontrolního a zkušebního plánu dodavatele </w:t>
      </w:r>
      <w:proofErr w:type="gramStart"/>
      <w:r w:rsidRPr="0010360F">
        <w:rPr>
          <w:rFonts w:ascii="Times New Roman" w:hAnsi="Times New Roman" w:cs="Times New Roman"/>
          <w:sz w:val="20"/>
          <w:szCs w:val="20"/>
        </w:rPr>
        <w:t>Stavby</w:t>
      </w:r>
      <w:proofErr w:type="gramEnd"/>
      <w:r w:rsidRPr="0010360F">
        <w:rPr>
          <w:rFonts w:ascii="Times New Roman" w:hAnsi="Times New Roman" w:cs="Times New Roman"/>
          <w:sz w:val="20"/>
          <w:szCs w:val="20"/>
        </w:rPr>
        <w:t xml:space="preserve"> popř. plánu kontrolních prohlídek;</w:t>
      </w:r>
    </w:p>
    <w:p w14:paraId="39661D2E"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a množství zabudovaných materiálů a vybavení a jejich souladu s relevantními normami a dokumenty;</w:t>
      </w:r>
    </w:p>
    <w:p w14:paraId="1D7A32B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dodržování dohodnutého časového plánu (harmonogramu) provádění stavebních prací;</w:t>
      </w:r>
    </w:p>
    <w:p w14:paraId="73F8A1D8" w14:textId="1F0D2735"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vedení stavebního a montážního deníku;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bude zároveň potvrzovat správnost zápisů a vyjadřovat se v něm k dle jeho odborných a technických znalostí a zkušeností významným skutečnostem;</w:t>
      </w:r>
    </w:p>
    <w:p w14:paraId="2465D5F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stavební připravenosti mezi poddodavateli dodavatele Stavby;</w:t>
      </w:r>
    </w:p>
    <w:p w14:paraId="71CEB10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uskladnění materiálu, výrobků, strojů a konstrukcí; a</w:t>
      </w:r>
    </w:p>
    <w:p w14:paraId="216B731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nakládání s materiálem odstraněným ze Stavby, který nadále zůstává v majetku Objednatele;</w:t>
      </w:r>
    </w:p>
    <w:p w14:paraId="322B8097" w14:textId="266E3E25"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 účelem výkonu činností dle odst. 2.1. této přílohy zajistí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odpovědného pracovníka alespoň každý pracovní den Stavby minimálně po dobu </w:t>
      </w:r>
      <w:r w:rsidR="008B512D">
        <w:rPr>
          <w:rFonts w:ascii="Times New Roman" w:hAnsi="Times New Roman" w:cs="Times New Roman"/>
          <w:sz w:val="20"/>
          <w:szCs w:val="20"/>
        </w:rPr>
        <w:t>3</w:t>
      </w:r>
      <w:r w:rsidRPr="0010360F">
        <w:rPr>
          <w:rFonts w:ascii="Times New Roman" w:hAnsi="Times New Roman" w:cs="Times New Roman"/>
          <w:sz w:val="20"/>
          <w:szCs w:val="20"/>
        </w:rPr>
        <w:t xml:space="preserve"> hodin, z čehož bude na staveništi přítomen nejméně </w:t>
      </w:r>
      <w:r w:rsidR="00E261F9" w:rsidRPr="0010360F">
        <w:rPr>
          <w:rFonts w:ascii="Times New Roman" w:hAnsi="Times New Roman" w:cs="Times New Roman"/>
          <w:sz w:val="20"/>
          <w:szCs w:val="20"/>
        </w:rPr>
        <w:t>1</w:t>
      </w:r>
      <w:r w:rsidRPr="0010360F">
        <w:rPr>
          <w:rFonts w:ascii="Times New Roman" w:hAnsi="Times New Roman" w:cs="Times New Roman"/>
          <w:sz w:val="20"/>
          <w:szCs w:val="20"/>
        </w:rPr>
        <w:t xml:space="preserve"> hodin</w:t>
      </w:r>
      <w:r w:rsidR="00E261F9" w:rsidRPr="0010360F">
        <w:rPr>
          <w:rFonts w:ascii="Times New Roman" w:hAnsi="Times New Roman" w:cs="Times New Roman"/>
          <w:sz w:val="20"/>
          <w:szCs w:val="20"/>
        </w:rPr>
        <w:t>u</w:t>
      </w:r>
      <w:r w:rsidRPr="0010360F">
        <w:rPr>
          <w:rFonts w:ascii="Times New Roman" w:hAnsi="Times New Roman" w:cs="Times New Roman"/>
          <w:sz w:val="20"/>
          <w:szCs w:val="20"/>
        </w:rPr>
        <w:t xml:space="preserve">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w:t>
      </w:r>
      <w:r w:rsidR="009F46E5">
        <w:rPr>
          <w:rFonts w:ascii="Times New Roman" w:hAnsi="Times New Roman" w:cs="Times New Roman"/>
          <w:sz w:val="20"/>
          <w:szCs w:val="20"/>
        </w:rPr>
        <w:t>)</w:t>
      </w:r>
      <w:r w:rsidRPr="0010360F">
        <w:rPr>
          <w:rFonts w:ascii="Times New Roman" w:hAnsi="Times New Roman" w:cs="Times New Roman"/>
          <w:sz w:val="20"/>
          <w:szCs w:val="20"/>
        </w:rPr>
        <w:t xml:space="preserve"> není nutná jeho přítomnost na místě Stavby, ale může vykonávat další činnosti spojené s výkonem TDS v sídle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zjistí-li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při výkonu činnosti TDS jakékoliv nedostatky, je povinen bezodkladně písemně upozornit dodavatele Stavby a Objednatele a navrhnout nezbytná opatření; v případě ohrožení zdraví nebo majetku je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oprávněn nařídit dodavateli Stavby zastavení prací;</w:t>
      </w:r>
    </w:p>
    <w:p w14:paraId="3CB4718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průběžná evidence případných nedostatků Stavby a dohlížení na jejich průběžné odstraňování a jeho soulad s Objednatelovými pokyny;</w:t>
      </w:r>
    </w:p>
    <w:p w14:paraId="7173139D"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koordinace procesů vedoucích k nápravě případných nedostatků v procesu realizace Stavby;</w:t>
      </w:r>
    </w:p>
    <w:p w14:paraId="66C45F4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provedení kontroly vytyčení stavby dodavatelem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povinen Objednateli doručit v přiměřené lhůtě od poskytnutí kontrolovaného dokumentu, resp. od provedení jakékoliv změny kontrolovaného dokumentu, stanovené Objednatelem;</w:t>
      </w:r>
    </w:p>
    <w:p w14:paraId="6111CC2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spolupráce se dodavatelem Stavby a projektantem dokumentace pro provádění Stavby při provádění nebo navrhování opatření na odstranění případných závad této dokumentace; </w:t>
      </w:r>
    </w:p>
    <w:p w14:paraId="02D0E7E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projednávání a ověření správnosti všech dokladů a změn projektové dokumentace Stavby;</w:t>
      </w:r>
    </w:p>
    <w:p w14:paraId="235D618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procesů systematického doplňování dokumentace pro Objednatele a dodavatele Stavby, podle které se Stavba realizuje;</w:t>
      </w:r>
    </w:p>
    <w:p w14:paraId="5074803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svolávání a vedení pravidelných kontrolních dnů jednou za 7 dní za účasti dodavatele Stavby; vyhotovování a rozesílání zápisů z kontrolních dnů Stavby zúčastněným stranám dle pokynů Objednatele; zápis kontrolního dne do stavebního deníku; </w:t>
      </w:r>
    </w:p>
    <w:p w14:paraId="2067C9F3"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správnosti a úplnosti dodavatelem Stavby provedeného soupisu změn, doplňků nebo rozšíření Stavby vyplývajících z podmínek při provádění Stavby, z odborných znalostí dodavatele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Dodavatele v písemné či emailové formě; změny mohou být realizovány teprve po jeho odsouhlasení;</w:t>
      </w:r>
    </w:p>
    <w:p w14:paraId="48BB2E7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finanční kontrola spočívající v:</w:t>
      </w:r>
    </w:p>
    <w:p w14:paraId="4FF1839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kontrole věcné a cenové správnosti oceňovacích podkladů a faktur, jimiž jsou účtovány stavební práce na Stavbě; výsledkem provedené kontroly budou připomínky v písemné či e-mailové formě, které je Dodavatel povinen Objednateli doručit v přiměřené lhůtě od poskytnutí oceňovacích podkladů a faktury, stanovené Objednatelem;</w:t>
      </w:r>
    </w:p>
    <w:p w14:paraId="7F52DA5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navržených cen za dodatečné práce realizované dodavatelem nad rámec smlouvy o zhotovení Stavby;</w:t>
      </w:r>
    </w:p>
    <w:p w14:paraId="288F910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koordinátorem</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při kontrole prací vzhledem k dodržování bezpečnosti a ochrany zdraví při práci a kontrole dodržování požárních předpisů;</w:t>
      </w:r>
    </w:p>
    <w:p w14:paraId="26BA92D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projektantem zajišťujícím autorský dozor při realizaci Stavby;</w:t>
      </w:r>
    </w:p>
    <w:p w14:paraId="5E9FA315"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odpovědnými geodety (dle vyhlášky č. 200/1994 Sb., o zeměměřičství, ve znění pozdějších předpisů);</w:t>
      </w:r>
    </w:p>
    <w:p w14:paraId="2D40553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hlášení archeologických nálezů v souladu s relevantními předpisy;</w:t>
      </w:r>
    </w:p>
    <w:p w14:paraId="1810F63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spolupráce s pracovníky dodavatele Stavby při provádění opatření na odvrácení nebo na omezení škod při ohrožení stavby živelnými událostmi;</w:t>
      </w:r>
    </w:p>
    <w:p w14:paraId="5DC38043"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úplnosti a věcné správnosti měsíčního soupisu množství provedených prací a dodávek, je-li jej dodavatel Stavby povinen předkládat;</w:t>
      </w:r>
    </w:p>
    <w:p w14:paraId="301C7F14" w14:textId="4D000026"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souladu postupu dodavatele díla s podmínkami smlouvy o poskytnutí dotace; </w:t>
      </w:r>
    </w:p>
    <w:p w14:paraId="5043FBF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dokončených prací, zejména:</w:t>
      </w:r>
    </w:p>
    <w:p w14:paraId="5B25A9B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průběhu zkoušek technologických zařízení prováděných dodavatelem Stavby;</w:t>
      </w:r>
    </w:p>
    <w:p w14:paraId="0DE24F02" w14:textId="7BD22609"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provádění měření (hluk, osvětlení apod.);</w:t>
      </w:r>
    </w:p>
    <w:p w14:paraId="3DFDA83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závěrečné kontroly dokončené Stavby, příprava soupisu vad a nedodělků, včetně stanovení termínu a způsobu jejich odstraňování; </w:t>
      </w:r>
    </w:p>
    <w:p w14:paraId="7F2C4DCE"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do předání a převzetí Stavby;</w:t>
      </w:r>
    </w:p>
    <w:p w14:paraId="61B1DCE8" w14:textId="4DD1CFFE"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 xml:space="preserve">Termín kontroly bude stanoven v souladu se Smlouvou o dílo.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vedení podrobné dokumentace z kontrol, její archivace minimálně po dobu 10 let a průběžné předávání kopií či originálů dokumentace Objednateli dle jeho volby;</w:t>
      </w:r>
    </w:p>
    <w:p w14:paraId="384D719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činnosti související s předáním a převzetím Stavby:</w:t>
      </w:r>
    </w:p>
    <w:p w14:paraId="0E0CA121"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veškerých podkladů nezbytných pro předání a převzetí Stavby nebo jejích částí ve spolupráci se dodavatelem Stavby a ověření jejich úplnosti a věcné správnosti;</w:t>
      </w:r>
    </w:p>
    <w:p w14:paraId="158E239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předání a převzetí Stavby nebo její části;</w:t>
      </w:r>
    </w:p>
    <w:p w14:paraId="08F81EF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předávacího protokolu Stavby ve spolupráci se dodavatelem Stavby;</w:t>
      </w:r>
    </w:p>
    <w:p w14:paraId="31C8ABA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zaměření skutečného provedení Stavby;</w:t>
      </w:r>
    </w:p>
    <w:p w14:paraId="7A6E92F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předání veškerých podkladů pro závěrečné vyhodnocení stavební akce Objednatelem neprodleně po jejím ukončení, jedná se zejména o:</w:t>
      </w:r>
    </w:p>
    <w:p w14:paraId="7F08F16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popis průběhu akce a její vyhodnocení;</w:t>
      </w:r>
    </w:p>
    <w:p w14:paraId="15212CE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kopie všech proplacených faktur;</w:t>
      </w:r>
    </w:p>
    <w:p w14:paraId="34C5180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originál kolaudačního souhlasu v případě, že byl vydán;</w:t>
      </w:r>
    </w:p>
    <w:p w14:paraId="08368FA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originál zápisu z převzetí prací, dodávek nebo služeb;</w:t>
      </w:r>
    </w:p>
    <w:p w14:paraId="30325A8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fotodokumentace z průběhu celé stavby;</w:t>
      </w:r>
    </w:p>
    <w:p w14:paraId="16C7CAD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veškerých zápisů z pravidelných kontrolních dnů; a</w:t>
      </w:r>
    </w:p>
    <w:p w14:paraId="09BDF6E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případně další přílohy včetně jejich seznamu</w:t>
      </w:r>
    </w:p>
    <w:p w14:paraId="57B67A8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vypracování žádosti o užívání Stavby ve smyslu stavebního zákona (např. pro kolaudaci stavby) a její podání na příslušný stavební úřad v zastoupení Objednatele. </w:t>
      </w:r>
    </w:p>
    <w:p w14:paraId="0E8748C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dokladů obdržených od dodavatele Stavby v souvislosti s dokončením Stavby, včetně zajištění jejich případné opravy či doplnění a odevzdání Objednateli v kompletním stavu;</w:t>
      </w:r>
    </w:p>
    <w:p w14:paraId="76FF31C2"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a ověření dokladů pro konečné vyúčtování stavebních prací, které doloží dodavatel Stavby k předání a převzetí dokončené Stavby;</w:t>
      </w:r>
    </w:p>
    <w:p w14:paraId="3724E64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veškerých dokladů, které doloží dodavatel Stavby pro jednání o užívání stavby ve smyslu stavebního zákona směrem k příslušnému úřadu;</w:t>
      </w:r>
    </w:p>
    <w:p w14:paraId="1DA2DC9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podkladů pro hodnocení Stavby a čerpání finančních prostředků;</w:t>
      </w:r>
    </w:p>
    <w:p w14:paraId="0BF4E8BE"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řízení o užívání Stavby ve smyslu stavebního zákona a koordinace procesu;</w:t>
      </w:r>
    </w:p>
    <w:p w14:paraId="4D9185B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vyklizení staveniště dodavatelem Stavby.</w:t>
      </w:r>
    </w:p>
    <w:p w14:paraId="62C4466D"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přebírání dokumentů předkládaných Dodavatelem Stavby (technologické postupy, technické listy k použitým materiálům apod.).</w:t>
      </w:r>
    </w:p>
    <w:p w14:paraId="1ECEA83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jednotlivých technologických kroků zakrývaných vrstev a konstrukcí.</w:t>
      </w:r>
    </w:p>
    <w:p w14:paraId="791890BC"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p>
    <w:p w14:paraId="3E756A11" w14:textId="7DA69E83"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 xml:space="preserve">O výkonu a výsledcích činnosti TDS dle čl. 2 Přílohy č. 1 Smlouvy bude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dodavatele stavby. Tato musí být Objednateli doručena do posledního pracovního dne týdne.</w:t>
      </w:r>
    </w:p>
    <w:p w14:paraId="3972EC10" w14:textId="77777777" w:rsidR="00897622" w:rsidRPr="0010360F" w:rsidRDefault="00897622" w:rsidP="00897622">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po předání a převzetí Stavby</w:t>
      </w:r>
    </w:p>
    <w:p w14:paraId="08D6EC25" w14:textId="0678C13C" w:rsidR="00897622" w:rsidRPr="0010360F" w:rsidRDefault="00897622" w:rsidP="00897622">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 xml:space="preserve">Po předání a převzetí Stavby budou </w:t>
      </w:r>
      <w:r w:rsidR="001465E1"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prováděny následující činnosti:</w:t>
      </w:r>
    </w:p>
    <w:p w14:paraId="382E021C"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zjištěných při předání a převzetí Stavby a při řízení o užívání Stavby ve smyslu stavebního zákona;</w:t>
      </w:r>
    </w:p>
    <w:p w14:paraId="5813CEA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Stavby za účelem odhalení případných skrytých vad, příprava pokladů pro jejich reklamaci a kontrola jejich odstraňování;</w:t>
      </w:r>
    </w:p>
    <w:p w14:paraId="0AEAC3E5" w14:textId="593E95AF"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Tyto činnosti bude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provádět výlučně na základě požadavků Objednatele a v dohodnutém rozsahu.</w:t>
      </w:r>
    </w:p>
    <w:p w14:paraId="6B69CDA7" w14:textId="5F2A7B89"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Budou-li v kalendářním měsíci činnosti dle tohoto čl. 3 Přílohy č. 1 Smlouvy prováděny, předá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v rámci provádění uvedených činností za uplynulý kalendářní měsíc provedl, spolu s uvedením </w:t>
      </w:r>
      <w:r w:rsidRPr="0010360F">
        <w:rPr>
          <w:rFonts w:ascii="Times New Roman" w:hAnsi="Times New Roman" w:cs="Times New Roman"/>
          <w:sz w:val="20"/>
          <w:szCs w:val="20"/>
        </w:rPr>
        <w:lastRenderedPageBreak/>
        <w:t>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550378FA" w14:textId="77777777" w:rsidR="00897622" w:rsidRPr="0010360F" w:rsidRDefault="00897622" w:rsidP="00897622">
      <w:pPr>
        <w:pStyle w:val="AKFZFnormln"/>
        <w:jc w:val="center"/>
        <w:rPr>
          <w:rFonts w:ascii="Times New Roman" w:hAnsi="Times New Roman" w:cs="Times New Roman"/>
          <w:sz w:val="20"/>
          <w:szCs w:val="20"/>
        </w:rPr>
      </w:pPr>
    </w:p>
    <w:p w14:paraId="0144EBA9" w14:textId="77777777" w:rsidR="00897622" w:rsidRPr="0010360F" w:rsidRDefault="00897622" w:rsidP="00897622">
      <w:pPr>
        <w:pStyle w:val="AKFZFnormln"/>
        <w:jc w:val="center"/>
        <w:rPr>
          <w:rFonts w:ascii="Times New Roman" w:hAnsi="Times New Roman" w:cs="Times New Roman"/>
          <w:sz w:val="20"/>
          <w:szCs w:val="20"/>
        </w:rPr>
      </w:pPr>
    </w:p>
    <w:p w14:paraId="4C1167E5" w14:textId="77777777" w:rsidR="00897622" w:rsidRPr="0010360F" w:rsidRDefault="00897622" w:rsidP="00897622">
      <w:pPr>
        <w:pStyle w:val="AKFZFnormln"/>
        <w:jc w:val="center"/>
        <w:rPr>
          <w:rFonts w:ascii="Times New Roman" w:hAnsi="Times New Roman" w:cs="Times New Roman"/>
          <w:sz w:val="20"/>
          <w:szCs w:val="20"/>
        </w:rPr>
      </w:pPr>
    </w:p>
    <w:p w14:paraId="52CB8A31" w14:textId="77777777" w:rsidR="00897622" w:rsidRPr="0010360F" w:rsidRDefault="00897622" w:rsidP="00897622">
      <w:pPr>
        <w:pStyle w:val="AKFZFnormln"/>
        <w:jc w:val="center"/>
        <w:rPr>
          <w:rFonts w:ascii="Times New Roman" w:hAnsi="Times New Roman" w:cs="Times New Roman"/>
          <w:sz w:val="20"/>
          <w:szCs w:val="20"/>
        </w:rPr>
      </w:pPr>
    </w:p>
    <w:p w14:paraId="65816279" w14:textId="77777777" w:rsidR="00897622" w:rsidRPr="0010360F" w:rsidRDefault="00897622" w:rsidP="00897622">
      <w:pPr>
        <w:pStyle w:val="AKFZFnormln"/>
        <w:jc w:val="center"/>
        <w:rPr>
          <w:rFonts w:ascii="Times New Roman" w:hAnsi="Times New Roman" w:cs="Times New Roman"/>
          <w:sz w:val="20"/>
          <w:szCs w:val="20"/>
        </w:rPr>
      </w:pPr>
    </w:p>
    <w:p w14:paraId="31180185" w14:textId="77777777" w:rsidR="00897622" w:rsidRPr="0010360F" w:rsidRDefault="00897622">
      <w:pPr>
        <w:rPr>
          <w:rFonts w:ascii="Times New Roman" w:hAnsi="Times New Roman" w:cs="Times New Roman"/>
          <w:b/>
          <w:sz w:val="20"/>
          <w:szCs w:val="20"/>
          <w:u w:val="single"/>
        </w:rPr>
      </w:pPr>
      <w:r w:rsidRPr="0010360F">
        <w:rPr>
          <w:rFonts w:ascii="Times New Roman" w:hAnsi="Times New Roman" w:cs="Times New Roman"/>
          <w:b/>
          <w:sz w:val="20"/>
          <w:szCs w:val="20"/>
          <w:u w:val="single"/>
        </w:rPr>
        <w:br w:type="page"/>
      </w:r>
    </w:p>
    <w:p w14:paraId="2FABB2A5" w14:textId="56C07A13" w:rsidR="00897622" w:rsidRPr="0010360F" w:rsidRDefault="00897622" w:rsidP="00897622">
      <w:pPr>
        <w:pStyle w:val="AKFZFnormln"/>
        <w:jc w:val="center"/>
        <w:rPr>
          <w:rFonts w:ascii="Times New Roman" w:hAnsi="Times New Roman" w:cs="Times New Roman"/>
          <w:b/>
          <w:sz w:val="20"/>
          <w:szCs w:val="20"/>
          <w:u w:val="single"/>
        </w:rPr>
      </w:pPr>
      <w:r w:rsidRPr="0010360F">
        <w:rPr>
          <w:rFonts w:ascii="Times New Roman" w:hAnsi="Times New Roman" w:cs="Times New Roman"/>
          <w:b/>
          <w:sz w:val="20"/>
          <w:szCs w:val="20"/>
          <w:u w:val="single"/>
        </w:rPr>
        <w:lastRenderedPageBreak/>
        <w:t>Příloha č. 2 – Rozsah výkonu činnosti koordinátora BOZP</w:t>
      </w:r>
    </w:p>
    <w:p w14:paraId="68F132FD" w14:textId="726652B3" w:rsidR="00897622" w:rsidRPr="0010360F" w:rsidRDefault="00654A63" w:rsidP="00897622">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Poskytovatel</w:t>
      </w:r>
      <w:r w:rsidR="00897622" w:rsidRPr="0010360F">
        <w:rPr>
          <w:rFonts w:ascii="Times New Roman" w:hAnsi="Times New Roman" w:cs="Times New Roman"/>
          <w:sz w:val="20"/>
          <w:szCs w:val="20"/>
        </w:rPr>
        <w:t xml:space="preserve"> jakožto koordinátora</w:t>
      </w:r>
      <w:r w:rsidR="00897622" w:rsidRPr="0010360F">
        <w:rPr>
          <w:rFonts w:ascii="Times New Roman" w:hAnsi="Times New Roman" w:cs="Times New Roman"/>
          <w:b/>
          <w:sz w:val="20"/>
          <w:szCs w:val="20"/>
        </w:rPr>
        <w:t xml:space="preserve"> </w:t>
      </w:r>
      <w:r w:rsidR="00897622" w:rsidRPr="0010360F">
        <w:rPr>
          <w:rFonts w:ascii="Times New Roman" w:hAnsi="Times New Roman" w:cs="Times New Roman"/>
          <w:sz w:val="20"/>
          <w:szCs w:val="20"/>
        </w:rPr>
        <w:t>BOZP bude provádět následující činnosti:</w:t>
      </w:r>
    </w:p>
    <w:p w14:paraId="083E05F4" w14:textId="6DD96581" w:rsidR="00897622" w:rsidRPr="0010360F" w:rsidRDefault="00897622" w:rsidP="00897622">
      <w:pPr>
        <w:spacing w:before="120" w:after="120"/>
        <w:rPr>
          <w:rFonts w:ascii="Times New Roman" w:hAnsi="Times New Roman" w:cs="Times New Roman"/>
          <w:sz w:val="20"/>
          <w:szCs w:val="20"/>
        </w:rPr>
      </w:pPr>
      <w:r w:rsidRPr="0010360F">
        <w:rPr>
          <w:rFonts w:ascii="Times New Roman" w:hAnsi="Times New Roman" w:cs="Times New Roman"/>
          <w:sz w:val="20"/>
          <w:szCs w:val="20"/>
        </w:rPr>
        <w:t xml:space="preserve">ČINNOST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E JAKOŽTO KOORDINÁTORA BOZP</w:t>
      </w:r>
    </w:p>
    <w:p w14:paraId="4E7726A6"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nebo aktualizace přehledu právních předpisů ke Stavbě a informace o rizicích, které se mohou na Stavbě vyskytnout a jeho poskytnutí Objednateli;</w:t>
      </w:r>
    </w:p>
    <w:p w14:paraId="7FAA11D7" w14:textId="674B656A"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Revize projektové dokumentace a zadávací dokumentace pro zadání zhotovení stavby z pohledu zajištění plnění povinností spojených s bezpečností a ochranou zdraví při práci dodavatelem, Objednatelem a dalšími osobami, projednání potřeby případných úprav s Objednatelem, </w:t>
      </w:r>
      <w:r w:rsidR="001465E1"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a Projektantem;</w:t>
      </w:r>
    </w:p>
    <w:p w14:paraId="3A7B64A2"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Poskytování konzultací a doporučení projektantovi Stavby ohledně požadavků na zajištění bezpečnosti práce, specifická opatření, technologické postupy s návrhy na zajištění BOZP;</w:t>
      </w:r>
    </w:p>
    <w:p w14:paraId="2AD07AB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a zaslání Oznámení o zahájení prací na Oblastní inspektorát práce (OIP).</w:t>
      </w:r>
    </w:p>
    <w:p w14:paraId="1AFF71A1"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Zabezpečení seznámení dodavatelů Stavby s Plánem BOZP na stavbu a seznámení s riziky a opatřeními k jejich eliminaci.</w:t>
      </w:r>
    </w:p>
    <w:p w14:paraId="54B6F019"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Zpracování, předání, úprava a aktualizace Plánu BOZP a působení na jeho dodržování. </w:t>
      </w:r>
    </w:p>
    <w:p w14:paraId="0925DB48"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Průběžná a pravidelná kontrola, zda Objednatel, zda dodavatelé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informovanosti u všech dotčených dodavatelů Stavby o bezpečnostních a zdravotních rizicích, která vznikla na staveništi během postupu prací, a o příslušných opatřeních k minimalizaci rizik.</w:t>
      </w:r>
    </w:p>
    <w:p w14:paraId="774CE161"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Upozorňování dodavatele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Oznamování nedostatků v uplatňování požadavků na zajištění bezpečnosti a ochrany zdraví Objednateli, nebyla-li dodavatelem Stavby neprodleně přijata přiměřená opatření ke zjednání nápravy.</w:t>
      </w:r>
    </w:p>
    <w:p w14:paraId="577268D9"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realizace nápravných opatření a v případě neplnění prokazatelným způsobem vyžadování jejich plnění na dodavateli Stavby. V případě opakování stejných nedostatků navrhování uplatnění sankčních opatření.</w:t>
      </w:r>
    </w:p>
    <w:p w14:paraId="5B2D2F7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stanovených kontrolních dnech Stavby a navrhování termínů kontrolních dnů k problematice BOZP, Plánu BOZP atp. Projednávání součinnosti dodavatelů stavebních prací z hlediska bezpečnosti a ochrany zdraví, kontrola vedení dokumentace BOZP na Stavbě a dosažených výsledků.</w:t>
      </w:r>
    </w:p>
    <w:p w14:paraId="6F81B706"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Výkon a koordinace kontroly dodržování zásad, pravidel a požadavků v oblasti bezpečnosti a ochrany zdraví při práci a požární ochrany zajišťovaných dodavateli Stavby a vedení příslušných záznamů.</w:t>
      </w:r>
    </w:p>
    <w:p w14:paraId="5E574B2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dokumentace systémů managementu BOZP související se stavební činností a postupem prací podle realizační dokumentace.</w:t>
      </w:r>
    </w:p>
    <w:p w14:paraId="55EA04D5" w14:textId="5A9F8383"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Provádění další činností, které jsou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i jakožto koordinátorovi</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uloženy obecně závaznými předpisy v souvislosti s výkonem jeho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w:t>
      </w:r>
    </w:p>
    <w:p w14:paraId="0DC84309" w14:textId="44B06E6A" w:rsidR="00897622" w:rsidRPr="0010360F" w:rsidRDefault="00897622" w:rsidP="00897622">
      <w:pPr>
        <w:rPr>
          <w:rFonts w:ascii="Times New Roman" w:hAnsi="Times New Roman" w:cs="Times New Roman"/>
          <w:sz w:val="20"/>
          <w:szCs w:val="20"/>
        </w:rPr>
      </w:pPr>
      <w:r w:rsidRPr="0010360F">
        <w:rPr>
          <w:rFonts w:ascii="Times New Roman" w:hAnsi="Times New Roman" w:cs="Times New Roman"/>
          <w:sz w:val="20"/>
          <w:szCs w:val="20"/>
        </w:rPr>
        <w:t>O výkonu a výsledcích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dle </w:t>
      </w:r>
      <w:r w:rsidR="00E91A92" w:rsidRPr="0010360F">
        <w:rPr>
          <w:rFonts w:ascii="Times New Roman" w:hAnsi="Times New Roman" w:cs="Times New Roman"/>
          <w:sz w:val="20"/>
          <w:szCs w:val="20"/>
        </w:rPr>
        <w:t xml:space="preserve">Přílohy č. </w:t>
      </w:r>
      <w:r w:rsidR="00FC71DC" w:rsidRPr="0010360F">
        <w:rPr>
          <w:rFonts w:ascii="Times New Roman" w:hAnsi="Times New Roman" w:cs="Times New Roman"/>
          <w:sz w:val="20"/>
          <w:szCs w:val="20"/>
        </w:rPr>
        <w:t>2</w:t>
      </w:r>
      <w:r w:rsidRPr="0010360F">
        <w:rPr>
          <w:rFonts w:ascii="Times New Roman" w:hAnsi="Times New Roman" w:cs="Times New Roman"/>
          <w:sz w:val="20"/>
          <w:szCs w:val="20"/>
        </w:rPr>
        <w:t xml:space="preserve"> Smlouvy bude Dodavatel měsíčně podávat Objednateli podrobnou, úplnou a pravdivou písemnou zprávu;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zaznamená za každý týden činnosti, které </w:t>
      </w:r>
      <w:r w:rsidRPr="0010360F">
        <w:rPr>
          <w:rFonts w:ascii="Times New Roman" w:hAnsi="Times New Roman" w:cs="Times New Roman"/>
          <w:sz w:val="20"/>
          <w:szCs w:val="20"/>
        </w:rPr>
        <w:lastRenderedPageBreak/>
        <w:t>v místě plnění probíhaly ve výkazu činností, který bude přílohou písemné zprávy; písemná zpráva za uplynulý kalendářní měsíc musí být Objednateli doručena do pátého (5.) dne následujícího kalendářního měsíce.</w:t>
      </w:r>
    </w:p>
    <w:p w14:paraId="466D3C83" w14:textId="77777777" w:rsidR="005442BD" w:rsidRPr="0010360F" w:rsidRDefault="005442BD" w:rsidP="00891550">
      <w:pPr>
        <w:spacing w:after="0"/>
        <w:rPr>
          <w:rFonts w:ascii="Times New Roman" w:hAnsi="Times New Roman" w:cs="Times New Roman"/>
          <w:color w:val="000000"/>
          <w:sz w:val="20"/>
          <w:szCs w:val="20"/>
        </w:rPr>
      </w:pPr>
    </w:p>
    <w:sectPr w:rsidR="005442BD" w:rsidRPr="0010360F" w:rsidSect="0076180D">
      <w:headerReference w:type="default" r:id="rId8"/>
      <w:footerReference w:type="default" r:id="rId9"/>
      <w:headerReference w:type="first" r:id="rId10"/>
      <w:pgSz w:w="11906" w:h="16838" w:code="9"/>
      <w:pgMar w:top="1843" w:right="1134" w:bottom="184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A7E8" w14:textId="77777777" w:rsidR="000E3335" w:rsidRDefault="000E3335" w:rsidP="009C0A2F">
      <w:r>
        <w:separator/>
      </w:r>
    </w:p>
  </w:endnote>
  <w:endnote w:type="continuationSeparator" w:id="0">
    <w:p w14:paraId="37B68CF3" w14:textId="77777777" w:rsidR="000E3335" w:rsidRDefault="000E3335"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36374"/>
      <w:docPartObj>
        <w:docPartGallery w:val="Page Numbers (Bottom of Page)"/>
        <w:docPartUnique/>
      </w:docPartObj>
    </w:sdtPr>
    <w:sdtContent>
      <w:p w14:paraId="346EB83D" w14:textId="5C7625DF" w:rsidR="00897622" w:rsidRDefault="00897622">
        <w:pPr>
          <w:pStyle w:val="Zpat"/>
          <w:jc w:val="center"/>
        </w:pPr>
        <w:r>
          <w:fldChar w:fldCharType="begin"/>
        </w:r>
        <w:r>
          <w:instrText>PAGE   \* MERGEFORMAT</w:instrText>
        </w:r>
        <w:r>
          <w:fldChar w:fldCharType="separate"/>
        </w:r>
        <w:r w:rsidR="00FB18D7">
          <w:rPr>
            <w:noProof/>
          </w:rPr>
          <w:t>22</w:t>
        </w:r>
        <w:r>
          <w:fldChar w:fldCharType="end"/>
        </w:r>
      </w:p>
    </w:sdtContent>
  </w:sdt>
  <w:p w14:paraId="26556A32" w14:textId="77777777" w:rsidR="00897622" w:rsidRDefault="008976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757F" w14:textId="77777777" w:rsidR="000E3335" w:rsidRDefault="000E3335" w:rsidP="009C0A2F">
      <w:bookmarkStart w:id="0" w:name="_Hlk19688800"/>
      <w:bookmarkEnd w:id="0"/>
      <w:r>
        <w:separator/>
      </w:r>
    </w:p>
  </w:footnote>
  <w:footnote w:type="continuationSeparator" w:id="0">
    <w:p w14:paraId="77266E63" w14:textId="77777777" w:rsidR="000E3335" w:rsidRDefault="000E3335"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7AE5" w14:textId="44803572" w:rsidR="0076180D" w:rsidRDefault="0076180D" w:rsidP="00967FB5">
    <w:pPr>
      <w:pStyle w:val="Zhlav"/>
      <w:pBdr>
        <w:bottom w:val="single" w:sz="4" w:space="0" w:color="auto"/>
      </w:pBdr>
      <w:jc w:val="left"/>
      <w:rPr>
        <w:color w:val="1F497D"/>
        <w:sz w:val="18"/>
        <w:szCs w:val="18"/>
      </w:rPr>
    </w:pPr>
    <w:r>
      <w:rPr>
        <w:noProof/>
      </w:rPr>
      <w:t xml:space="preserve">                                                                                                                 </w:t>
    </w:r>
  </w:p>
  <w:p w14:paraId="03E087C0" w14:textId="123AFE60" w:rsidR="0076180D" w:rsidRDefault="0076180D" w:rsidP="00967FB5">
    <w:pPr>
      <w:pStyle w:val="Zhlav"/>
      <w:pBdr>
        <w:bottom w:val="single" w:sz="4" w:space="0" w:color="auto"/>
      </w:pBdr>
      <w:jc w:val="left"/>
      <w:rPr>
        <w:rFonts w:ascii="Times New Roman" w:hAnsi="Times New Roman"/>
        <w:i/>
        <w:sz w:val="18"/>
        <w:szCs w:val="18"/>
      </w:rPr>
    </w:pPr>
  </w:p>
  <w:p w14:paraId="7A0FC4CF" w14:textId="27E4374C" w:rsidR="0076180D" w:rsidRDefault="0076180D" w:rsidP="00967FB5">
    <w:pPr>
      <w:pStyle w:val="Zhlav"/>
      <w:pBdr>
        <w:bottom w:val="single" w:sz="4" w:space="0" w:color="auto"/>
      </w:pBdr>
      <w:jc w:val="left"/>
      <w:rPr>
        <w:noProof/>
      </w:rPr>
    </w:pPr>
  </w:p>
  <w:p w14:paraId="792A2BC8" w14:textId="77777777" w:rsidR="00951374" w:rsidRDefault="00951374" w:rsidP="00967FB5">
    <w:pPr>
      <w:pStyle w:val="Zhlav"/>
      <w:pBdr>
        <w:bottom w:val="single" w:sz="4" w:space="0" w:color="auto"/>
      </w:pBdr>
      <w:jc w:val="left"/>
      <w:rPr>
        <w:rFonts w:ascii="Times New Roman" w:hAnsi="Times New Roman"/>
        <w:i/>
        <w:sz w:val="18"/>
        <w:szCs w:val="18"/>
      </w:rPr>
    </w:pPr>
  </w:p>
  <w:p w14:paraId="2DF1FD15" w14:textId="77777777" w:rsidR="0076180D" w:rsidRDefault="0076180D" w:rsidP="00967FB5">
    <w:pPr>
      <w:pStyle w:val="Zhlav"/>
      <w:pBdr>
        <w:bottom w:val="single" w:sz="4" w:space="0" w:color="auto"/>
      </w:pBdr>
      <w:jc w:val="left"/>
      <w:rPr>
        <w:rFonts w:ascii="Times New Roman" w:hAnsi="Times New Roman"/>
        <w:i/>
        <w:sz w:val="18"/>
        <w:szCs w:val="18"/>
      </w:rPr>
    </w:pPr>
  </w:p>
  <w:p w14:paraId="2E6E6D7F" w14:textId="69CF760F" w:rsidR="00897622" w:rsidRDefault="00967FB5" w:rsidP="00967FB5">
    <w:pPr>
      <w:pStyle w:val="Zhlav"/>
      <w:jc w:val="right"/>
    </w:pPr>
    <w:r>
      <w:t>Příloha č.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F152" w14:textId="644FAAE7" w:rsidR="00897622" w:rsidRDefault="00897622">
    <w:pPr>
      <w:pStyle w:val="Zhlav"/>
    </w:pPr>
    <w:r>
      <w:rPr>
        <w:noProof/>
        <w:lang w:eastAsia="cs-CZ"/>
      </w:rPr>
      <w:drawing>
        <wp:anchor distT="0" distB="0" distL="114300" distR="114300" simplePos="0" relativeHeight="251659264" behindDoc="0" locked="0" layoutInCell="1" allowOverlap="1" wp14:anchorId="28A6328B" wp14:editId="0AEDC48F">
          <wp:simplePos x="0" y="0"/>
          <wp:positionH relativeFrom="margin">
            <wp:posOffset>4710430</wp:posOffset>
          </wp:positionH>
          <wp:positionV relativeFrom="paragraph">
            <wp:posOffset>452120</wp:posOffset>
          </wp:positionV>
          <wp:extent cx="1562100" cy="266700"/>
          <wp:effectExtent l="0" t="0" r="0" b="0"/>
          <wp:wrapSquare wrapText="bothSides"/>
          <wp:docPr id="3" name="obrázek 1" descr="logo_stredoceskeho_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stredoceskeho_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16cid:durableId="592476606">
    <w:abstractNumId w:val="25"/>
  </w:num>
  <w:num w:numId="2" w16cid:durableId="1084640965">
    <w:abstractNumId w:val="2"/>
  </w:num>
  <w:num w:numId="3" w16cid:durableId="698237797">
    <w:abstractNumId w:val="14"/>
  </w:num>
  <w:num w:numId="4" w16cid:durableId="2005543260">
    <w:abstractNumId w:val="12"/>
  </w:num>
  <w:num w:numId="5" w16cid:durableId="573707233">
    <w:abstractNumId w:val="13"/>
  </w:num>
  <w:num w:numId="6" w16cid:durableId="550119502">
    <w:abstractNumId w:val="13"/>
  </w:num>
  <w:num w:numId="7" w16cid:durableId="1519351451">
    <w:abstractNumId w:val="20"/>
  </w:num>
  <w:num w:numId="8" w16cid:durableId="981806743">
    <w:abstractNumId w:val="24"/>
  </w:num>
  <w:num w:numId="9" w16cid:durableId="158738695">
    <w:abstractNumId w:val="16"/>
  </w:num>
  <w:num w:numId="10" w16cid:durableId="657415465">
    <w:abstractNumId w:val="18"/>
  </w:num>
  <w:num w:numId="11" w16cid:durableId="2028602155">
    <w:abstractNumId w:val="17"/>
  </w:num>
  <w:num w:numId="12" w16cid:durableId="1601915305">
    <w:abstractNumId w:val="13"/>
  </w:num>
  <w:num w:numId="13" w16cid:durableId="636959054">
    <w:abstractNumId w:val="5"/>
  </w:num>
  <w:num w:numId="14" w16cid:durableId="179871429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694615">
    <w:abstractNumId w:val="10"/>
  </w:num>
  <w:num w:numId="16" w16cid:durableId="958224346">
    <w:abstractNumId w:val="19"/>
  </w:num>
  <w:num w:numId="17" w16cid:durableId="1771659753">
    <w:abstractNumId w:val="9"/>
  </w:num>
  <w:num w:numId="18" w16cid:durableId="93985089">
    <w:abstractNumId w:val="6"/>
  </w:num>
  <w:num w:numId="19" w16cid:durableId="1235238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8620027">
    <w:abstractNumId w:val="13"/>
  </w:num>
  <w:num w:numId="21" w16cid:durableId="1747874378">
    <w:abstractNumId w:val="4"/>
  </w:num>
  <w:num w:numId="22" w16cid:durableId="853225001">
    <w:abstractNumId w:val="22"/>
  </w:num>
  <w:num w:numId="23" w16cid:durableId="11687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1609504">
    <w:abstractNumId w:val="8"/>
  </w:num>
  <w:num w:numId="25" w16cid:durableId="54010210">
    <w:abstractNumId w:val="13"/>
  </w:num>
  <w:num w:numId="26" w16cid:durableId="606424658">
    <w:abstractNumId w:val="1"/>
  </w:num>
  <w:num w:numId="27" w16cid:durableId="845942055">
    <w:abstractNumId w:val="13"/>
  </w:num>
  <w:num w:numId="28" w16cid:durableId="69967357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5486539">
    <w:abstractNumId w:val="21"/>
  </w:num>
  <w:num w:numId="30" w16cid:durableId="341132381">
    <w:abstractNumId w:val="23"/>
  </w:num>
  <w:num w:numId="31" w16cid:durableId="322053956">
    <w:abstractNumId w:val="3"/>
  </w:num>
  <w:num w:numId="32" w16cid:durableId="1481337704">
    <w:abstractNumId w:val="7"/>
  </w:num>
  <w:num w:numId="33" w16cid:durableId="437722669">
    <w:abstractNumId w:val="15"/>
  </w:num>
  <w:num w:numId="34" w16cid:durableId="759522547">
    <w:abstractNumId w:val="11"/>
  </w:num>
  <w:num w:numId="35" w16cid:durableId="72970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7A"/>
    <w:rsid w:val="00000B00"/>
    <w:rsid w:val="000011CE"/>
    <w:rsid w:val="00003C77"/>
    <w:rsid w:val="00003E22"/>
    <w:rsid w:val="000041A5"/>
    <w:rsid w:val="0000421A"/>
    <w:rsid w:val="0000427A"/>
    <w:rsid w:val="00004D45"/>
    <w:rsid w:val="00005382"/>
    <w:rsid w:val="000068F0"/>
    <w:rsid w:val="00006D78"/>
    <w:rsid w:val="00007766"/>
    <w:rsid w:val="000077F8"/>
    <w:rsid w:val="0001047D"/>
    <w:rsid w:val="00010CE1"/>
    <w:rsid w:val="000110C1"/>
    <w:rsid w:val="00011507"/>
    <w:rsid w:val="00011792"/>
    <w:rsid w:val="00011E5B"/>
    <w:rsid w:val="00012007"/>
    <w:rsid w:val="000134C3"/>
    <w:rsid w:val="000135B7"/>
    <w:rsid w:val="0001433A"/>
    <w:rsid w:val="00014872"/>
    <w:rsid w:val="00014B99"/>
    <w:rsid w:val="0001501F"/>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27D0A"/>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AD3"/>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6AE"/>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335"/>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360F"/>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1F9B"/>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17"/>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1D91"/>
    <w:rsid w:val="00152D25"/>
    <w:rsid w:val="001532DF"/>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6EC"/>
    <w:rsid w:val="00171759"/>
    <w:rsid w:val="001719BF"/>
    <w:rsid w:val="001726AE"/>
    <w:rsid w:val="00172ED6"/>
    <w:rsid w:val="001737BD"/>
    <w:rsid w:val="001739A5"/>
    <w:rsid w:val="00173BEC"/>
    <w:rsid w:val="00173D49"/>
    <w:rsid w:val="00173F3A"/>
    <w:rsid w:val="001755DF"/>
    <w:rsid w:val="00175B6D"/>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0854"/>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44D"/>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329"/>
    <w:rsid w:val="00220EE9"/>
    <w:rsid w:val="00221E35"/>
    <w:rsid w:val="00222F67"/>
    <w:rsid w:val="00223017"/>
    <w:rsid w:val="00223A04"/>
    <w:rsid w:val="00223B32"/>
    <w:rsid w:val="002249A7"/>
    <w:rsid w:val="00224EFA"/>
    <w:rsid w:val="00226098"/>
    <w:rsid w:val="002264A9"/>
    <w:rsid w:val="002270E9"/>
    <w:rsid w:val="002270F0"/>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5899"/>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298"/>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0C30"/>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B56"/>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67"/>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CC5"/>
    <w:rsid w:val="003B1D81"/>
    <w:rsid w:val="003B2156"/>
    <w:rsid w:val="003B2CA8"/>
    <w:rsid w:val="003B3957"/>
    <w:rsid w:val="003B3AD6"/>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425"/>
    <w:rsid w:val="003D6A70"/>
    <w:rsid w:val="003D7F2E"/>
    <w:rsid w:val="003E09F0"/>
    <w:rsid w:val="003E11DA"/>
    <w:rsid w:val="003E18B7"/>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3F6431"/>
    <w:rsid w:val="004000AC"/>
    <w:rsid w:val="0040040E"/>
    <w:rsid w:val="004005E0"/>
    <w:rsid w:val="00400D9F"/>
    <w:rsid w:val="00402E63"/>
    <w:rsid w:val="004041C7"/>
    <w:rsid w:val="0040458D"/>
    <w:rsid w:val="004058F6"/>
    <w:rsid w:val="00405AD3"/>
    <w:rsid w:val="004062DC"/>
    <w:rsid w:val="00406805"/>
    <w:rsid w:val="00406990"/>
    <w:rsid w:val="00406AFB"/>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23"/>
    <w:rsid w:val="0044675D"/>
    <w:rsid w:val="0044680C"/>
    <w:rsid w:val="00446A49"/>
    <w:rsid w:val="00446CFE"/>
    <w:rsid w:val="0045044D"/>
    <w:rsid w:val="004509AE"/>
    <w:rsid w:val="00450FA9"/>
    <w:rsid w:val="004518DE"/>
    <w:rsid w:val="004525E8"/>
    <w:rsid w:val="0045380E"/>
    <w:rsid w:val="0045504F"/>
    <w:rsid w:val="004550C9"/>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539"/>
    <w:rsid w:val="004729B9"/>
    <w:rsid w:val="00473705"/>
    <w:rsid w:val="0047383B"/>
    <w:rsid w:val="00473FED"/>
    <w:rsid w:val="0047487D"/>
    <w:rsid w:val="00474B3A"/>
    <w:rsid w:val="00476140"/>
    <w:rsid w:val="004768C6"/>
    <w:rsid w:val="00476D96"/>
    <w:rsid w:val="004770A1"/>
    <w:rsid w:val="00480A18"/>
    <w:rsid w:val="00481236"/>
    <w:rsid w:val="00481457"/>
    <w:rsid w:val="00481AEB"/>
    <w:rsid w:val="00482E61"/>
    <w:rsid w:val="004832ED"/>
    <w:rsid w:val="00483308"/>
    <w:rsid w:val="00483483"/>
    <w:rsid w:val="00483B7A"/>
    <w:rsid w:val="00484219"/>
    <w:rsid w:val="0048623B"/>
    <w:rsid w:val="00486583"/>
    <w:rsid w:val="00486E70"/>
    <w:rsid w:val="00487727"/>
    <w:rsid w:val="00491BE8"/>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4EBA"/>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5FF3"/>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4EF2"/>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6D78"/>
    <w:rsid w:val="00517507"/>
    <w:rsid w:val="00517E1D"/>
    <w:rsid w:val="00520C91"/>
    <w:rsid w:val="00520CD1"/>
    <w:rsid w:val="0052191C"/>
    <w:rsid w:val="005219C4"/>
    <w:rsid w:val="00523011"/>
    <w:rsid w:val="0052327F"/>
    <w:rsid w:val="0052346B"/>
    <w:rsid w:val="00523D83"/>
    <w:rsid w:val="00524131"/>
    <w:rsid w:val="005243BB"/>
    <w:rsid w:val="005249E3"/>
    <w:rsid w:val="00525087"/>
    <w:rsid w:val="00525507"/>
    <w:rsid w:val="005255C9"/>
    <w:rsid w:val="00527768"/>
    <w:rsid w:val="00527A58"/>
    <w:rsid w:val="00527F70"/>
    <w:rsid w:val="0053001B"/>
    <w:rsid w:val="0053031E"/>
    <w:rsid w:val="005318FA"/>
    <w:rsid w:val="00531B56"/>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7A8"/>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327"/>
    <w:rsid w:val="00603764"/>
    <w:rsid w:val="006053B7"/>
    <w:rsid w:val="006062AC"/>
    <w:rsid w:val="00606CD9"/>
    <w:rsid w:val="00606DCA"/>
    <w:rsid w:val="0060707D"/>
    <w:rsid w:val="00607B90"/>
    <w:rsid w:val="00610608"/>
    <w:rsid w:val="00610FB8"/>
    <w:rsid w:val="00611137"/>
    <w:rsid w:val="006116A3"/>
    <w:rsid w:val="00611998"/>
    <w:rsid w:val="00611C03"/>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4D86"/>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6F8B"/>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063"/>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1A1"/>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571B"/>
    <w:rsid w:val="00755929"/>
    <w:rsid w:val="00755B5A"/>
    <w:rsid w:val="00755D27"/>
    <w:rsid w:val="00756FE7"/>
    <w:rsid w:val="0076180D"/>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676BB"/>
    <w:rsid w:val="00770746"/>
    <w:rsid w:val="007710DD"/>
    <w:rsid w:val="00771BAE"/>
    <w:rsid w:val="007729C7"/>
    <w:rsid w:val="00772B9B"/>
    <w:rsid w:val="007730F4"/>
    <w:rsid w:val="00773642"/>
    <w:rsid w:val="007737F9"/>
    <w:rsid w:val="00774288"/>
    <w:rsid w:val="0077441F"/>
    <w:rsid w:val="00776640"/>
    <w:rsid w:val="00777679"/>
    <w:rsid w:val="00777E34"/>
    <w:rsid w:val="0078025E"/>
    <w:rsid w:val="00780EDB"/>
    <w:rsid w:val="00781649"/>
    <w:rsid w:val="0078181C"/>
    <w:rsid w:val="00781E92"/>
    <w:rsid w:val="00782296"/>
    <w:rsid w:val="007829C5"/>
    <w:rsid w:val="007834F9"/>
    <w:rsid w:val="00783C83"/>
    <w:rsid w:val="0078433C"/>
    <w:rsid w:val="00784CA2"/>
    <w:rsid w:val="0078615C"/>
    <w:rsid w:val="007862E8"/>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0514"/>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49D"/>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6B52"/>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3649"/>
    <w:rsid w:val="00854365"/>
    <w:rsid w:val="00854B2B"/>
    <w:rsid w:val="00854EA8"/>
    <w:rsid w:val="00856332"/>
    <w:rsid w:val="00856AC6"/>
    <w:rsid w:val="00857E6F"/>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0D4C"/>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12D"/>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30C"/>
    <w:rsid w:val="008F07AA"/>
    <w:rsid w:val="008F1485"/>
    <w:rsid w:val="008F19B0"/>
    <w:rsid w:val="008F1F67"/>
    <w:rsid w:val="008F2632"/>
    <w:rsid w:val="008F2B22"/>
    <w:rsid w:val="008F40B8"/>
    <w:rsid w:val="008F4A6E"/>
    <w:rsid w:val="008F4AC6"/>
    <w:rsid w:val="008F4DE4"/>
    <w:rsid w:val="008F5BB0"/>
    <w:rsid w:val="008F6D0F"/>
    <w:rsid w:val="008F7AFD"/>
    <w:rsid w:val="008F7B43"/>
    <w:rsid w:val="009009D3"/>
    <w:rsid w:val="00901DB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4F68"/>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83"/>
    <w:rsid w:val="009479E5"/>
    <w:rsid w:val="00950AA5"/>
    <w:rsid w:val="00951374"/>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2B10"/>
    <w:rsid w:val="00965F53"/>
    <w:rsid w:val="0096611E"/>
    <w:rsid w:val="00966162"/>
    <w:rsid w:val="009667B6"/>
    <w:rsid w:val="00967BBC"/>
    <w:rsid w:val="00967D40"/>
    <w:rsid w:val="00967FB5"/>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86B79"/>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015"/>
    <w:rsid w:val="009B2547"/>
    <w:rsid w:val="009B72F7"/>
    <w:rsid w:val="009B7556"/>
    <w:rsid w:val="009B7F4F"/>
    <w:rsid w:val="009C0367"/>
    <w:rsid w:val="009C0900"/>
    <w:rsid w:val="009C0A2F"/>
    <w:rsid w:val="009C0E9A"/>
    <w:rsid w:val="009C1533"/>
    <w:rsid w:val="009C19FA"/>
    <w:rsid w:val="009C1CD5"/>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46E5"/>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0FC8"/>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11A1"/>
    <w:rsid w:val="00A42CDB"/>
    <w:rsid w:val="00A4314B"/>
    <w:rsid w:val="00A43CFD"/>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DC8"/>
    <w:rsid w:val="00A72E23"/>
    <w:rsid w:val="00A74692"/>
    <w:rsid w:val="00A749D3"/>
    <w:rsid w:val="00A74A7C"/>
    <w:rsid w:val="00A755E9"/>
    <w:rsid w:val="00A75862"/>
    <w:rsid w:val="00A7588D"/>
    <w:rsid w:val="00A75E99"/>
    <w:rsid w:val="00A76EEC"/>
    <w:rsid w:val="00A7718E"/>
    <w:rsid w:val="00A80985"/>
    <w:rsid w:val="00A80A0B"/>
    <w:rsid w:val="00A80B35"/>
    <w:rsid w:val="00A80F41"/>
    <w:rsid w:val="00A80FB1"/>
    <w:rsid w:val="00A81022"/>
    <w:rsid w:val="00A817FF"/>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7B8"/>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7DE"/>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2B7D"/>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6F83"/>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5A23"/>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76E"/>
    <w:rsid w:val="00BF581C"/>
    <w:rsid w:val="00BF599D"/>
    <w:rsid w:val="00BF606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2BE8"/>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602"/>
    <w:rsid w:val="00C63B74"/>
    <w:rsid w:val="00C64605"/>
    <w:rsid w:val="00C65F46"/>
    <w:rsid w:val="00C668CC"/>
    <w:rsid w:val="00C66FA3"/>
    <w:rsid w:val="00C67517"/>
    <w:rsid w:val="00C67561"/>
    <w:rsid w:val="00C7017F"/>
    <w:rsid w:val="00C705DE"/>
    <w:rsid w:val="00C70F41"/>
    <w:rsid w:val="00C7129A"/>
    <w:rsid w:val="00C71E32"/>
    <w:rsid w:val="00C72B5F"/>
    <w:rsid w:val="00C72CEC"/>
    <w:rsid w:val="00C72F11"/>
    <w:rsid w:val="00C74570"/>
    <w:rsid w:val="00C74BA3"/>
    <w:rsid w:val="00C7573F"/>
    <w:rsid w:val="00C75CA1"/>
    <w:rsid w:val="00C75F39"/>
    <w:rsid w:val="00C75F7A"/>
    <w:rsid w:val="00C76251"/>
    <w:rsid w:val="00C76608"/>
    <w:rsid w:val="00C8182C"/>
    <w:rsid w:val="00C8188D"/>
    <w:rsid w:val="00C8235C"/>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0B6"/>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726"/>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577"/>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4AB5"/>
    <w:rsid w:val="00D055D4"/>
    <w:rsid w:val="00D0571E"/>
    <w:rsid w:val="00D05937"/>
    <w:rsid w:val="00D05F60"/>
    <w:rsid w:val="00D07572"/>
    <w:rsid w:val="00D07A22"/>
    <w:rsid w:val="00D07CF9"/>
    <w:rsid w:val="00D1088E"/>
    <w:rsid w:val="00D109FB"/>
    <w:rsid w:val="00D10A2B"/>
    <w:rsid w:val="00D112EA"/>
    <w:rsid w:val="00D114B9"/>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4F4E"/>
    <w:rsid w:val="00D66006"/>
    <w:rsid w:val="00D66DBA"/>
    <w:rsid w:val="00D67475"/>
    <w:rsid w:val="00D700F0"/>
    <w:rsid w:val="00D70227"/>
    <w:rsid w:val="00D7067C"/>
    <w:rsid w:val="00D7078F"/>
    <w:rsid w:val="00D71919"/>
    <w:rsid w:val="00D71E8A"/>
    <w:rsid w:val="00D7214F"/>
    <w:rsid w:val="00D7253F"/>
    <w:rsid w:val="00D72A10"/>
    <w:rsid w:val="00D74316"/>
    <w:rsid w:val="00D7455E"/>
    <w:rsid w:val="00D74B5A"/>
    <w:rsid w:val="00D74D92"/>
    <w:rsid w:val="00D74FD4"/>
    <w:rsid w:val="00D7556B"/>
    <w:rsid w:val="00D757CE"/>
    <w:rsid w:val="00D76AFC"/>
    <w:rsid w:val="00D76CFB"/>
    <w:rsid w:val="00D773A7"/>
    <w:rsid w:val="00D779AD"/>
    <w:rsid w:val="00D8089B"/>
    <w:rsid w:val="00D80A36"/>
    <w:rsid w:val="00D80AF3"/>
    <w:rsid w:val="00D82950"/>
    <w:rsid w:val="00D82EB0"/>
    <w:rsid w:val="00D83554"/>
    <w:rsid w:val="00D83EA2"/>
    <w:rsid w:val="00D83EED"/>
    <w:rsid w:val="00D853B0"/>
    <w:rsid w:val="00D8575A"/>
    <w:rsid w:val="00D85A23"/>
    <w:rsid w:val="00D85A3B"/>
    <w:rsid w:val="00D87496"/>
    <w:rsid w:val="00D8766A"/>
    <w:rsid w:val="00D87F3E"/>
    <w:rsid w:val="00D9051D"/>
    <w:rsid w:val="00D90696"/>
    <w:rsid w:val="00D9105E"/>
    <w:rsid w:val="00D91BDF"/>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BF4"/>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267D"/>
    <w:rsid w:val="00DC2E66"/>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896"/>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49A9"/>
    <w:rsid w:val="00E65904"/>
    <w:rsid w:val="00E659ED"/>
    <w:rsid w:val="00E65FFF"/>
    <w:rsid w:val="00E66BC3"/>
    <w:rsid w:val="00E6718D"/>
    <w:rsid w:val="00E703B2"/>
    <w:rsid w:val="00E70605"/>
    <w:rsid w:val="00E721F8"/>
    <w:rsid w:val="00E72286"/>
    <w:rsid w:val="00E724D2"/>
    <w:rsid w:val="00E73F45"/>
    <w:rsid w:val="00E7579B"/>
    <w:rsid w:val="00E76789"/>
    <w:rsid w:val="00E76BA0"/>
    <w:rsid w:val="00E77031"/>
    <w:rsid w:val="00E77092"/>
    <w:rsid w:val="00E77F9E"/>
    <w:rsid w:val="00E812C9"/>
    <w:rsid w:val="00E829A6"/>
    <w:rsid w:val="00E844D6"/>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3E1"/>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11"/>
    <w:rsid w:val="00F1059D"/>
    <w:rsid w:val="00F10C1A"/>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5245"/>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3D39"/>
    <w:rsid w:val="00FA515C"/>
    <w:rsid w:val="00FA565C"/>
    <w:rsid w:val="00FA5978"/>
    <w:rsid w:val="00FA5F33"/>
    <w:rsid w:val="00FA5FCB"/>
    <w:rsid w:val="00FA6635"/>
    <w:rsid w:val="00FA66FD"/>
    <w:rsid w:val="00FB18D7"/>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A825"/>
  <w15:docId w15:val="{E584B05B-3AAF-4D61-8879-2659107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Nevyeenzmnka1">
    <w:name w:val="Nevyřešená zmínka1"/>
    <w:basedOn w:val="Standardnpsmoodstavce"/>
    <w:uiPriority w:val="99"/>
    <w:semiHidden/>
    <w:unhideWhenUsed/>
    <w:rsid w:val="00962B10"/>
    <w:rPr>
      <w:color w:val="605E5C"/>
      <w:shd w:val="clear" w:color="auto" w:fill="E1DFDD"/>
    </w:rPr>
  </w:style>
  <w:style w:type="character" w:styleId="Nevyeenzmnka">
    <w:name w:val="Unresolved Mention"/>
    <w:basedOn w:val="Standardnpsmoodstavce"/>
    <w:uiPriority w:val="99"/>
    <w:semiHidden/>
    <w:unhideWhenUsed/>
    <w:rsid w:val="00111F9B"/>
    <w:rPr>
      <w:color w:val="605E5C"/>
      <w:shd w:val="clear" w:color="auto" w:fill="E1DFDD"/>
    </w:rPr>
  </w:style>
  <w:style w:type="paragraph" w:styleId="Revize">
    <w:name w:val="Revision"/>
    <w:hidden/>
    <w:uiPriority w:val="99"/>
    <w:semiHidden/>
    <w:rsid w:val="00773642"/>
    <w:pPr>
      <w:spacing w:after="0" w:line="240" w:lineRule="auto"/>
      <w:jc w:val="left"/>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843">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BED1-7141-4E20-9F06-0965E5E8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14</TotalTime>
  <Pages>1</Pages>
  <Words>9556</Words>
  <Characters>56385</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Petr Šála</cp:lastModifiedBy>
  <cp:revision>8</cp:revision>
  <cp:lastPrinted>2023-05-23T09:48:00Z</cp:lastPrinted>
  <dcterms:created xsi:type="dcterms:W3CDTF">2023-03-13T07:18:00Z</dcterms:created>
  <dcterms:modified xsi:type="dcterms:W3CDTF">2023-05-23T09:48:00Z</dcterms:modified>
</cp:coreProperties>
</file>