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0" w:rsidRDefault="00FF16A0" w:rsidP="004D1963">
      <w:pPr>
        <w:rPr>
          <w:rFonts w:ascii="Century Gothic" w:hAnsi="Century Gothic"/>
        </w:rPr>
      </w:pPr>
    </w:p>
    <w:p w:rsidR="005017EC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>
        <w:rPr>
          <w:rFonts w:cs="Arial"/>
          <w:b/>
          <w:smallCaps/>
        </w:rPr>
        <w:t>Příloha číslo 4.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center"/>
        <w:rPr>
          <w:rFonts w:cs="Arial"/>
          <w:b/>
          <w:smallCaps/>
        </w:rPr>
      </w:pPr>
      <w:r w:rsidRPr="008D6D9F">
        <w:rPr>
          <w:rFonts w:cs="Arial"/>
          <w:b/>
          <w:smallCaps/>
        </w:rPr>
        <w:t>ČESTNÉ PROHLÁŠENÍ K PROKÁZÁNÍ ZÁKLA</w:t>
      </w:r>
      <w:r w:rsidR="00BC05A9">
        <w:rPr>
          <w:rFonts w:cs="Arial"/>
          <w:b/>
          <w:smallCaps/>
        </w:rPr>
        <w:t xml:space="preserve">DNÍ A PROFESNÍ ZPŮSOBILOSTI </w:t>
      </w:r>
      <w:r w:rsidR="00BC05A9">
        <w:rPr>
          <w:rFonts w:cs="Arial"/>
          <w:b/>
          <w:smallCaps/>
        </w:rPr>
        <w:br/>
      </w:r>
      <w:bookmarkStart w:id="0" w:name="_GoBack"/>
      <w:bookmarkEnd w:id="0"/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>Dod</w:t>
      </w:r>
      <w:r>
        <w:rPr>
          <w:rFonts w:cs="Arial"/>
        </w:rPr>
        <w:t>a</w:t>
      </w:r>
      <w:r w:rsidRPr="008D6D9F">
        <w:rPr>
          <w:rFonts w:cs="Arial"/>
        </w:rPr>
        <w:t xml:space="preserve">vatel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se sídlem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</w:rPr>
        <w:t xml:space="preserve">IČ: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>,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8D6D9F">
        <w:rPr>
          <w:rFonts w:cs="Arial"/>
          <w:highlight w:val="yellow"/>
        </w:rPr>
        <w:t xml:space="preserve">zapsaný v obchodním rejstříku vedeném [DOPLNÍ ÚČASTNÍK] pod </w:t>
      </w:r>
      <w:proofErr w:type="spellStart"/>
      <w:r w:rsidRPr="008D6D9F">
        <w:rPr>
          <w:rFonts w:cs="Arial"/>
          <w:highlight w:val="yellow"/>
        </w:rPr>
        <w:t>sp</w:t>
      </w:r>
      <w:proofErr w:type="spellEnd"/>
      <w:r w:rsidRPr="008D6D9F">
        <w:rPr>
          <w:rFonts w:cs="Arial"/>
          <w:highlight w:val="yellow"/>
        </w:rPr>
        <w:t>. zn. [DOPLNÍ ÚČASTNÍK],</w:t>
      </w:r>
    </w:p>
    <w:p w:rsidR="00C92EDE" w:rsidRPr="00C92EDE" w:rsidRDefault="005017EC" w:rsidP="00C92EDE">
      <w:pPr>
        <w:tabs>
          <w:tab w:val="left" w:pos="284"/>
        </w:tabs>
        <w:rPr>
          <w:rFonts w:cs="Arial"/>
        </w:rPr>
      </w:pPr>
      <w:r w:rsidRPr="008D6D9F">
        <w:rPr>
          <w:rFonts w:cs="Arial"/>
        </w:rPr>
        <w:t>tímto</w:t>
      </w:r>
      <w:r w:rsidRPr="008D6D9F">
        <w:rPr>
          <w:rFonts w:cs="Arial"/>
          <w:b/>
        </w:rPr>
        <w:t xml:space="preserve"> </w:t>
      </w:r>
      <w:r w:rsidRPr="008D6D9F">
        <w:rPr>
          <w:rFonts w:cs="Arial"/>
        </w:rPr>
        <w:t xml:space="preserve">ve vztahu k veřejné zakázce malého rozsahu s názvem </w:t>
      </w:r>
      <w:r w:rsidRPr="003C4C4F">
        <w:rPr>
          <w:rFonts w:cs="Arial"/>
          <w:b/>
        </w:rPr>
        <w:t>„</w:t>
      </w:r>
      <w:r w:rsidR="001C064A">
        <w:rPr>
          <w:rFonts w:cstheme="minorHAnsi"/>
        </w:rPr>
        <w:t>Nákup notebooků a softwaru</w:t>
      </w:r>
      <w:r w:rsidRPr="00192FC8">
        <w:rPr>
          <w:rFonts w:cs="Arial"/>
          <w:b/>
        </w:rPr>
        <w:t>“</w:t>
      </w:r>
      <w:r w:rsidRPr="008D6D9F">
        <w:rPr>
          <w:rFonts w:cs="Arial"/>
        </w:rPr>
        <w:t xml:space="preserve"> (dále jen „</w:t>
      </w:r>
      <w:r w:rsidRPr="008D6D9F">
        <w:rPr>
          <w:rFonts w:cs="Arial"/>
          <w:b/>
        </w:rPr>
        <w:t>Veřejná zakázka</w:t>
      </w:r>
      <w:r w:rsidRPr="008D6D9F">
        <w:rPr>
          <w:rFonts w:cs="Arial"/>
        </w:rPr>
        <w:t xml:space="preserve">“), zadávané zadavatelem </w:t>
      </w:r>
      <w:r w:rsidR="00C92EDE" w:rsidRPr="00C92EDE">
        <w:rPr>
          <w:rFonts w:cs="Arial"/>
        </w:rPr>
        <w:t>Střední odborné učiliště, Nové Strašecí, Sportovní 1135</w:t>
      </w:r>
    </w:p>
    <w:p w:rsidR="005017EC" w:rsidRPr="008D6D9F" w:rsidRDefault="005017EC" w:rsidP="005017EC">
      <w:pPr>
        <w:autoSpaceDE w:val="0"/>
        <w:autoSpaceDN w:val="0"/>
        <w:adjustRightInd w:val="0"/>
        <w:spacing w:before="120" w:after="120" w:line="288" w:lineRule="auto"/>
        <w:jc w:val="both"/>
        <w:rPr>
          <w:rFonts w:cs="Arial"/>
        </w:rPr>
      </w:pPr>
      <w:r w:rsidRPr="005017EC">
        <w:rPr>
          <w:rFonts w:cs="Arial"/>
        </w:rPr>
        <w:t xml:space="preserve">, </w:t>
      </w:r>
      <w:r w:rsidRPr="008D6D9F">
        <w:rPr>
          <w:rFonts w:cs="Arial"/>
        </w:rPr>
        <w:t>(dále jen „</w:t>
      </w:r>
      <w:r w:rsidRPr="008D6D9F">
        <w:rPr>
          <w:rFonts w:cs="Arial"/>
          <w:b/>
        </w:rPr>
        <w:t>Zadavatel</w:t>
      </w:r>
      <w:r w:rsidRPr="008D6D9F">
        <w:rPr>
          <w:rFonts w:cs="Arial"/>
        </w:rPr>
        <w:t xml:space="preserve">“), </w:t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  <w:b/>
        </w:rPr>
      </w:pPr>
      <w:proofErr w:type="gramStart"/>
      <w:r w:rsidRPr="008D6D9F">
        <w:rPr>
          <w:rFonts w:cs="Arial"/>
        </w:rPr>
        <w:t>za</w:t>
      </w:r>
      <w:proofErr w:type="gramEnd"/>
      <w:r w:rsidRPr="008D6D9F">
        <w:rPr>
          <w:rFonts w:cs="Arial"/>
        </w:rPr>
        <w:t xml:space="preserve"> účelem prokázání Zadavatelem požadované základních způsobilosti čestně prohlašuje, že je dodavatelem, </w:t>
      </w:r>
      <w:proofErr w:type="gramStart"/>
      <w:r w:rsidRPr="008D6D9F">
        <w:rPr>
          <w:rFonts w:cs="Arial"/>
        </w:rPr>
        <w:t>který:</w:t>
      </w:r>
      <w:proofErr w:type="gramEnd"/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v evidenci daní zachycen splatný daňový nedoplatek,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veřejné zdravotní pojištění,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:rsidR="005017EC" w:rsidRPr="008D6D9F" w:rsidRDefault="005017EC" w:rsidP="005017EC">
      <w:pPr>
        <w:pStyle w:val="Odstavecseseznamem"/>
        <w:numPr>
          <w:ilvl w:val="0"/>
          <w:numId w:val="8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  <w:r w:rsidR="00BF5087">
        <w:rPr>
          <w:rFonts w:cs="Arial"/>
        </w:rPr>
        <w:br/>
      </w:r>
    </w:p>
    <w:p w:rsidR="005017EC" w:rsidRPr="008D6D9F" w:rsidRDefault="005017EC" w:rsidP="005017E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cs="Arial"/>
        </w:rPr>
      </w:pPr>
      <w:r w:rsidRPr="008D6D9F">
        <w:rPr>
          <w:rFonts w:cs="Arial"/>
        </w:rPr>
        <w:t>za účelem prokázání Zadavatelem požadované profesní způsobilosti čestně prohlašuje, že</w:t>
      </w:r>
    </w:p>
    <w:p w:rsidR="005017EC" w:rsidRPr="008D6D9F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cs="Arial"/>
        </w:rPr>
        <w:t xml:space="preserve">je zapsán v obchodním rejstříku, vedeném </w:t>
      </w:r>
      <w:r w:rsidRPr="008D6D9F">
        <w:rPr>
          <w:rFonts w:cs="Arial"/>
          <w:highlight w:val="yellow"/>
        </w:rPr>
        <w:t xml:space="preserve">[DOPLNÍ ÚČASTNÍK] </w:t>
      </w:r>
      <w:r w:rsidRPr="008D6D9F">
        <w:rPr>
          <w:rFonts w:cs="Arial"/>
        </w:rPr>
        <w:t xml:space="preserve">pod </w:t>
      </w:r>
      <w:proofErr w:type="spellStart"/>
      <w:r w:rsidRPr="008D6D9F">
        <w:rPr>
          <w:rFonts w:cs="Arial"/>
        </w:rPr>
        <w:t>sp</w:t>
      </w:r>
      <w:proofErr w:type="spellEnd"/>
      <w:r w:rsidRPr="008D6D9F">
        <w:rPr>
          <w:rFonts w:cs="Arial"/>
        </w:rPr>
        <w:t xml:space="preserve">. zn. </w:t>
      </w:r>
      <w:r w:rsidRPr="008D6D9F">
        <w:rPr>
          <w:rFonts w:cs="Arial"/>
          <w:highlight w:val="yellow"/>
        </w:rPr>
        <w:t>[DOPLNÍ ÚČASTNÍK]</w:t>
      </w:r>
      <w:r w:rsidRPr="008D6D9F">
        <w:rPr>
          <w:rFonts w:cs="Arial"/>
        </w:rPr>
        <w:t xml:space="preserve">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 xml:space="preserve">alternativa pro případ zápisu v jiné evidenci: je zapsán v [JINOU EVIDENCI DOPLNÍ ÚČASTNÍK], vedené [DOPLNÍ ÚČASTNÍK] pod </w:t>
      </w:r>
      <w:proofErr w:type="spellStart"/>
      <w:r w:rsidRPr="008D6D9F">
        <w:rPr>
          <w:rFonts w:cs="Arial"/>
          <w:i/>
          <w:highlight w:val="yellow"/>
        </w:rPr>
        <w:t>sp</w:t>
      </w:r>
      <w:proofErr w:type="spellEnd"/>
      <w:r w:rsidRPr="008D6D9F">
        <w:rPr>
          <w:rFonts w:cs="Arial"/>
          <w:i/>
          <w:highlight w:val="yellow"/>
        </w:rPr>
        <w:t xml:space="preserve">. zn. [DOPLNÍ ÚČASTNÍK] </w:t>
      </w:r>
    </w:p>
    <w:p w:rsidR="005017EC" w:rsidRPr="008D6D9F" w:rsidRDefault="005017EC" w:rsidP="005017EC">
      <w:pPr>
        <w:pStyle w:val="Odstavecseseznamem"/>
        <w:spacing w:before="120" w:after="120" w:line="288" w:lineRule="auto"/>
        <w:contextualSpacing w:val="0"/>
        <w:jc w:val="both"/>
        <w:rPr>
          <w:rFonts w:cs="Arial"/>
          <w:i/>
          <w:highlight w:val="yellow"/>
        </w:rPr>
      </w:pPr>
      <w:r w:rsidRPr="008D6D9F">
        <w:rPr>
          <w:rFonts w:cs="Arial"/>
          <w:i/>
          <w:highlight w:val="yellow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:rsidR="005017EC" w:rsidRPr="00872825" w:rsidRDefault="005017EC" w:rsidP="005017EC">
      <w:pPr>
        <w:pStyle w:val="Odstavecseseznamem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cs="Arial"/>
        </w:rPr>
      </w:pPr>
      <w:r w:rsidRPr="008D6D9F">
        <w:rPr>
          <w:rFonts w:eastAsia="Calibri" w:cs="Calibri"/>
          <w:i/>
        </w:rPr>
        <w:t>má oprávnění k podnikání v rozsahu odpovídajícím předmětu Veřejné zakázky, zejména příslušné živnostenské oprávnění či licenci k předmětu podnikání;</w:t>
      </w:r>
    </w:p>
    <w:p w:rsidR="00872825" w:rsidRPr="00872825" w:rsidRDefault="00872825" w:rsidP="00872825">
      <w:pPr>
        <w:spacing w:before="120" w:after="120" w:line="288" w:lineRule="auto"/>
        <w:jc w:val="both"/>
        <w:rPr>
          <w:rFonts w:cs="Arial"/>
        </w:rPr>
      </w:pPr>
    </w:p>
    <w:p w:rsidR="005017EC" w:rsidRPr="008D6D9F" w:rsidRDefault="005017EC" w:rsidP="005017EC">
      <w:pPr>
        <w:spacing w:before="120" w:after="120" w:line="288" w:lineRule="auto"/>
        <w:rPr>
          <w:rFonts w:cs="Arial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  <w:b/>
          <w:highlight w:val="yellow"/>
        </w:rPr>
      </w:pPr>
      <w:r w:rsidRPr="008D6D9F">
        <w:rPr>
          <w:rFonts w:asciiTheme="minorHAnsi" w:hAnsiTheme="minorHAnsi" w:cs="Arial"/>
        </w:rPr>
        <w:t xml:space="preserve">Za dodavatele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  <w:r w:rsidRPr="008D6D9F">
        <w:rPr>
          <w:rFonts w:asciiTheme="minorHAnsi" w:hAnsiTheme="minorHAnsi" w:cs="Arial"/>
        </w:rPr>
        <w:t xml:space="preserve">V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  <w:r w:rsidRPr="008D6D9F">
        <w:rPr>
          <w:rFonts w:asciiTheme="minorHAnsi" w:hAnsiTheme="minorHAnsi"/>
        </w:rPr>
        <w:t xml:space="preserve">, </w:t>
      </w:r>
      <w:r w:rsidRPr="008D6D9F">
        <w:rPr>
          <w:rFonts w:asciiTheme="minorHAnsi" w:hAnsiTheme="minorHAnsi" w:cs="Arial"/>
        </w:rPr>
        <w:t xml:space="preserve">dne </w:t>
      </w: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p w:rsidR="005017EC" w:rsidRPr="008D6D9F" w:rsidRDefault="005017EC" w:rsidP="005017EC">
      <w:pPr>
        <w:pStyle w:val="AKFZFnormln"/>
        <w:spacing w:before="120" w:after="120"/>
        <w:rPr>
          <w:rFonts w:asciiTheme="minorHAnsi" w:hAnsiTheme="minorHAnsi"/>
        </w:rPr>
      </w:pPr>
    </w:p>
    <w:p w:rsidR="005017EC" w:rsidRPr="008D6D9F" w:rsidRDefault="005017EC" w:rsidP="005017EC">
      <w:pPr>
        <w:pStyle w:val="AKFZFpodpis"/>
        <w:spacing w:before="120" w:after="120"/>
        <w:jc w:val="left"/>
        <w:rPr>
          <w:rFonts w:asciiTheme="minorHAnsi" w:hAnsiTheme="minorHAnsi"/>
        </w:rPr>
      </w:pPr>
      <w:r w:rsidRPr="008D6D9F">
        <w:rPr>
          <w:rFonts w:asciiTheme="minorHAnsi" w:hAnsiTheme="minorHAnsi"/>
        </w:rPr>
        <w:t>__________________________</w:t>
      </w:r>
    </w:p>
    <w:p w:rsidR="0038788F" w:rsidRPr="00BF5087" w:rsidRDefault="005017EC" w:rsidP="00BF5087">
      <w:pPr>
        <w:pStyle w:val="AKFZFpodpis"/>
        <w:spacing w:before="120" w:after="120"/>
        <w:jc w:val="left"/>
        <w:rPr>
          <w:rFonts w:asciiTheme="minorHAnsi" w:hAnsiTheme="minorHAnsi" w:cs="Arial"/>
        </w:rPr>
      </w:pPr>
      <w:r w:rsidRPr="008D6D9F">
        <w:rPr>
          <w:rFonts w:asciiTheme="minorHAnsi" w:hAnsiTheme="minorHAnsi" w:cs="Arial"/>
          <w:highlight w:val="yellow"/>
        </w:rPr>
        <w:t xml:space="preserve">[DOPLNÍ </w:t>
      </w:r>
      <w:r w:rsidRPr="008D6D9F">
        <w:rPr>
          <w:rFonts w:asciiTheme="minorHAnsi" w:hAnsiTheme="minorHAnsi" w:cs="Arial"/>
          <w:highlight w:val="yellow"/>
          <w:lang w:val="en-US"/>
        </w:rPr>
        <w:t>ÚČASTNÍK</w:t>
      </w:r>
      <w:r w:rsidRPr="008D6D9F">
        <w:rPr>
          <w:rFonts w:asciiTheme="minorHAnsi" w:hAnsiTheme="minorHAnsi" w:cs="Arial"/>
          <w:highlight w:val="yellow"/>
        </w:rPr>
        <w:t>]</w:t>
      </w:r>
    </w:p>
    <w:sectPr w:rsidR="0038788F" w:rsidRPr="00BF5087" w:rsidSect="00BF5087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73" w:rsidRDefault="00E93D73">
      <w:r>
        <w:separator/>
      </w:r>
    </w:p>
  </w:endnote>
  <w:endnote w:type="continuationSeparator" w:id="0">
    <w:p w:rsidR="00E93D73" w:rsidRDefault="00E9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73" w:rsidRDefault="00E93D73">
      <w:r>
        <w:separator/>
      </w:r>
    </w:p>
  </w:footnote>
  <w:footnote w:type="continuationSeparator" w:id="0">
    <w:p w:rsidR="00E93D73" w:rsidRDefault="00E9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D2" w:rsidRDefault="008354D2">
    <w:pPr>
      <w:pStyle w:val="Nadpis1"/>
      <w:rPr>
        <w:rFonts w:ascii="Century Gothic" w:hAnsi="Century Gothic"/>
      </w:rPr>
    </w:pPr>
  </w:p>
  <w:p w:rsidR="008354D2" w:rsidRDefault="008354D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C4"/>
    <w:multiLevelType w:val="singleLevel"/>
    <w:tmpl w:val="83A4A9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8C77CDF"/>
    <w:multiLevelType w:val="hybridMultilevel"/>
    <w:tmpl w:val="FD1E1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7BEC"/>
    <w:multiLevelType w:val="hybridMultilevel"/>
    <w:tmpl w:val="D2384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19ED"/>
    <w:multiLevelType w:val="hybridMultilevel"/>
    <w:tmpl w:val="3CB661FA"/>
    <w:lvl w:ilvl="0" w:tplc="652CB02C">
      <w:start w:val="110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D96"/>
    <w:multiLevelType w:val="hybridMultilevel"/>
    <w:tmpl w:val="99E2E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0FD6"/>
    <w:multiLevelType w:val="hybridMultilevel"/>
    <w:tmpl w:val="5CD0003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1CD61D8"/>
    <w:multiLevelType w:val="hybridMultilevel"/>
    <w:tmpl w:val="6040CD96"/>
    <w:lvl w:ilvl="0" w:tplc="F0A0D6C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46D107D"/>
    <w:multiLevelType w:val="hybridMultilevel"/>
    <w:tmpl w:val="EFFE9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C4272"/>
    <w:rsid w:val="00002F44"/>
    <w:rsid w:val="0001324E"/>
    <w:rsid w:val="000149B8"/>
    <w:rsid w:val="00021BE2"/>
    <w:rsid w:val="0003134D"/>
    <w:rsid w:val="00045510"/>
    <w:rsid w:val="00065592"/>
    <w:rsid w:val="0007668A"/>
    <w:rsid w:val="000A4977"/>
    <w:rsid w:val="000B0C7B"/>
    <w:rsid w:val="000B1E25"/>
    <w:rsid w:val="000B2E6F"/>
    <w:rsid w:val="000B3769"/>
    <w:rsid w:val="000B4145"/>
    <w:rsid w:val="000B7C32"/>
    <w:rsid w:val="000C0BAC"/>
    <w:rsid w:val="000C6E34"/>
    <w:rsid w:val="000D47F0"/>
    <w:rsid w:val="000E4599"/>
    <w:rsid w:val="000E5092"/>
    <w:rsid w:val="00112ADB"/>
    <w:rsid w:val="00112DEB"/>
    <w:rsid w:val="00113399"/>
    <w:rsid w:val="00116359"/>
    <w:rsid w:val="00116C23"/>
    <w:rsid w:val="0013141E"/>
    <w:rsid w:val="0013178B"/>
    <w:rsid w:val="0014323B"/>
    <w:rsid w:val="0014735E"/>
    <w:rsid w:val="00176246"/>
    <w:rsid w:val="00183800"/>
    <w:rsid w:val="00192FC8"/>
    <w:rsid w:val="001A1C13"/>
    <w:rsid w:val="001A5D2E"/>
    <w:rsid w:val="001A6FCF"/>
    <w:rsid w:val="001B51D9"/>
    <w:rsid w:val="001C064A"/>
    <w:rsid w:val="001C4FAF"/>
    <w:rsid w:val="001D2E19"/>
    <w:rsid w:val="001E19AA"/>
    <w:rsid w:val="001E517F"/>
    <w:rsid w:val="001E69EC"/>
    <w:rsid w:val="001F073F"/>
    <w:rsid w:val="0020460C"/>
    <w:rsid w:val="0020774F"/>
    <w:rsid w:val="002246D3"/>
    <w:rsid w:val="00224F99"/>
    <w:rsid w:val="00230114"/>
    <w:rsid w:val="00230B4A"/>
    <w:rsid w:val="00234888"/>
    <w:rsid w:val="002348F2"/>
    <w:rsid w:val="00234989"/>
    <w:rsid w:val="00237040"/>
    <w:rsid w:val="00251519"/>
    <w:rsid w:val="00251C30"/>
    <w:rsid w:val="0025528F"/>
    <w:rsid w:val="00261C1F"/>
    <w:rsid w:val="002624DF"/>
    <w:rsid w:val="0026257D"/>
    <w:rsid w:val="002B2FF4"/>
    <w:rsid w:val="002B3948"/>
    <w:rsid w:val="002B724C"/>
    <w:rsid w:val="002D302B"/>
    <w:rsid w:val="002E0C69"/>
    <w:rsid w:val="002E170F"/>
    <w:rsid w:val="002E5B09"/>
    <w:rsid w:val="0030074F"/>
    <w:rsid w:val="003028A3"/>
    <w:rsid w:val="00303DD0"/>
    <w:rsid w:val="00304716"/>
    <w:rsid w:val="00307E7E"/>
    <w:rsid w:val="0031424A"/>
    <w:rsid w:val="00325DB0"/>
    <w:rsid w:val="00330493"/>
    <w:rsid w:val="003309CE"/>
    <w:rsid w:val="00341E9B"/>
    <w:rsid w:val="00342046"/>
    <w:rsid w:val="0034554C"/>
    <w:rsid w:val="003519B0"/>
    <w:rsid w:val="00363582"/>
    <w:rsid w:val="003844AA"/>
    <w:rsid w:val="0038788F"/>
    <w:rsid w:val="00392046"/>
    <w:rsid w:val="0039634E"/>
    <w:rsid w:val="003975BA"/>
    <w:rsid w:val="003A08A9"/>
    <w:rsid w:val="003B527F"/>
    <w:rsid w:val="003B53A2"/>
    <w:rsid w:val="003C053F"/>
    <w:rsid w:val="003C4C4F"/>
    <w:rsid w:val="003C6D1F"/>
    <w:rsid w:val="003C73E5"/>
    <w:rsid w:val="003D5A20"/>
    <w:rsid w:val="003D7ED0"/>
    <w:rsid w:val="003E4A27"/>
    <w:rsid w:val="003F2FB4"/>
    <w:rsid w:val="003F6034"/>
    <w:rsid w:val="003F6353"/>
    <w:rsid w:val="00410FA0"/>
    <w:rsid w:val="00417A7A"/>
    <w:rsid w:val="00420522"/>
    <w:rsid w:val="00427E1B"/>
    <w:rsid w:val="0043307F"/>
    <w:rsid w:val="00434767"/>
    <w:rsid w:val="00446D6A"/>
    <w:rsid w:val="00452117"/>
    <w:rsid w:val="00452A93"/>
    <w:rsid w:val="00452BAD"/>
    <w:rsid w:val="00455AC9"/>
    <w:rsid w:val="00460AEA"/>
    <w:rsid w:val="0046149A"/>
    <w:rsid w:val="004716A5"/>
    <w:rsid w:val="00477222"/>
    <w:rsid w:val="00483F3A"/>
    <w:rsid w:val="00484B83"/>
    <w:rsid w:val="004A7BE0"/>
    <w:rsid w:val="004B098B"/>
    <w:rsid w:val="004B2BEF"/>
    <w:rsid w:val="004B531D"/>
    <w:rsid w:val="004D1963"/>
    <w:rsid w:val="004D7307"/>
    <w:rsid w:val="004F1790"/>
    <w:rsid w:val="004F3B6A"/>
    <w:rsid w:val="005017EC"/>
    <w:rsid w:val="005143B2"/>
    <w:rsid w:val="00514D27"/>
    <w:rsid w:val="00516062"/>
    <w:rsid w:val="00527368"/>
    <w:rsid w:val="0054421A"/>
    <w:rsid w:val="005573C6"/>
    <w:rsid w:val="005B0FB4"/>
    <w:rsid w:val="005B3506"/>
    <w:rsid w:val="005C0AAB"/>
    <w:rsid w:val="005C0DD6"/>
    <w:rsid w:val="005C1597"/>
    <w:rsid w:val="005D0552"/>
    <w:rsid w:val="005E55D2"/>
    <w:rsid w:val="005E7C28"/>
    <w:rsid w:val="00602530"/>
    <w:rsid w:val="006140FE"/>
    <w:rsid w:val="00620DD2"/>
    <w:rsid w:val="00622834"/>
    <w:rsid w:val="0062548F"/>
    <w:rsid w:val="0063514E"/>
    <w:rsid w:val="00682EFC"/>
    <w:rsid w:val="00696CF8"/>
    <w:rsid w:val="006A177A"/>
    <w:rsid w:val="006A7647"/>
    <w:rsid w:val="006C2490"/>
    <w:rsid w:val="006C2EA1"/>
    <w:rsid w:val="006C6B9C"/>
    <w:rsid w:val="006D0B48"/>
    <w:rsid w:val="006D7384"/>
    <w:rsid w:val="006E0D84"/>
    <w:rsid w:val="006E3A3C"/>
    <w:rsid w:val="006E747F"/>
    <w:rsid w:val="00725B76"/>
    <w:rsid w:val="00726591"/>
    <w:rsid w:val="00726623"/>
    <w:rsid w:val="00733093"/>
    <w:rsid w:val="007420B5"/>
    <w:rsid w:val="00763198"/>
    <w:rsid w:val="00763305"/>
    <w:rsid w:val="00772F55"/>
    <w:rsid w:val="007730E9"/>
    <w:rsid w:val="007768F1"/>
    <w:rsid w:val="00787C4F"/>
    <w:rsid w:val="007904FA"/>
    <w:rsid w:val="00795967"/>
    <w:rsid w:val="007A2AC9"/>
    <w:rsid w:val="007A5760"/>
    <w:rsid w:val="007A6CDE"/>
    <w:rsid w:val="007B3A50"/>
    <w:rsid w:val="007C56E1"/>
    <w:rsid w:val="007E3D24"/>
    <w:rsid w:val="007E67C8"/>
    <w:rsid w:val="007F12B7"/>
    <w:rsid w:val="007F59A2"/>
    <w:rsid w:val="00800955"/>
    <w:rsid w:val="00817C01"/>
    <w:rsid w:val="00823B72"/>
    <w:rsid w:val="008354D2"/>
    <w:rsid w:val="008547EE"/>
    <w:rsid w:val="00855DAD"/>
    <w:rsid w:val="00872825"/>
    <w:rsid w:val="00881709"/>
    <w:rsid w:val="008911B6"/>
    <w:rsid w:val="00894880"/>
    <w:rsid w:val="0089489E"/>
    <w:rsid w:val="008B7D4B"/>
    <w:rsid w:val="008C60A6"/>
    <w:rsid w:val="008C739A"/>
    <w:rsid w:val="008F1D6E"/>
    <w:rsid w:val="008F467D"/>
    <w:rsid w:val="008F784C"/>
    <w:rsid w:val="009242A6"/>
    <w:rsid w:val="00925159"/>
    <w:rsid w:val="00940D5C"/>
    <w:rsid w:val="00964DA0"/>
    <w:rsid w:val="0096749E"/>
    <w:rsid w:val="00976FA7"/>
    <w:rsid w:val="00986CFE"/>
    <w:rsid w:val="00987466"/>
    <w:rsid w:val="00997782"/>
    <w:rsid w:val="009B74CD"/>
    <w:rsid w:val="009C62FD"/>
    <w:rsid w:val="009C7B27"/>
    <w:rsid w:val="009D1E02"/>
    <w:rsid w:val="009F6882"/>
    <w:rsid w:val="009F7507"/>
    <w:rsid w:val="00A00E2F"/>
    <w:rsid w:val="00A17F59"/>
    <w:rsid w:val="00A52F66"/>
    <w:rsid w:val="00A55A8F"/>
    <w:rsid w:val="00A6054B"/>
    <w:rsid w:val="00A74031"/>
    <w:rsid w:val="00A7759B"/>
    <w:rsid w:val="00A80A49"/>
    <w:rsid w:val="00AB6004"/>
    <w:rsid w:val="00AD5686"/>
    <w:rsid w:val="00AD5F53"/>
    <w:rsid w:val="00AE1EC1"/>
    <w:rsid w:val="00AF25A8"/>
    <w:rsid w:val="00B00EA7"/>
    <w:rsid w:val="00B234F6"/>
    <w:rsid w:val="00B25915"/>
    <w:rsid w:val="00B313E5"/>
    <w:rsid w:val="00B40391"/>
    <w:rsid w:val="00B50194"/>
    <w:rsid w:val="00B524EE"/>
    <w:rsid w:val="00B60F69"/>
    <w:rsid w:val="00B63755"/>
    <w:rsid w:val="00B66785"/>
    <w:rsid w:val="00B67181"/>
    <w:rsid w:val="00B75E1B"/>
    <w:rsid w:val="00B77664"/>
    <w:rsid w:val="00B82A43"/>
    <w:rsid w:val="00B955C1"/>
    <w:rsid w:val="00BA1166"/>
    <w:rsid w:val="00BA7572"/>
    <w:rsid w:val="00BC013F"/>
    <w:rsid w:val="00BC05A9"/>
    <w:rsid w:val="00BC09A0"/>
    <w:rsid w:val="00BC2D13"/>
    <w:rsid w:val="00BC4272"/>
    <w:rsid w:val="00BE0675"/>
    <w:rsid w:val="00BE7F45"/>
    <w:rsid w:val="00BF31FA"/>
    <w:rsid w:val="00BF5087"/>
    <w:rsid w:val="00BF6ED3"/>
    <w:rsid w:val="00BF770B"/>
    <w:rsid w:val="00C11E8C"/>
    <w:rsid w:val="00C2732A"/>
    <w:rsid w:val="00C3039D"/>
    <w:rsid w:val="00C3159E"/>
    <w:rsid w:val="00C40CE5"/>
    <w:rsid w:val="00C40E85"/>
    <w:rsid w:val="00C417DE"/>
    <w:rsid w:val="00C50D6D"/>
    <w:rsid w:val="00C5558E"/>
    <w:rsid w:val="00C6434C"/>
    <w:rsid w:val="00C921DA"/>
    <w:rsid w:val="00C92EDE"/>
    <w:rsid w:val="00CC2C08"/>
    <w:rsid w:val="00CD511B"/>
    <w:rsid w:val="00CD6D44"/>
    <w:rsid w:val="00CF1312"/>
    <w:rsid w:val="00CF6A3D"/>
    <w:rsid w:val="00D02CD8"/>
    <w:rsid w:val="00D065B2"/>
    <w:rsid w:val="00D16941"/>
    <w:rsid w:val="00D20EC7"/>
    <w:rsid w:val="00D23FEE"/>
    <w:rsid w:val="00D24B25"/>
    <w:rsid w:val="00D2634C"/>
    <w:rsid w:val="00D34C9E"/>
    <w:rsid w:val="00D366B0"/>
    <w:rsid w:val="00D52F1C"/>
    <w:rsid w:val="00D703B1"/>
    <w:rsid w:val="00D9373E"/>
    <w:rsid w:val="00D9612D"/>
    <w:rsid w:val="00DC1539"/>
    <w:rsid w:val="00DC300C"/>
    <w:rsid w:val="00DC5A96"/>
    <w:rsid w:val="00DC65CE"/>
    <w:rsid w:val="00DD2D1B"/>
    <w:rsid w:val="00DD77A5"/>
    <w:rsid w:val="00DF20DA"/>
    <w:rsid w:val="00DF282A"/>
    <w:rsid w:val="00DF46C0"/>
    <w:rsid w:val="00DF46F7"/>
    <w:rsid w:val="00E16D16"/>
    <w:rsid w:val="00E24EE7"/>
    <w:rsid w:val="00E3650A"/>
    <w:rsid w:val="00E4067F"/>
    <w:rsid w:val="00E57F1A"/>
    <w:rsid w:val="00E8721E"/>
    <w:rsid w:val="00E93D73"/>
    <w:rsid w:val="00E97BBF"/>
    <w:rsid w:val="00EA0372"/>
    <w:rsid w:val="00EA479D"/>
    <w:rsid w:val="00EA50CD"/>
    <w:rsid w:val="00EC09B5"/>
    <w:rsid w:val="00EC3D55"/>
    <w:rsid w:val="00EC577E"/>
    <w:rsid w:val="00ED180A"/>
    <w:rsid w:val="00ED4224"/>
    <w:rsid w:val="00ED5D53"/>
    <w:rsid w:val="00EE3B51"/>
    <w:rsid w:val="00EE49EB"/>
    <w:rsid w:val="00F04D52"/>
    <w:rsid w:val="00F111C5"/>
    <w:rsid w:val="00F16CA7"/>
    <w:rsid w:val="00F24E2B"/>
    <w:rsid w:val="00F4648D"/>
    <w:rsid w:val="00F517EC"/>
    <w:rsid w:val="00F5461F"/>
    <w:rsid w:val="00F5711D"/>
    <w:rsid w:val="00F57F57"/>
    <w:rsid w:val="00F721AA"/>
    <w:rsid w:val="00F76BA1"/>
    <w:rsid w:val="00F8258B"/>
    <w:rsid w:val="00F91B61"/>
    <w:rsid w:val="00F972F2"/>
    <w:rsid w:val="00FA4A3D"/>
    <w:rsid w:val="00FB0870"/>
    <w:rsid w:val="00FB5251"/>
    <w:rsid w:val="00FB601E"/>
    <w:rsid w:val="00FC5B7A"/>
    <w:rsid w:val="00FE6406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21A"/>
  </w:style>
  <w:style w:type="paragraph" w:styleId="Nadpis1">
    <w:name w:val="heading 1"/>
    <w:basedOn w:val="Normln"/>
    <w:next w:val="Normln"/>
    <w:qFormat/>
    <w:rsid w:val="0054421A"/>
    <w:pPr>
      <w:keepNext/>
      <w:outlineLvl w:val="0"/>
    </w:pPr>
    <w:rPr>
      <w:rFonts w:ascii="MS Sans Serif" w:hAnsi="MS Sans Serif"/>
      <w:b/>
      <w:sz w:val="28"/>
    </w:rPr>
  </w:style>
  <w:style w:type="paragraph" w:styleId="Nadpis2">
    <w:name w:val="heading 2"/>
    <w:basedOn w:val="Normln"/>
    <w:next w:val="Normln"/>
    <w:qFormat/>
    <w:rsid w:val="0054421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4421A"/>
    <w:pPr>
      <w:keepNext/>
      <w:jc w:val="center"/>
      <w:outlineLvl w:val="2"/>
    </w:pPr>
    <w:rPr>
      <w:rFonts w:ascii="Century Gothic" w:hAnsi="Century Gothic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54421A"/>
    <w:rPr>
      <w:color w:val="0000FF"/>
      <w:u w:val="single"/>
    </w:rPr>
  </w:style>
  <w:style w:type="paragraph" w:styleId="Zhlav">
    <w:name w:val="head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442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7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16A0"/>
    <w:pPr>
      <w:ind w:left="720"/>
      <w:contextualSpacing/>
    </w:pPr>
  </w:style>
  <w:style w:type="paragraph" w:customStyle="1" w:styleId="Standard">
    <w:name w:val="Standard"/>
    <w:rsid w:val="005017EC"/>
    <w:pPr>
      <w:suppressAutoHyphens/>
      <w:autoSpaceDN w:val="0"/>
      <w:textAlignment w:val="baseline"/>
    </w:pPr>
    <w:rPr>
      <w:kern w:val="3"/>
    </w:rPr>
  </w:style>
  <w:style w:type="paragraph" w:customStyle="1" w:styleId="AKFZFnormln">
    <w:name w:val="AKFZF_normální"/>
    <w:link w:val="AKFZFnormlnChar"/>
    <w:qFormat/>
    <w:rsid w:val="005017E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017E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odpis">
    <w:name w:val="AKFZF_podpis"/>
    <w:basedOn w:val="AKFZFnormln"/>
    <w:link w:val="AKFZFpodpisChar"/>
    <w:qFormat/>
    <w:rsid w:val="005017E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5017EC"/>
    <w:rPr>
      <w:rFonts w:ascii="Arial" w:eastAsia="Calibri" w:hAnsi="Arial" w:cs="Calibri"/>
      <w:sz w:val="22"/>
      <w:szCs w:val="22"/>
      <w:lang w:eastAsia="en-US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728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72825"/>
    <w:rPr>
      <w:sz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87282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872825"/>
    <w:rPr>
      <w:lang w:val="fr-FR"/>
    </w:rPr>
  </w:style>
  <w:style w:type="character" w:styleId="slostrnky">
    <w:name w:val="page number"/>
    <w:rsid w:val="003878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_form_gym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B040-E865-4A99-AAF0-395DE986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dopis_form_gymn</Template>
  <TotalTime>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a Střední pedagogická škola Čáslav</vt:lpstr>
    </vt:vector>
  </TitlesOfParts>
  <Company>doma</Company>
  <LinksUpToDate>false</LinksUpToDate>
  <CharactersWithSpaces>2791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mailto:horakova@gymcaslav.cz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a Střední pedagogická škola Čáslav</dc:title>
  <dc:creator>ing. Oldřich Horák</dc:creator>
  <cp:lastModifiedBy>rolincova</cp:lastModifiedBy>
  <cp:revision>2</cp:revision>
  <cp:lastPrinted>2017-06-19T08:51:00Z</cp:lastPrinted>
  <dcterms:created xsi:type="dcterms:W3CDTF">2019-10-25T09:48:00Z</dcterms:created>
  <dcterms:modified xsi:type="dcterms:W3CDTF">2019-10-25T09:48:00Z</dcterms:modified>
</cp:coreProperties>
</file>