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56" w:rsidRPr="007C6829" w:rsidRDefault="005A4656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C6829">
        <w:rPr>
          <w:rFonts w:ascii="Arial" w:hAnsi="Arial" w:cs="Arial"/>
          <w:sz w:val="22"/>
          <w:szCs w:val="22"/>
        </w:rPr>
        <w:t xml:space="preserve">Příloha č. 3: Čestné prohlášení o neexistenci střetu zájmů a dle ustanovení </w:t>
      </w:r>
    </w:p>
    <w:p w:rsidR="005A4656" w:rsidRPr="007C6829" w:rsidRDefault="005A4656" w:rsidP="00EB284F">
      <w:pPr>
        <w:spacing w:after="120"/>
        <w:rPr>
          <w:rFonts w:ascii="Arial" w:hAnsi="Arial" w:cs="Arial"/>
          <w:sz w:val="22"/>
          <w:szCs w:val="22"/>
        </w:rPr>
      </w:pPr>
    </w:p>
    <w:p w:rsidR="005A4656" w:rsidRPr="007C6829" w:rsidRDefault="005A4656" w:rsidP="00EB284F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7C6829">
        <w:rPr>
          <w:rFonts w:ascii="Arial" w:hAnsi="Arial" w:cs="Arial"/>
          <w:b/>
          <w:bCs/>
          <w:sz w:val="22"/>
          <w:szCs w:val="22"/>
        </w:rPr>
        <w:t>ČESTNÉ PROHLÁŠENÍ O NEEXISTENCI STŘETU ZÁJMŮ</w:t>
      </w:r>
      <w:r w:rsidRPr="007C6829">
        <w:rPr>
          <w:rFonts w:ascii="Arial" w:hAnsi="Arial" w:cs="Arial"/>
          <w:b/>
          <w:bCs/>
          <w:sz w:val="22"/>
          <w:szCs w:val="22"/>
        </w:rPr>
        <w:br/>
      </w:r>
    </w:p>
    <w:p w:rsidR="005A4656" w:rsidRPr="007C6829" w:rsidRDefault="005A4656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A4656" w:rsidRPr="007C6829" w:rsidRDefault="005A4656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Já, níže podepsaný uchazeč</w:t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>.</w:t>
      </w:r>
      <w:r w:rsidRPr="007C6829">
        <w:rPr>
          <w:rFonts w:ascii="Arial" w:hAnsi="Arial" w:cs="Arial"/>
          <w:sz w:val="22"/>
          <w:szCs w:val="22"/>
        </w:rPr>
        <w:t>………………………</w:t>
      </w:r>
    </w:p>
    <w:p w:rsidR="005A4656" w:rsidRPr="007C6829" w:rsidRDefault="005A4656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se sídlem</w:t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>………………………..</w:t>
      </w:r>
    </w:p>
    <w:p w:rsidR="005A4656" w:rsidRPr="007C6829" w:rsidRDefault="005A4656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IČ:</w:t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  <w:t>…………………………………</w:t>
      </w:r>
    </w:p>
    <w:p w:rsidR="005A4656" w:rsidRPr="007C6829" w:rsidRDefault="005A4656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A4656" w:rsidRPr="007C6829" w:rsidRDefault="005A4656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tímto čestně prohlašuji, že:</w:t>
      </w:r>
    </w:p>
    <w:p w:rsidR="005A4656" w:rsidRPr="007C6829" w:rsidRDefault="005A4656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nejsem v zadávacím řízení ovlivněn přímo ani nepřímo střetem zájmů ve vztahu k zadavateli ani k subjektům podílejícím se na přípravě tohoto zadávacího řízení, jakož i že nemám žádné zvláštní spojení s těmito osobami (např. majetkové, personální),</w:t>
      </w:r>
    </w:p>
    <w:p w:rsidR="005A4656" w:rsidRPr="007C6829" w:rsidRDefault="005A4656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 xml:space="preserve">v posledních 3 letech od konce lhůty pro podání nabídek </w:t>
      </w:r>
      <w:r w:rsidRPr="00716ADA">
        <w:rPr>
          <w:rFonts w:ascii="Arial" w:hAnsi="Arial" w:cs="Arial"/>
          <w:sz w:val="22"/>
          <w:szCs w:val="22"/>
        </w:rPr>
        <w:t>nebyli žádní</w:t>
      </w:r>
      <w:r w:rsidRPr="007C6829">
        <w:rPr>
          <w:rFonts w:ascii="Arial" w:hAnsi="Arial" w:cs="Arial"/>
          <w:sz w:val="22"/>
          <w:szCs w:val="22"/>
        </w:rPr>
        <w:t xml:space="preserve"> členové statutárních orgánů nebo statutární orgány v pracovněprávním, funkčním či obdobném poměru u zadavatele:</w:t>
      </w:r>
    </w:p>
    <w:p w:rsidR="005A4656" w:rsidRPr="007C6829" w:rsidRDefault="005A4656" w:rsidP="00EB284F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5A4656" w:rsidRPr="007C6829" w:rsidRDefault="005A4656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nemám </w:t>
      </w:r>
      <w:r w:rsidRPr="00716ADA">
        <w:rPr>
          <w:rFonts w:ascii="Arial" w:hAnsi="Arial" w:cs="Arial"/>
          <w:sz w:val="22"/>
          <w:szCs w:val="22"/>
        </w:rPr>
        <w:t>mám</w:t>
      </w:r>
      <w:r w:rsidRPr="007C6829">
        <w:rPr>
          <w:rFonts w:ascii="Arial" w:hAnsi="Arial" w:cs="Arial"/>
          <w:sz w:val="22"/>
          <w:szCs w:val="22"/>
        </w:rPr>
        <w:t xml:space="preserve"> formu akciové společnosti; seznam vlastníků akcií, jejichž souhrnná jmenovitá hodnota přesahuje 10 % základního kapitálu, vyhotovený ve lhůtě pro podání nabídek, následuje:</w:t>
      </w:r>
    </w:p>
    <w:p w:rsidR="005A4656" w:rsidRPr="007C6829" w:rsidRDefault="005A4656" w:rsidP="00EB284F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5A4656" w:rsidRPr="007C6829" w:rsidRDefault="005A4656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jsem neuzavřel a neuzavřu zakázanou dohodu podle zvláštního právního předpisu v souvislosti se zadávanou veřejnou zakázkou,</w:t>
      </w:r>
    </w:p>
    <w:p w:rsidR="005A4656" w:rsidRPr="007C6829" w:rsidRDefault="005A4656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souhlasím se zadáním a podmínkami zadávacího řízení,</w:t>
      </w:r>
    </w:p>
    <w:p w:rsidR="005A4656" w:rsidRPr="007C6829" w:rsidRDefault="005A4656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všechny údaje uvedené v nabídce jsou úplné a pravdivé.</w:t>
      </w:r>
    </w:p>
    <w:p w:rsidR="005A4656" w:rsidRPr="007C6829" w:rsidRDefault="005A4656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A4656" w:rsidRPr="007C6829" w:rsidRDefault="005A4656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Toto prohlášení podepisuji jako (jméno, příjmení a funkce oprávněného zástupce uchazeče):</w:t>
      </w:r>
    </w:p>
    <w:p w:rsidR="005A4656" w:rsidRPr="007C6829" w:rsidRDefault="005A4656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A4656" w:rsidRPr="007C6829" w:rsidRDefault="005A4656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A4656" w:rsidRPr="007C6829" w:rsidRDefault="005A4656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A4656" w:rsidRPr="007C6829" w:rsidRDefault="005A4656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V …………………, dne …………………</w:t>
      </w:r>
    </w:p>
    <w:p w:rsidR="005A4656" w:rsidRPr="007C6829" w:rsidRDefault="005A4656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A4656" w:rsidRPr="007C6829" w:rsidRDefault="005A4656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A4656" w:rsidRPr="007C6829" w:rsidRDefault="005A4656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Podpis: ……………………………………</w:t>
      </w:r>
    </w:p>
    <w:p w:rsidR="005A4656" w:rsidRPr="00B602DB" w:rsidRDefault="005A4656" w:rsidP="00EB284F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5A4656" w:rsidRDefault="005A4656"/>
    <w:sectPr w:rsidR="005A4656" w:rsidSect="00982092">
      <w:footerReference w:type="default" r:id="rId7"/>
      <w:pgSz w:w="11906" w:h="16838"/>
      <w:pgMar w:top="1418" w:right="1418" w:bottom="1418" w:left="1418" w:header="709" w:footer="1021" w:gutter="0"/>
      <w:pgNumType w:start="1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656" w:rsidRDefault="005A4656">
      <w:r>
        <w:separator/>
      </w:r>
    </w:p>
  </w:endnote>
  <w:endnote w:type="continuationSeparator" w:id="0">
    <w:p w:rsidR="005A4656" w:rsidRDefault="005A4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656" w:rsidRPr="00B602DB" w:rsidRDefault="005A4656">
    <w:pPr>
      <w:pStyle w:val="Footer"/>
      <w:jc w:val="right"/>
      <w:rPr>
        <w:rFonts w:ascii="Arial" w:hAnsi="Arial" w:cs="Arial"/>
        <w:sz w:val="18"/>
        <w:szCs w:val="18"/>
      </w:rPr>
    </w:pPr>
    <w:r w:rsidRPr="00B602DB">
      <w:rPr>
        <w:rFonts w:ascii="Arial" w:hAnsi="Arial" w:cs="Arial"/>
        <w:sz w:val="18"/>
        <w:szCs w:val="18"/>
      </w:rPr>
      <w:fldChar w:fldCharType="begin"/>
    </w:r>
    <w:r w:rsidRPr="00B602DB">
      <w:rPr>
        <w:rFonts w:ascii="Arial" w:hAnsi="Arial" w:cs="Arial"/>
        <w:sz w:val="18"/>
        <w:szCs w:val="18"/>
      </w:rPr>
      <w:instrText>PAGE   \* MERGEFORMAT</w:instrText>
    </w:r>
    <w:r w:rsidRPr="00B602D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9</w:t>
    </w:r>
    <w:r w:rsidRPr="00B602DB">
      <w:rPr>
        <w:rFonts w:ascii="Arial" w:hAnsi="Arial" w:cs="Arial"/>
        <w:sz w:val="18"/>
        <w:szCs w:val="18"/>
      </w:rPr>
      <w:fldChar w:fldCharType="end"/>
    </w:r>
  </w:p>
  <w:p w:rsidR="005A4656" w:rsidRPr="00B602DB" w:rsidRDefault="005A4656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656" w:rsidRDefault="005A4656">
      <w:r>
        <w:separator/>
      </w:r>
    </w:p>
  </w:footnote>
  <w:footnote w:type="continuationSeparator" w:id="0">
    <w:p w:rsidR="005A4656" w:rsidRDefault="005A46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84F"/>
    <w:rsid w:val="000D68E4"/>
    <w:rsid w:val="000E0EFD"/>
    <w:rsid w:val="001F22D0"/>
    <w:rsid w:val="0048774B"/>
    <w:rsid w:val="004C11F7"/>
    <w:rsid w:val="005A4656"/>
    <w:rsid w:val="0064479F"/>
    <w:rsid w:val="00716ADA"/>
    <w:rsid w:val="00731976"/>
    <w:rsid w:val="0076762E"/>
    <w:rsid w:val="007C6829"/>
    <w:rsid w:val="008104EA"/>
    <w:rsid w:val="008373B5"/>
    <w:rsid w:val="008C2DC5"/>
    <w:rsid w:val="009648AB"/>
    <w:rsid w:val="00982092"/>
    <w:rsid w:val="009B0534"/>
    <w:rsid w:val="009C3AD0"/>
    <w:rsid w:val="009D2668"/>
    <w:rsid w:val="00A0059F"/>
    <w:rsid w:val="00AD4B42"/>
    <w:rsid w:val="00B602DB"/>
    <w:rsid w:val="00BC30FE"/>
    <w:rsid w:val="00CE51AD"/>
    <w:rsid w:val="00D568AF"/>
    <w:rsid w:val="00DA6D84"/>
    <w:rsid w:val="00EB284F"/>
    <w:rsid w:val="00F02B0A"/>
    <w:rsid w:val="00F1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4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B28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B284F"/>
    <w:rPr>
      <w:rFonts w:ascii="Times New Roman" w:hAnsi="Times New Roman" w:cs="Times New Roman"/>
      <w:sz w:val="24"/>
      <w:szCs w:val="24"/>
      <w:lang w:eastAsia="cs-CZ"/>
    </w:rPr>
  </w:style>
  <w:style w:type="character" w:styleId="PageNumber">
    <w:name w:val="page number"/>
    <w:basedOn w:val="DefaultParagraphFont"/>
    <w:uiPriority w:val="99"/>
    <w:rsid w:val="00EB284F"/>
  </w:style>
  <w:style w:type="paragraph" w:styleId="BalloonText">
    <w:name w:val="Balloon Text"/>
    <w:basedOn w:val="Normal"/>
    <w:link w:val="BalloonTextChar"/>
    <w:uiPriority w:val="99"/>
    <w:semiHidden/>
    <w:rsid w:val="00A00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059F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214</Words>
  <Characters>1265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Rylichová Dana</dc:creator>
  <cp:keywords/>
  <dc:description/>
  <cp:lastModifiedBy>SOU</cp:lastModifiedBy>
  <cp:revision>2</cp:revision>
  <cp:lastPrinted>2019-04-04T11:27:00Z</cp:lastPrinted>
  <dcterms:created xsi:type="dcterms:W3CDTF">2022-05-03T12:05:00Z</dcterms:created>
  <dcterms:modified xsi:type="dcterms:W3CDTF">2022-05-03T12:05:00Z</dcterms:modified>
</cp:coreProperties>
</file>