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8C2A3" w14:textId="731350C7" w:rsidR="000F6323" w:rsidRPr="00243DEB" w:rsidRDefault="00D91B7F" w:rsidP="000F6323">
      <w:pPr>
        <w:rPr>
          <w:b/>
          <w:sz w:val="36"/>
          <w:szCs w:val="36"/>
        </w:rPr>
      </w:pPr>
      <w:r w:rsidRPr="002C5D81">
        <w:rPr>
          <w:b/>
          <w:sz w:val="36"/>
          <w:szCs w:val="36"/>
        </w:rPr>
        <w:t xml:space="preserve">(Příloha č. </w:t>
      </w:r>
      <w:r w:rsidR="003D702D" w:rsidRPr="002C5D81">
        <w:rPr>
          <w:b/>
          <w:sz w:val="36"/>
          <w:szCs w:val="36"/>
        </w:rPr>
        <w:t>2</w:t>
      </w:r>
      <w:r w:rsidRPr="002C5D81">
        <w:rPr>
          <w:b/>
          <w:sz w:val="36"/>
          <w:szCs w:val="36"/>
        </w:rPr>
        <w:t xml:space="preserve"> Smlouvy)</w:t>
      </w:r>
      <w:r w:rsidR="000F6323" w:rsidRPr="002C5D81">
        <w:rPr>
          <w:b/>
          <w:sz w:val="36"/>
          <w:szCs w:val="36"/>
        </w:rPr>
        <w:t xml:space="preserve">: </w:t>
      </w:r>
      <w:r w:rsidR="005315EA">
        <w:fldChar w:fldCharType="begin"/>
      </w:r>
      <w:r w:rsidR="005315EA">
        <w:instrText xml:space="preserve"> DOCPROPERTY  Subject  \* MERGEFORMAT </w:instrText>
      </w:r>
      <w:r w:rsidR="005315EA">
        <w:fldChar w:fldCharType="separate"/>
      </w:r>
      <w:r w:rsidR="00480FF5" w:rsidRPr="00480FF5">
        <w:rPr>
          <w:b/>
          <w:sz w:val="36"/>
          <w:szCs w:val="36"/>
        </w:rPr>
        <w:t>Údaje poskytovatele</w:t>
      </w:r>
      <w:r w:rsidR="005315EA">
        <w:rPr>
          <w:b/>
          <w:sz w:val="36"/>
          <w:szCs w:val="36"/>
        </w:rPr>
        <w:fldChar w:fldCharType="end"/>
      </w:r>
      <w:r w:rsidR="00895E30" w:rsidRPr="00895E30">
        <w:rPr>
          <w:sz w:val="36"/>
        </w:rPr>
        <w:t xml:space="preserve"> pro poskytování servisních služeb</w:t>
      </w:r>
    </w:p>
    <w:p w14:paraId="569FC912" w14:textId="77777777" w:rsidR="000F6323" w:rsidRDefault="000F6323" w:rsidP="000F6323">
      <w:pPr>
        <w:rPr>
          <w:rFonts w:cs="Arial"/>
        </w:rPr>
      </w:pPr>
      <w:r w:rsidRPr="00243DEB">
        <w:rPr>
          <w:rFonts w:cs="Arial"/>
        </w:rPr>
        <w:t xml:space="preserve">V této příloze jsou uvedeny </w:t>
      </w:r>
      <w:r w:rsidR="003D702D">
        <w:rPr>
          <w:rFonts w:cs="Arial"/>
        </w:rPr>
        <w:t>údaje poskytovatele pro poskytování požadovaných služeb</w:t>
      </w:r>
      <w:r w:rsidRPr="00243DEB">
        <w:rPr>
          <w:rFonts w:cs="Arial"/>
        </w:rPr>
        <w:t>.</w:t>
      </w:r>
    </w:p>
    <w:p w14:paraId="4AF199EB" w14:textId="77777777" w:rsidR="009F73B1" w:rsidRDefault="009F73B1" w:rsidP="009F73B1">
      <w:pPr>
        <w:pStyle w:val="Nadpisobsahu"/>
        <w:pageBreakBefore w:val="0"/>
        <w:ind w:left="431" w:hanging="431"/>
      </w:pPr>
      <w:r>
        <w:t>Kontaktní údaje</w:t>
      </w:r>
    </w:p>
    <w:tbl>
      <w:tblPr>
        <w:tblStyle w:val="Svtltabulkasmkou1zvraznn12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7526AA" w:rsidRPr="00AA0E3F" w14:paraId="5D67919C" w14:textId="77777777" w:rsidTr="00A3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1AAB92B" w14:textId="77777777" w:rsidR="007526AA" w:rsidRPr="003D702D" w:rsidRDefault="007526AA" w:rsidP="00A32766">
            <w:r w:rsidRPr="003D702D">
              <w:t>Údaj</w:t>
            </w:r>
          </w:p>
        </w:tc>
        <w:tc>
          <w:tcPr>
            <w:tcW w:w="3962" w:type="dxa"/>
          </w:tcPr>
          <w:p w14:paraId="7D8E7691" w14:textId="77777777" w:rsidR="007526AA" w:rsidRPr="003D702D" w:rsidRDefault="007526AA" w:rsidP="00A32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702D">
              <w:t>Hodnota</w:t>
            </w:r>
          </w:p>
        </w:tc>
      </w:tr>
      <w:tr w:rsidR="007526AA" w:rsidRPr="00AA0E3F" w14:paraId="42B8701C" w14:textId="77777777" w:rsidTr="00A32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949EE1A" w14:textId="77777777" w:rsidR="007526AA" w:rsidRPr="003D702D" w:rsidRDefault="007526AA" w:rsidP="00A32766">
            <w:r w:rsidRPr="003D702D">
              <w:t xml:space="preserve">Helpdesk </w:t>
            </w:r>
            <w:r w:rsidRPr="003D702D">
              <w:rPr>
                <w:b w:val="0"/>
                <w:bCs w:val="0"/>
                <w:i/>
                <w:iCs/>
              </w:rPr>
              <w:t>(odkaz na elektronický systém pro správu požadavků):</w:t>
            </w:r>
          </w:p>
        </w:tc>
        <w:tc>
          <w:tcPr>
            <w:tcW w:w="3962" w:type="dxa"/>
          </w:tcPr>
          <w:p w14:paraId="544052E1" w14:textId="77777777" w:rsidR="007526AA" w:rsidRPr="00414EAA" w:rsidRDefault="007526AA" w:rsidP="00A3276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  <w:r w:rsidRPr="00414EAA">
              <w:rPr>
                <w:i/>
                <w:iCs/>
                <w:color w:val="FF0000"/>
              </w:rPr>
              <w:t>&lt;doplní poskytovatel v rámci své nabídky, tento text poté smaže&gt;</w:t>
            </w:r>
          </w:p>
        </w:tc>
      </w:tr>
      <w:tr w:rsidR="00EE3171" w:rsidRPr="00AA0E3F" w14:paraId="1DFC7D0D" w14:textId="77777777" w:rsidTr="0008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8B1AB01" w14:textId="77777777" w:rsidR="00EE3171" w:rsidRPr="003D702D" w:rsidRDefault="00EE3171" w:rsidP="0008542B">
            <w:r w:rsidRPr="003D702D">
              <w:t>Telefon</w:t>
            </w:r>
            <w:r w:rsidRPr="003D702D">
              <w:rPr>
                <w:b w:val="0"/>
                <w:bCs w:val="0"/>
                <w:i/>
                <w:iCs/>
              </w:rPr>
              <w:t xml:space="preserve"> (</w:t>
            </w:r>
            <w:r>
              <w:rPr>
                <w:b w:val="0"/>
                <w:bCs w:val="0"/>
                <w:i/>
                <w:iCs/>
              </w:rPr>
              <w:t xml:space="preserve">hlášení poruch kategorie P1 a </w:t>
            </w:r>
            <w:r w:rsidRPr="003D702D">
              <w:rPr>
                <w:b w:val="0"/>
                <w:bCs w:val="0"/>
                <w:i/>
                <w:iCs/>
              </w:rPr>
              <w:t>alternativní způsob hlášení poruch):</w:t>
            </w:r>
          </w:p>
        </w:tc>
        <w:tc>
          <w:tcPr>
            <w:tcW w:w="3962" w:type="dxa"/>
          </w:tcPr>
          <w:p w14:paraId="12FA0E1F" w14:textId="77777777" w:rsidR="00EE3171" w:rsidRPr="00414EAA" w:rsidRDefault="00EE3171" w:rsidP="0008542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  <w:r w:rsidRPr="00414EAA">
              <w:rPr>
                <w:i/>
                <w:iCs/>
                <w:color w:val="FF0000"/>
              </w:rPr>
              <w:t>&lt;doplní poskytovatel v rámci své nabídky, tento text poté smaže&gt;</w:t>
            </w:r>
          </w:p>
        </w:tc>
      </w:tr>
      <w:tr w:rsidR="007526AA" w:rsidRPr="00AA0E3F" w14:paraId="3A55E405" w14:textId="77777777" w:rsidTr="00A32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A5621A1" w14:textId="77777777" w:rsidR="007526AA" w:rsidRPr="003D702D" w:rsidRDefault="007526AA" w:rsidP="00A32766">
            <w:r w:rsidRPr="003D702D">
              <w:t>E-mail</w:t>
            </w:r>
            <w:r w:rsidRPr="003D702D">
              <w:rPr>
                <w:b w:val="0"/>
                <w:bCs w:val="0"/>
                <w:i/>
                <w:iCs/>
              </w:rPr>
              <w:t xml:space="preserve"> (alternativní způsob hlášení poruch):</w:t>
            </w:r>
          </w:p>
        </w:tc>
        <w:tc>
          <w:tcPr>
            <w:tcW w:w="3962" w:type="dxa"/>
          </w:tcPr>
          <w:p w14:paraId="55550962" w14:textId="77777777" w:rsidR="007526AA" w:rsidRPr="00414EAA" w:rsidRDefault="007526AA" w:rsidP="00A3276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  <w:r w:rsidRPr="00414EAA">
              <w:rPr>
                <w:i/>
                <w:iCs/>
                <w:color w:val="FF0000"/>
              </w:rPr>
              <w:t>&lt;doplní poskytovatel v rámci své nabídky, tento text poté smaže&gt;</w:t>
            </w:r>
          </w:p>
        </w:tc>
      </w:tr>
      <w:tr w:rsidR="003D702D" w:rsidRPr="00AA0E3F" w14:paraId="2C1FC635" w14:textId="77777777" w:rsidTr="00A327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C19717B" w14:textId="77777777" w:rsidR="003D702D" w:rsidRPr="003D702D" w:rsidRDefault="003D702D" w:rsidP="00A32766">
            <w:r>
              <w:t xml:space="preserve">Doplňkové servisní služby </w:t>
            </w:r>
            <w:r w:rsidRPr="003D702D">
              <w:rPr>
                <w:b w:val="0"/>
                <w:bCs w:val="0"/>
                <w:i/>
                <w:iCs/>
              </w:rPr>
              <w:t>(</w:t>
            </w:r>
            <w:r>
              <w:rPr>
                <w:b w:val="0"/>
                <w:bCs w:val="0"/>
                <w:i/>
                <w:iCs/>
              </w:rPr>
              <w:t>pokud poskytovatel poskytuje</w:t>
            </w:r>
            <w:r w:rsidRPr="003D702D">
              <w:rPr>
                <w:b w:val="0"/>
                <w:bCs w:val="0"/>
                <w:i/>
                <w:iCs/>
              </w:rPr>
              <w:t>):</w:t>
            </w:r>
          </w:p>
        </w:tc>
        <w:tc>
          <w:tcPr>
            <w:tcW w:w="3962" w:type="dxa"/>
          </w:tcPr>
          <w:p w14:paraId="4723311B" w14:textId="77777777" w:rsidR="003D702D" w:rsidRPr="00414EAA" w:rsidRDefault="003D702D" w:rsidP="00A3276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  <w:r w:rsidRPr="00414EAA">
              <w:rPr>
                <w:i/>
                <w:iCs/>
                <w:color w:val="FF0000"/>
              </w:rPr>
              <w:t>&lt;doplní poskytovatel v rámci své nabídky, tento text poté smaže&gt;</w:t>
            </w:r>
          </w:p>
        </w:tc>
      </w:tr>
    </w:tbl>
    <w:p w14:paraId="5A039A39" w14:textId="43E7EE17" w:rsidR="00265AD7" w:rsidRDefault="007526AA" w:rsidP="003D702D">
      <w:pPr>
        <w:pStyle w:val="Titulek"/>
      </w:pPr>
      <w:bookmarkStart w:id="0" w:name="_Toc18420681"/>
      <w:bookmarkStart w:id="1" w:name="_Toc34895512"/>
      <w:r w:rsidRPr="003D702D">
        <w:t xml:space="preserve">Tabulka </w:t>
      </w:r>
      <w:r w:rsidR="00CD0081" w:rsidRPr="003D702D">
        <w:rPr>
          <w:noProof/>
        </w:rPr>
        <w:fldChar w:fldCharType="begin"/>
      </w:r>
      <w:r w:rsidRPr="003D702D">
        <w:rPr>
          <w:noProof/>
        </w:rPr>
        <w:instrText xml:space="preserve"> SEQ Tabulka \* ARABIC </w:instrText>
      </w:r>
      <w:r w:rsidR="00CD0081" w:rsidRPr="003D702D">
        <w:rPr>
          <w:noProof/>
        </w:rPr>
        <w:fldChar w:fldCharType="separate"/>
      </w:r>
      <w:r w:rsidR="00480FF5">
        <w:rPr>
          <w:noProof/>
        </w:rPr>
        <w:t>1</w:t>
      </w:r>
      <w:r w:rsidR="00CD0081" w:rsidRPr="003D702D">
        <w:rPr>
          <w:noProof/>
        </w:rPr>
        <w:fldChar w:fldCharType="end"/>
      </w:r>
      <w:r w:rsidRPr="003D702D">
        <w:t xml:space="preserve">: </w:t>
      </w:r>
      <w:r w:rsidR="003D702D" w:rsidRPr="003D702D">
        <w:t>Ú</w:t>
      </w:r>
      <w:r w:rsidRPr="003D702D">
        <w:t>daje Poskytovatele</w:t>
      </w:r>
      <w:bookmarkEnd w:id="0"/>
      <w:bookmarkEnd w:id="1"/>
    </w:p>
    <w:p w14:paraId="33CD8A8C" w14:textId="764C02E8" w:rsidR="002220E6" w:rsidRDefault="002220E6" w:rsidP="002220E6">
      <w:pPr>
        <w:pStyle w:val="Nadpisobsahu"/>
        <w:pageBreakBefore w:val="0"/>
        <w:ind w:left="431" w:hanging="431"/>
      </w:pPr>
      <w:r>
        <w:t>Jednotkové ceny</w:t>
      </w:r>
    </w:p>
    <w:tbl>
      <w:tblPr>
        <w:tblStyle w:val="Svtltabulkasmkou1zvraznn12"/>
        <w:tblW w:w="5000" w:type="pct"/>
        <w:tblLook w:val="04A0" w:firstRow="1" w:lastRow="0" w:firstColumn="1" w:lastColumn="0" w:noHBand="0" w:noVBand="1"/>
      </w:tblPr>
      <w:tblGrid>
        <w:gridCol w:w="3539"/>
        <w:gridCol w:w="2836"/>
        <w:gridCol w:w="2685"/>
      </w:tblGrid>
      <w:tr w:rsidR="002220E6" w:rsidRPr="00AA0E3F" w14:paraId="457EEA0C" w14:textId="590AC6AD" w:rsidTr="00480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</w:tcPr>
          <w:p w14:paraId="75F13BD1" w14:textId="66058869" w:rsidR="002220E6" w:rsidRPr="003D702D" w:rsidRDefault="002220E6" w:rsidP="00ED14DE">
            <w:r>
              <w:t>Položka</w:t>
            </w:r>
          </w:p>
        </w:tc>
        <w:tc>
          <w:tcPr>
            <w:tcW w:w="1565" w:type="pct"/>
          </w:tcPr>
          <w:p w14:paraId="4290BBBC" w14:textId="2A144312" w:rsidR="002220E6" w:rsidRPr="003D702D" w:rsidRDefault="002220E6" w:rsidP="00ED1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Jednotková cena v Kč bez DPH</w:t>
            </w:r>
          </w:p>
        </w:tc>
        <w:tc>
          <w:tcPr>
            <w:tcW w:w="1482" w:type="pct"/>
          </w:tcPr>
          <w:p w14:paraId="0D97789D" w14:textId="31B158EF" w:rsidR="002220E6" w:rsidRDefault="002220E6" w:rsidP="00ED1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Jednotková cena v Kč s DPH</w:t>
            </w:r>
          </w:p>
        </w:tc>
      </w:tr>
      <w:tr w:rsidR="002220E6" w:rsidRPr="00AA0E3F" w14:paraId="28E5FF47" w14:textId="5BF7D9B6" w:rsidTr="00480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</w:tcPr>
          <w:p w14:paraId="30E5A487" w14:textId="1D2EB592" w:rsidR="002220E6" w:rsidRPr="003D702D" w:rsidRDefault="00BC0ACC" w:rsidP="00ED14DE">
            <w:r>
              <w:t>Hodinová sazba (rozšířená podpora</w:t>
            </w:r>
            <w:r w:rsidR="00880967">
              <w:t>, marný výjezd/prostoj</w:t>
            </w:r>
            <w:r>
              <w:t>)</w:t>
            </w:r>
          </w:p>
        </w:tc>
        <w:tc>
          <w:tcPr>
            <w:tcW w:w="1565" w:type="pct"/>
          </w:tcPr>
          <w:p w14:paraId="74E5A489" w14:textId="77777777" w:rsidR="002220E6" w:rsidRPr="00414EAA" w:rsidRDefault="002220E6" w:rsidP="00ED14D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  <w:r w:rsidRPr="00414EAA">
              <w:rPr>
                <w:i/>
                <w:iCs/>
                <w:color w:val="FF0000"/>
              </w:rPr>
              <w:t>&lt;doplní poskytovatel v rámci své nabídky, tento text poté smaže&gt;</w:t>
            </w:r>
          </w:p>
        </w:tc>
        <w:tc>
          <w:tcPr>
            <w:tcW w:w="1482" w:type="pct"/>
          </w:tcPr>
          <w:p w14:paraId="347DD230" w14:textId="475617D1" w:rsidR="002220E6" w:rsidRPr="00414EAA" w:rsidRDefault="002220E6" w:rsidP="00ED14D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  <w:r w:rsidRPr="00414EAA">
              <w:rPr>
                <w:i/>
                <w:iCs/>
                <w:color w:val="FF0000"/>
              </w:rPr>
              <w:t>&lt;doplní poskytovatel v rámci své nabídky, tento text poté smaže&gt;</w:t>
            </w:r>
          </w:p>
        </w:tc>
      </w:tr>
      <w:tr w:rsidR="002D4C0B" w:rsidRPr="00AA0E3F" w14:paraId="339551CE" w14:textId="0A0CDDCA" w:rsidTr="00480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</w:tcPr>
          <w:p w14:paraId="1A7F02AA" w14:textId="3A05E959" w:rsidR="002D4C0B" w:rsidRPr="003D702D" w:rsidRDefault="002D4C0B" w:rsidP="002D4C0B">
            <w:r>
              <w:t xml:space="preserve">Cestovní náklady / km (marný výjezd/prostoj, servisní služby mimo území města </w:t>
            </w:r>
            <w:r w:rsidR="00480FF5">
              <w:t>Kladna</w:t>
            </w:r>
            <w:r>
              <w:t>)</w:t>
            </w:r>
          </w:p>
        </w:tc>
        <w:tc>
          <w:tcPr>
            <w:tcW w:w="1565" w:type="pct"/>
          </w:tcPr>
          <w:p w14:paraId="1595EC42" w14:textId="77777777" w:rsidR="002D4C0B" w:rsidRPr="00414EAA" w:rsidRDefault="002D4C0B" w:rsidP="002D4C0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  <w:r w:rsidRPr="00414EAA">
              <w:rPr>
                <w:i/>
                <w:iCs/>
                <w:color w:val="FF0000"/>
              </w:rPr>
              <w:t>&lt;doplní poskytovatel v rámci své nabídky, tento text poté smaže&gt;</w:t>
            </w:r>
          </w:p>
        </w:tc>
        <w:tc>
          <w:tcPr>
            <w:tcW w:w="1482" w:type="pct"/>
          </w:tcPr>
          <w:p w14:paraId="052F40CB" w14:textId="38378442" w:rsidR="002D4C0B" w:rsidRPr="00414EAA" w:rsidRDefault="002D4C0B" w:rsidP="002D4C0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  <w:r w:rsidRPr="00414EAA">
              <w:rPr>
                <w:i/>
                <w:iCs/>
                <w:color w:val="FF0000"/>
              </w:rPr>
              <w:t>&lt;doplní poskytovatel v rámci své nabídky, tento text poté smaže&gt;</w:t>
            </w:r>
          </w:p>
        </w:tc>
      </w:tr>
    </w:tbl>
    <w:p w14:paraId="791C23DC" w14:textId="4F55E21B" w:rsidR="002220E6" w:rsidRDefault="002220E6" w:rsidP="002220E6">
      <w:pPr>
        <w:pStyle w:val="Titulek"/>
      </w:pPr>
      <w:r w:rsidRPr="003D702D">
        <w:t xml:space="preserve">Tabulka </w:t>
      </w:r>
      <w:r w:rsidRPr="003D702D">
        <w:rPr>
          <w:noProof/>
        </w:rPr>
        <w:fldChar w:fldCharType="begin"/>
      </w:r>
      <w:r w:rsidRPr="003D702D">
        <w:rPr>
          <w:noProof/>
        </w:rPr>
        <w:instrText xml:space="preserve"> SEQ Tabulka \* ARABIC </w:instrText>
      </w:r>
      <w:r w:rsidRPr="003D702D">
        <w:rPr>
          <w:noProof/>
        </w:rPr>
        <w:fldChar w:fldCharType="separate"/>
      </w:r>
      <w:r w:rsidR="00480FF5">
        <w:rPr>
          <w:noProof/>
        </w:rPr>
        <w:t>2</w:t>
      </w:r>
      <w:r w:rsidRPr="003D702D">
        <w:rPr>
          <w:noProof/>
        </w:rPr>
        <w:fldChar w:fldCharType="end"/>
      </w:r>
      <w:r w:rsidRPr="003D702D">
        <w:t xml:space="preserve">: </w:t>
      </w:r>
      <w:r>
        <w:t>Jednotkové ceny</w:t>
      </w:r>
    </w:p>
    <w:p w14:paraId="574054AC" w14:textId="77777777" w:rsidR="009F73B1" w:rsidRDefault="009F73B1" w:rsidP="009F73B1">
      <w:pPr>
        <w:pStyle w:val="Nadpisobsahu"/>
        <w:pageBreakBefore w:val="0"/>
        <w:ind w:left="431" w:hanging="431"/>
      </w:pPr>
      <w:r>
        <w:t>Doplňkové servisní služby</w:t>
      </w:r>
    </w:p>
    <w:p w14:paraId="59FD2DC3" w14:textId="77777777" w:rsidR="009F73B1" w:rsidRPr="00895E30" w:rsidRDefault="006C3863" w:rsidP="009F73B1">
      <w:pPr>
        <w:rPr>
          <w:i/>
          <w:iCs/>
          <w:color w:val="FF0000"/>
          <w:sz w:val="22"/>
        </w:rPr>
      </w:pPr>
      <w:r w:rsidRPr="00414EAA">
        <w:rPr>
          <w:i/>
          <w:iCs/>
          <w:color w:val="FF0000"/>
          <w:sz w:val="22"/>
        </w:rPr>
        <w:t>&lt;pokud je relevantní, doplní poskytovatel v rámci své nabídky nebo uvede, že „nejsou“, tento text poté smaže&gt;</w:t>
      </w:r>
    </w:p>
    <w:p w14:paraId="60D18587" w14:textId="77777777" w:rsidR="009F73B1" w:rsidRPr="009F73B1" w:rsidRDefault="009F73B1" w:rsidP="009F73B1"/>
    <w:p w14:paraId="60FC7743" w14:textId="77777777" w:rsidR="00054FC7" w:rsidRDefault="009F73B1" w:rsidP="009F73B1">
      <w:pPr>
        <w:pStyle w:val="Nadpisobsahu"/>
        <w:pageBreakBefore w:val="0"/>
        <w:ind w:left="431" w:hanging="431"/>
      </w:pPr>
      <w:r>
        <w:t>P</w:t>
      </w:r>
      <w:r w:rsidR="00054FC7">
        <w:t>rodukty a technologie poskytovatele</w:t>
      </w:r>
    </w:p>
    <w:p w14:paraId="507842C5" w14:textId="77777777" w:rsidR="009F73B1" w:rsidRPr="00414EAA" w:rsidRDefault="009F73B1" w:rsidP="00480FF5">
      <w:pPr>
        <w:keepNext/>
      </w:pPr>
      <w:r>
        <w:t xml:space="preserve">Konkrétní produkty a technologie poskytovatele pro něž jsou </w:t>
      </w:r>
      <w:r w:rsidRPr="00414EAA">
        <w:t>poskytovány služby:</w:t>
      </w:r>
    </w:p>
    <w:p w14:paraId="30A65BF4" w14:textId="77777777" w:rsidR="00054FC7" w:rsidRPr="00414EAA" w:rsidRDefault="00054FC7" w:rsidP="00054FC7">
      <w:pPr>
        <w:pStyle w:val="Odstavecseseznamem"/>
        <w:numPr>
          <w:ilvl w:val="0"/>
          <w:numId w:val="69"/>
        </w:numPr>
        <w:rPr>
          <w:sz w:val="22"/>
        </w:rPr>
      </w:pPr>
      <w:r w:rsidRPr="00414EAA">
        <w:rPr>
          <w:i/>
          <w:iCs/>
          <w:color w:val="FF0000"/>
          <w:sz w:val="22"/>
        </w:rPr>
        <w:t>&lt;doplní poskytovatel v rámci své nabídky, tento text poté smaže&gt;</w:t>
      </w:r>
    </w:p>
    <w:p w14:paraId="7922780E" w14:textId="77777777" w:rsidR="000B4EA1" w:rsidRDefault="000B4EA1" w:rsidP="000B4EA1"/>
    <w:p w14:paraId="3A6497D0" w14:textId="77777777" w:rsidR="000B4EA1" w:rsidRDefault="000B4EA1" w:rsidP="000B4EA1">
      <w:pPr>
        <w:pStyle w:val="Nadpisobsahu"/>
        <w:pageBreakBefore w:val="0"/>
        <w:ind w:left="431" w:hanging="431"/>
      </w:pPr>
      <w:r>
        <w:lastRenderedPageBreak/>
        <w:t>Popis Helpdesku</w:t>
      </w:r>
    </w:p>
    <w:p w14:paraId="4020E19A" w14:textId="77777777" w:rsidR="000B4EA1" w:rsidRPr="00895E30" w:rsidRDefault="000B4EA1" w:rsidP="000B4EA1">
      <w:pPr>
        <w:rPr>
          <w:i/>
          <w:iCs/>
          <w:color w:val="FF0000"/>
          <w:sz w:val="22"/>
        </w:rPr>
      </w:pPr>
      <w:r w:rsidRPr="00414EAA">
        <w:rPr>
          <w:i/>
          <w:iCs/>
          <w:color w:val="FF0000"/>
          <w:sz w:val="22"/>
        </w:rPr>
        <w:t>&lt;doplní poskytovatel v rámci své nabídky, tento text poté smaže&gt;</w:t>
      </w:r>
    </w:p>
    <w:p w14:paraId="487B9F05" w14:textId="77777777" w:rsidR="000B4EA1" w:rsidRDefault="000B4EA1" w:rsidP="000B4EA1"/>
    <w:p w14:paraId="499066FF" w14:textId="77777777" w:rsidR="00453A26" w:rsidRDefault="00453A26" w:rsidP="00453A26">
      <w:pPr>
        <w:pStyle w:val="Nadpisobsahu"/>
        <w:pageBreakBefore w:val="0"/>
        <w:ind w:left="431" w:hanging="431"/>
      </w:pPr>
      <w:r>
        <w:t>Doplňující informace</w:t>
      </w:r>
    </w:p>
    <w:p w14:paraId="43CC18DB" w14:textId="77777777" w:rsidR="00453A26" w:rsidRPr="00895E30" w:rsidRDefault="00453A26" w:rsidP="000B4EA1">
      <w:pPr>
        <w:rPr>
          <w:i/>
          <w:iCs/>
          <w:color w:val="FF0000"/>
          <w:sz w:val="22"/>
        </w:rPr>
      </w:pPr>
      <w:r w:rsidRPr="00414EAA">
        <w:rPr>
          <w:i/>
          <w:iCs/>
          <w:color w:val="FF0000"/>
          <w:sz w:val="22"/>
        </w:rPr>
        <w:t>&lt;pokud je relevantní, doplní poskytovatel v rámci své nabídky nebo uvede, že „nejsou“, tento text poté smaže&gt;</w:t>
      </w:r>
    </w:p>
    <w:sectPr w:rsidR="00453A26" w:rsidRPr="00895E30" w:rsidSect="00163336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A0E3B" w14:textId="77777777" w:rsidR="0093094A" w:rsidRDefault="0093094A" w:rsidP="00720F8A">
      <w:pPr>
        <w:spacing w:after="0" w:line="240" w:lineRule="auto"/>
      </w:pPr>
      <w:r>
        <w:separator/>
      </w:r>
    </w:p>
  </w:endnote>
  <w:endnote w:type="continuationSeparator" w:id="0">
    <w:p w14:paraId="007F347D" w14:textId="77777777" w:rsidR="0093094A" w:rsidRDefault="0093094A" w:rsidP="00720F8A">
      <w:pPr>
        <w:spacing w:after="0" w:line="240" w:lineRule="auto"/>
      </w:pPr>
      <w:r>
        <w:continuationSeparator/>
      </w:r>
    </w:p>
  </w:endnote>
  <w:endnote w:type="continuationNotice" w:id="1">
    <w:p w14:paraId="38A1E69B" w14:textId="77777777" w:rsidR="0093094A" w:rsidRDefault="0093094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3224360"/>
      <w:docPartObj>
        <w:docPartGallery w:val="Page Numbers (Bottom of Page)"/>
        <w:docPartUnique/>
      </w:docPartObj>
    </w:sdtPr>
    <w:sdtEndPr/>
    <w:sdtContent>
      <w:p w14:paraId="70380392" w14:textId="77777777" w:rsidR="00A32766" w:rsidRDefault="00A32766">
        <w:pPr>
          <w:pStyle w:val="Zpat"/>
          <w:jc w:val="right"/>
        </w:pPr>
        <w:r>
          <w:t xml:space="preserve">Strana </w:t>
        </w:r>
        <w:r w:rsidR="00CD0081">
          <w:fldChar w:fldCharType="begin"/>
        </w:r>
        <w:r>
          <w:instrText>PAGE   \* MERGEFORMAT</w:instrText>
        </w:r>
        <w:r w:rsidR="00CD0081">
          <w:fldChar w:fldCharType="separate"/>
        </w:r>
        <w:r w:rsidR="00414EAA">
          <w:rPr>
            <w:noProof/>
          </w:rPr>
          <w:t>1</w:t>
        </w:r>
        <w:r w:rsidR="00CD0081">
          <w:fldChar w:fldCharType="end"/>
        </w:r>
        <w:r>
          <w:t xml:space="preserve"> / </w:t>
        </w:r>
        <w:r w:rsidR="005315EA">
          <w:fldChar w:fldCharType="begin"/>
        </w:r>
        <w:r w:rsidR="005315EA">
          <w:instrText xml:space="preserve"> NUMPAGES   \* MERGEFORMAT </w:instrText>
        </w:r>
        <w:r w:rsidR="005315EA">
          <w:fldChar w:fldCharType="separate"/>
        </w:r>
        <w:r w:rsidR="00414EAA">
          <w:rPr>
            <w:noProof/>
          </w:rPr>
          <w:t>1</w:t>
        </w:r>
        <w:r w:rsidR="005315EA">
          <w:rPr>
            <w:noProof/>
          </w:rPr>
          <w:fldChar w:fldCharType="end"/>
        </w:r>
      </w:p>
    </w:sdtContent>
  </w:sdt>
  <w:p w14:paraId="2FEDD879" w14:textId="77777777" w:rsidR="00A32766" w:rsidRDefault="00A327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6B79E" w14:textId="77777777" w:rsidR="0093094A" w:rsidRDefault="0093094A" w:rsidP="00720F8A">
      <w:pPr>
        <w:spacing w:after="0" w:line="240" w:lineRule="auto"/>
      </w:pPr>
      <w:r>
        <w:separator/>
      </w:r>
    </w:p>
  </w:footnote>
  <w:footnote w:type="continuationSeparator" w:id="0">
    <w:p w14:paraId="1B421185" w14:textId="77777777" w:rsidR="0093094A" w:rsidRDefault="0093094A" w:rsidP="00720F8A">
      <w:pPr>
        <w:spacing w:after="0" w:line="240" w:lineRule="auto"/>
      </w:pPr>
      <w:r>
        <w:continuationSeparator/>
      </w:r>
    </w:p>
  </w:footnote>
  <w:footnote w:type="continuationNotice" w:id="1">
    <w:p w14:paraId="2D09F462" w14:textId="77777777" w:rsidR="0093094A" w:rsidRDefault="0093094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2795D" w14:textId="59303F52" w:rsidR="00A32766" w:rsidRPr="00CE19F9" w:rsidRDefault="00885585" w:rsidP="001030F8">
    <w:pPr>
      <w:pStyle w:val="Zhlav"/>
      <w:pBdr>
        <w:bottom w:val="single" w:sz="12" w:space="1" w:color="auto"/>
      </w:pBdr>
      <w:rPr>
        <w:b/>
        <w:bCs/>
      </w:rPr>
    </w:pPr>
    <w:r>
      <w:fldChar w:fldCharType="begin"/>
    </w:r>
    <w:r>
      <w:instrText xml:space="preserve"> DOCPROPERTY  Doc_heading  \* MERGEFORMAT </w:instrText>
    </w:r>
    <w:r>
      <w:fldChar w:fldCharType="separate"/>
    </w:r>
    <w:r w:rsidR="00480FF5" w:rsidRPr="00480FF5">
      <w:rPr>
        <w:b/>
        <w:bCs/>
      </w:rPr>
      <w:t xml:space="preserve">Servisní služby pro zajištění provozu zdravotnického operačního střediska ZZS </w:t>
    </w:r>
    <w:proofErr w:type="spellStart"/>
    <w:r w:rsidR="00480FF5" w:rsidRPr="00480FF5">
      <w:rPr>
        <w:b/>
        <w:bCs/>
      </w:rPr>
      <w:t>SčK</w:t>
    </w:r>
    <w:proofErr w:type="spellEnd"/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1.75pt;height:61.5pt" o:bullet="t">
        <v:imagedata r:id="rId1" o:title=""/>
      </v:shape>
    </w:pict>
  </w:numPicBullet>
  <w:numPicBullet w:numPicBulletId="1">
    <w:pict>
      <v:shape id="_x0000_i1029" type="#_x0000_t75" style="width:26.25pt;height:35.25pt" o:bullet="t">
        <v:imagedata r:id="rId2" o:title="clip_image001"/>
      </v:shape>
    </w:pict>
  </w:numPicBullet>
  <w:abstractNum w:abstractNumId="0" w15:restartNumberingAfterBreak="0">
    <w:nsid w:val="FFFFFF7C"/>
    <w:multiLevelType w:val="singleLevel"/>
    <w:tmpl w:val="F1AE366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C621AD8"/>
    <w:lvl w:ilvl="0">
      <w:start w:val="1"/>
      <w:numFmt w:val="decimal"/>
      <w:pStyle w:val="Nadpis3Neslovan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00DF8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28A9E4"/>
    <w:lvl w:ilvl="0">
      <w:start w:val="1"/>
      <w:numFmt w:val="decimal"/>
      <w:pStyle w:val="slovanseznam2"/>
      <w:lvlText w:val="%1."/>
      <w:lvlJc w:val="left"/>
      <w:pPr>
        <w:tabs>
          <w:tab w:val="num" w:pos="7731"/>
        </w:tabs>
        <w:ind w:left="773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30CB29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58E80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44AE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C268E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4EC1B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8452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  <w:sz w:val="22"/>
      </w:rPr>
    </w:lvl>
  </w:abstractNum>
  <w:abstractNum w:abstractNumId="10" w15:restartNumberingAfterBreak="0">
    <w:nsid w:val="00A26527"/>
    <w:multiLevelType w:val="hybridMultilevel"/>
    <w:tmpl w:val="9A321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83ADD"/>
    <w:multiLevelType w:val="hybridMultilevel"/>
    <w:tmpl w:val="BEC2C0C4"/>
    <w:lvl w:ilvl="0" w:tplc="EC74C8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1C5DCC"/>
    <w:multiLevelType w:val="hybridMultilevel"/>
    <w:tmpl w:val="315AA864"/>
    <w:lvl w:ilvl="0" w:tplc="09823C22">
      <w:start w:val="1"/>
      <w:numFmt w:val="decimal"/>
      <w:pStyle w:val="OMODRAZKY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094C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CA1F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1F24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2E45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B418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F8F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2CA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9C90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5FB2678"/>
    <w:multiLevelType w:val="hybridMultilevel"/>
    <w:tmpl w:val="19788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E068A"/>
    <w:multiLevelType w:val="hybridMultilevel"/>
    <w:tmpl w:val="11D67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8224E1"/>
    <w:multiLevelType w:val="hybridMultilevel"/>
    <w:tmpl w:val="39E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87D35"/>
    <w:multiLevelType w:val="hybridMultilevel"/>
    <w:tmpl w:val="D49020A4"/>
    <w:lvl w:ilvl="0" w:tplc="FFDE9C78">
      <w:start w:val="1"/>
      <w:numFmt w:val="decimal"/>
      <w:lvlText w:val="P.%1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9BA58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228" w:hanging="708"/>
      </w:pPr>
      <w:rPr>
        <w:rFonts w:hint="default"/>
        <w:color w:val="432B20" w:themeColor="accent3" w:themeShade="80"/>
        <w:sz w:val="22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B15EDFC0">
      <w:start w:val="8"/>
      <w:numFmt w:val="bullet"/>
      <w:lvlText w:val="-"/>
      <w:lvlJc w:val="left"/>
      <w:pPr>
        <w:ind w:left="4848" w:hanging="708"/>
      </w:pPr>
      <w:rPr>
        <w:rFonts w:ascii="Calibri" w:eastAsia="Times New Roman" w:hAnsi="Calibri" w:cs="Calibri"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7723F4"/>
    <w:multiLevelType w:val="multilevel"/>
    <w:tmpl w:val="1F2C4B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9" w15:restartNumberingAfterBreak="0">
    <w:nsid w:val="16B256C1"/>
    <w:multiLevelType w:val="hybridMultilevel"/>
    <w:tmpl w:val="CAA82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F43646"/>
    <w:multiLevelType w:val="multilevel"/>
    <w:tmpl w:val="8DBE420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17071B12"/>
    <w:multiLevelType w:val="hybridMultilevel"/>
    <w:tmpl w:val="93A6C96E"/>
    <w:lvl w:ilvl="0" w:tplc="E108AE6E">
      <w:start w:val="1"/>
      <w:numFmt w:val="lowerLetter"/>
      <w:pStyle w:val="SUBNADPIS"/>
      <w:lvlText w:val="%1)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1F6CE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506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760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E0D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38F1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CEB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FCB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4E3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7746317"/>
    <w:multiLevelType w:val="hybridMultilevel"/>
    <w:tmpl w:val="77043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AD0DF8"/>
    <w:multiLevelType w:val="multilevel"/>
    <w:tmpl w:val="0405001F"/>
    <w:name w:val="WW8Num41"/>
    <w:styleLink w:val="Styl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17E26B94"/>
    <w:multiLevelType w:val="hybridMultilevel"/>
    <w:tmpl w:val="1EE6C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DC334A"/>
    <w:multiLevelType w:val="hybridMultilevel"/>
    <w:tmpl w:val="A52E7E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pStyle w:val="Heading2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FB0CC6"/>
    <w:multiLevelType w:val="hybridMultilevel"/>
    <w:tmpl w:val="895E6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F872BE"/>
    <w:multiLevelType w:val="hybridMultilevel"/>
    <w:tmpl w:val="AD3EC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1F14BE"/>
    <w:multiLevelType w:val="multilevel"/>
    <w:tmpl w:val="423ED94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24CE1CFB"/>
    <w:multiLevelType w:val="hybridMultilevel"/>
    <w:tmpl w:val="45C027D8"/>
    <w:lvl w:ilvl="0" w:tplc="9F5043F0">
      <w:start w:val="1"/>
      <w:numFmt w:val="bullet"/>
      <w:pStyle w:val="Odrka1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50019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 w:tplc="0405001B">
      <w:start w:val="1"/>
      <w:numFmt w:val="bullet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 w:tplc="0405000F">
      <w:start w:val="1"/>
      <w:numFmt w:val="bullet"/>
      <w:lvlText w:val=""/>
      <w:lvlPicBulletId w:val="0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E60DEC"/>
    <w:multiLevelType w:val="multilevel"/>
    <w:tmpl w:val="0ABAED7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2D0604AD"/>
    <w:multiLevelType w:val="hybridMultilevel"/>
    <w:tmpl w:val="895E6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635E91"/>
    <w:multiLevelType w:val="hybridMultilevel"/>
    <w:tmpl w:val="6A300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B41854"/>
    <w:multiLevelType w:val="hybridMultilevel"/>
    <w:tmpl w:val="FB269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C078F4"/>
    <w:multiLevelType w:val="hybridMultilevel"/>
    <w:tmpl w:val="6388E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3232F1"/>
    <w:multiLevelType w:val="hybridMultilevel"/>
    <w:tmpl w:val="EB966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78619D"/>
    <w:multiLevelType w:val="multilevel"/>
    <w:tmpl w:val="423ED94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39E13831"/>
    <w:multiLevelType w:val="hybridMultilevel"/>
    <w:tmpl w:val="5EAE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081798"/>
    <w:multiLevelType w:val="hybridMultilevel"/>
    <w:tmpl w:val="877E93F2"/>
    <w:lvl w:ilvl="0" w:tplc="B90C842A">
      <w:start w:val="1"/>
      <w:numFmt w:val="bullet"/>
      <w:lvlRestart w:val="0"/>
      <w:pStyle w:val="Odrkazelen"/>
      <w:lvlText w:val="-"/>
      <w:lvlJc w:val="left"/>
      <w:pPr>
        <w:ind w:left="720" w:hanging="360"/>
      </w:pPr>
      <w:rPr>
        <w:rFonts w:ascii="Calibri" w:hAnsi="Calibri" w:hint="default"/>
        <w:color w:val="432B20" w:themeColor="accent3" w:themeShade="8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174C59"/>
    <w:multiLevelType w:val="hybridMultilevel"/>
    <w:tmpl w:val="599AEED8"/>
    <w:lvl w:ilvl="0" w:tplc="53DA5214">
      <w:start w:val="1"/>
      <w:numFmt w:val="bullet"/>
      <w:pStyle w:val="normsodrazkou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E2F4433"/>
    <w:multiLevelType w:val="multilevel"/>
    <w:tmpl w:val="C6EE3F0A"/>
    <w:lvl w:ilvl="0">
      <w:start w:val="1"/>
      <w:numFmt w:val="decimal"/>
      <w:pStyle w:val="Nadpis10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3F427B53"/>
    <w:multiLevelType w:val="multilevel"/>
    <w:tmpl w:val="A15E14F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432B20" w:themeColor="accent3" w:themeShade="8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41116D0D"/>
    <w:multiLevelType w:val="multilevel"/>
    <w:tmpl w:val="DAAEC658"/>
    <w:lvl w:ilvl="0">
      <w:start w:val="1"/>
      <w:numFmt w:val="lowerRoman"/>
      <w:pStyle w:val="Seznam3"/>
      <w:lvlText w:val="%1."/>
      <w:lvlJc w:val="left"/>
      <w:pPr>
        <w:tabs>
          <w:tab w:val="num" w:pos="567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34"/>
        </w:tabs>
        <w:ind w:left="3134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3782"/>
        </w:tabs>
        <w:ind w:left="3566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4142"/>
        </w:tabs>
        <w:ind w:left="40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62"/>
        </w:tabs>
        <w:ind w:left="45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22"/>
        </w:tabs>
        <w:ind w:left="50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2"/>
        </w:tabs>
        <w:ind w:left="55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2"/>
        </w:tabs>
        <w:ind w:left="60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22"/>
        </w:tabs>
        <w:ind w:left="6662" w:hanging="1440"/>
      </w:pPr>
      <w:rPr>
        <w:rFonts w:cs="Times New Roman" w:hint="default"/>
      </w:rPr>
    </w:lvl>
  </w:abstractNum>
  <w:abstractNum w:abstractNumId="43" w15:restartNumberingAfterBreak="0">
    <w:nsid w:val="44EC67BE"/>
    <w:multiLevelType w:val="hybridMultilevel"/>
    <w:tmpl w:val="6A300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7C01C8"/>
    <w:multiLevelType w:val="hybridMultilevel"/>
    <w:tmpl w:val="C2F0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9A5BFF"/>
    <w:multiLevelType w:val="multilevel"/>
    <w:tmpl w:val="1F2C4B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 w15:restartNumberingAfterBreak="0">
    <w:nsid w:val="49CA1A02"/>
    <w:multiLevelType w:val="hybridMultilevel"/>
    <w:tmpl w:val="483A44A6"/>
    <w:lvl w:ilvl="0" w:tplc="D37A7364">
      <w:start w:val="1"/>
      <w:numFmt w:val="bullet"/>
      <w:pStyle w:val="Odrazka-pododrazka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290ABFD4"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ahoma" w:eastAsia="Times New Roman" w:hAnsi="Tahoma" w:hint="default"/>
      </w:rPr>
    </w:lvl>
    <w:lvl w:ilvl="2" w:tplc="AFA83978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3DC2CBC4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A816FA56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4C523D00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8C3E9C3C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2D126D98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C5AC082C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7" w15:restartNumberingAfterBreak="0">
    <w:nsid w:val="4B2175B6"/>
    <w:multiLevelType w:val="hybridMultilevel"/>
    <w:tmpl w:val="EA567550"/>
    <w:lvl w:ilvl="0" w:tplc="437AE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582F56"/>
    <w:multiLevelType w:val="hybridMultilevel"/>
    <w:tmpl w:val="D0723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1C7CDB"/>
    <w:multiLevelType w:val="hybridMultilevel"/>
    <w:tmpl w:val="34B688C8"/>
    <w:lvl w:ilvl="0" w:tplc="EF8A1F96">
      <w:start w:val="1"/>
      <w:numFmt w:val="decimal"/>
      <w:pStyle w:val="slovnobrzk"/>
      <w:lvlText w:val="Obr. č. %1"/>
      <w:lvlJc w:val="left"/>
      <w:pPr>
        <w:tabs>
          <w:tab w:val="num" w:pos="3840"/>
        </w:tabs>
        <w:ind w:left="2760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AF6EA7"/>
    <w:multiLevelType w:val="hybridMultilevel"/>
    <w:tmpl w:val="09D0AD2E"/>
    <w:lvl w:ilvl="0" w:tplc="FBDCE336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52653FA7"/>
    <w:multiLevelType w:val="hybridMultilevel"/>
    <w:tmpl w:val="7D2A378C"/>
    <w:lvl w:ilvl="0" w:tplc="610C8918">
      <w:start w:val="1"/>
      <w:numFmt w:val="bullet"/>
      <w:pStyle w:val="Odrka2doplohy"/>
      <w:lvlText w:val=""/>
      <w:lvlPicBulletId w:val="1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55C65A03"/>
    <w:multiLevelType w:val="multilevel"/>
    <w:tmpl w:val="1F2C4B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3" w15:restartNumberingAfterBreak="0">
    <w:nsid w:val="5DCF1759"/>
    <w:multiLevelType w:val="multilevel"/>
    <w:tmpl w:val="B5F4C55C"/>
    <w:lvl w:ilvl="0">
      <w:numFmt w:val="bullet"/>
      <w:lvlText w:val=""/>
      <w:lvlJc w:val="left"/>
      <w:pPr>
        <w:tabs>
          <w:tab w:val="num" w:pos="3119"/>
        </w:tabs>
        <w:ind w:left="3119" w:hanging="567"/>
      </w:pPr>
      <w:rPr>
        <w:rFonts w:ascii="Wingdings" w:hAnsi="Wingdings" w:hint="default"/>
        <w:color w:val="A50021"/>
        <w:sz w:val="24"/>
      </w:rPr>
    </w:lvl>
    <w:lvl w:ilvl="1">
      <w:numFmt w:val="bullet"/>
      <w:pStyle w:val="OdrkaEQmodr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C1D2ED"/>
        <w:sz w:val="24"/>
      </w:rPr>
    </w:lvl>
    <w:lvl w:ilvl="2"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sz w:val="24"/>
      </w:rPr>
    </w:lvl>
    <w:lvl w:ilvl="3"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A50021"/>
      </w:rPr>
    </w:lvl>
    <w:lvl w:ilvl="4"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C1D2ED"/>
      </w:rPr>
    </w:lvl>
    <w:lvl w:ilvl="5"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  <w:color w:val="A50021"/>
      </w:rPr>
    </w:lvl>
    <w:lvl w:ilvl="7"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  <w:color w:val="C1D2ED"/>
      </w:rPr>
    </w:lvl>
    <w:lvl w:ilvl="8"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54" w15:restartNumberingAfterBreak="0">
    <w:nsid w:val="61025DE3"/>
    <w:multiLevelType w:val="hybridMultilevel"/>
    <w:tmpl w:val="C37E6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BD2596"/>
    <w:multiLevelType w:val="hybridMultilevel"/>
    <w:tmpl w:val="8B580FE4"/>
    <w:lvl w:ilvl="0" w:tplc="0D9EE9F6">
      <w:start w:val="1"/>
      <w:numFmt w:val="decimal"/>
      <w:pStyle w:val="Style1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7365CB5"/>
    <w:multiLevelType w:val="multilevel"/>
    <w:tmpl w:val="1F2C4B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7" w15:restartNumberingAfterBreak="0">
    <w:nsid w:val="67700E7C"/>
    <w:multiLevelType w:val="hybridMultilevel"/>
    <w:tmpl w:val="1C2E5622"/>
    <w:lvl w:ilvl="0" w:tplc="A35A6202">
      <w:start w:val="1"/>
      <w:numFmt w:val="bullet"/>
      <w:pStyle w:val="OdrkyEQerven"/>
      <w:lvlText w:val=""/>
      <w:lvlJc w:val="left"/>
      <w:pPr>
        <w:ind w:left="717" w:hanging="360"/>
      </w:pPr>
      <w:rPr>
        <w:rFonts w:ascii="Wingdings" w:hAnsi="Wingdings" w:hint="default"/>
        <w:color w:val="C0000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5312C5"/>
    <w:multiLevelType w:val="hybridMultilevel"/>
    <w:tmpl w:val="B8BA4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04D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BE0600"/>
    <w:multiLevelType w:val="hybridMultilevel"/>
    <w:tmpl w:val="B97C5F98"/>
    <w:lvl w:ilvl="0" w:tplc="4D94A948">
      <w:start w:val="1"/>
      <w:numFmt w:val="decimal"/>
      <w:pStyle w:val="bodspecifikace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B80281"/>
    <w:multiLevelType w:val="hybridMultilevel"/>
    <w:tmpl w:val="7506F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553835"/>
    <w:multiLevelType w:val="singleLevel"/>
    <w:tmpl w:val="BEC4E410"/>
    <w:lvl w:ilvl="0">
      <w:start w:val="1"/>
      <w:numFmt w:val="bullet"/>
      <w:pStyle w:val="Odraz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70A412CD"/>
    <w:multiLevelType w:val="singleLevel"/>
    <w:tmpl w:val="F570646C"/>
    <w:lvl w:ilvl="0">
      <w:start w:val="1"/>
      <w:numFmt w:val="bullet"/>
      <w:pStyle w:val="normalbulletb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3" w15:restartNumberingAfterBreak="0">
    <w:nsid w:val="70DA1A87"/>
    <w:multiLevelType w:val="hybridMultilevel"/>
    <w:tmpl w:val="7632B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4D6FF1"/>
    <w:multiLevelType w:val="hybridMultilevel"/>
    <w:tmpl w:val="9F10B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DE356A"/>
    <w:multiLevelType w:val="hybridMultilevel"/>
    <w:tmpl w:val="C1D81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126359"/>
    <w:multiLevelType w:val="hybridMultilevel"/>
    <w:tmpl w:val="EED27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38069A"/>
    <w:multiLevelType w:val="hybridMultilevel"/>
    <w:tmpl w:val="C696EEEC"/>
    <w:lvl w:ilvl="0" w:tplc="96EAFE52">
      <w:start w:val="1"/>
      <w:numFmt w:val="bullet"/>
      <w:pStyle w:val="CaptionIntroductionparagraph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46871E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3D5C4AE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47E2CF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78EA79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6656810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0A854E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84CBEE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92CAB62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7FF95220"/>
    <w:multiLevelType w:val="hybridMultilevel"/>
    <w:tmpl w:val="B8BA4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04D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8"/>
  </w:num>
  <w:num w:numId="3">
    <w:abstractNumId w:val="40"/>
  </w:num>
  <w:num w:numId="4">
    <w:abstractNumId w:val="9"/>
  </w:num>
  <w:num w:numId="5">
    <w:abstractNumId w:val="12"/>
  </w:num>
  <w:num w:numId="6">
    <w:abstractNumId w:val="53"/>
  </w:num>
  <w:num w:numId="7">
    <w:abstractNumId w:val="23"/>
  </w:num>
  <w:num w:numId="8">
    <w:abstractNumId w:val="57"/>
  </w:num>
  <w:num w:numId="9">
    <w:abstractNumId w:val="42"/>
  </w:num>
  <w:num w:numId="10">
    <w:abstractNumId w:val="7"/>
  </w:num>
  <w:num w:numId="11">
    <w:abstractNumId w:val="3"/>
  </w:num>
  <w:num w:numId="12">
    <w:abstractNumId w:val="34"/>
  </w:num>
  <w:num w:numId="13">
    <w:abstractNumId w:val="63"/>
  </w:num>
  <w:num w:numId="14">
    <w:abstractNumId w:val="64"/>
  </w:num>
  <w:num w:numId="15">
    <w:abstractNumId w:val="54"/>
  </w:num>
  <w:num w:numId="16">
    <w:abstractNumId w:val="25"/>
  </w:num>
  <w:num w:numId="17">
    <w:abstractNumId w:val="30"/>
  </w:num>
  <w:num w:numId="18">
    <w:abstractNumId w:val="61"/>
  </w:num>
  <w:num w:numId="19">
    <w:abstractNumId w:val="46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2"/>
  </w:num>
  <w:num w:numId="25">
    <w:abstractNumId w:val="1"/>
  </w:num>
  <w:num w:numId="26">
    <w:abstractNumId w:val="0"/>
  </w:num>
  <w:num w:numId="27">
    <w:abstractNumId w:val="55"/>
  </w:num>
  <w:num w:numId="28">
    <w:abstractNumId w:val="67"/>
  </w:num>
  <w:num w:numId="29">
    <w:abstractNumId w:val="18"/>
  </w:num>
  <w:num w:numId="30">
    <w:abstractNumId w:val="21"/>
  </w:num>
  <w:num w:numId="31">
    <w:abstractNumId w:val="62"/>
  </w:num>
  <w:num w:numId="32">
    <w:abstractNumId w:val="39"/>
  </w:num>
  <w:num w:numId="33">
    <w:abstractNumId w:val="29"/>
  </w:num>
  <w:num w:numId="34">
    <w:abstractNumId w:val="36"/>
  </w:num>
  <w:num w:numId="35">
    <w:abstractNumId w:val="28"/>
  </w:num>
  <w:num w:numId="36">
    <w:abstractNumId w:val="56"/>
  </w:num>
  <w:num w:numId="37">
    <w:abstractNumId w:val="45"/>
  </w:num>
  <w:num w:numId="38">
    <w:abstractNumId w:val="14"/>
  </w:num>
  <w:num w:numId="39">
    <w:abstractNumId w:val="31"/>
  </w:num>
  <w:num w:numId="40">
    <w:abstractNumId w:val="17"/>
  </w:num>
  <w:num w:numId="41">
    <w:abstractNumId w:val="26"/>
  </w:num>
  <w:num w:numId="42">
    <w:abstractNumId w:val="52"/>
  </w:num>
  <w:num w:numId="43">
    <w:abstractNumId w:val="59"/>
  </w:num>
  <w:num w:numId="44">
    <w:abstractNumId w:val="10"/>
  </w:num>
  <w:num w:numId="45">
    <w:abstractNumId w:val="20"/>
  </w:num>
  <w:num w:numId="46">
    <w:abstractNumId w:val="41"/>
  </w:num>
  <w:num w:numId="47">
    <w:abstractNumId w:val="58"/>
  </w:num>
  <w:num w:numId="48">
    <w:abstractNumId w:val="16"/>
  </w:num>
  <w:num w:numId="49">
    <w:abstractNumId w:val="44"/>
  </w:num>
  <w:num w:numId="50">
    <w:abstractNumId w:val="50"/>
  </w:num>
  <w:num w:numId="51">
    <w:abstractNumId w:val="51"/>
  </w:num>
  <w:num w:numId="52">
    <w:abstractNumId w:val="65"/>
  </w:num>
  <w:num w:numId="53">
    <w:abstractNumId w:val="68"/>
  </w:num>
  <w:num w:numId="54">
    <w:abstractNumId w:val="32"/>
  </w:num>
  <w:num w:numId="55">
    <w:abstractNumId w:val="43"/>
  </w:num>
  <w:num w:numId="56">
    <w:abstractNumId w:val="13"/>
  </w:num>
  <w:num w:numId="57">
    <w:abstractNumId w:val="37"/>
  </w:num>
  <w:num w:numId="58">
    <w:abstractNumId w:val="11"/>
  </w:num>
  <w:num w:numId="59">
    <w:abstractNumId w:val="27"/>
  </w:num>
  <w:num w:numId="60">
    <w:abstractNumId w:val="15"/>
  </w:num>
  <w:num w:numId="61">
    <w:abstractNumId w:val="60"/>
  </w:num>
  <w:num w:numId="62">
    <w:abstractNumId w:val="22"/>
  </w:num>
  <w:num w:numId="63">
    <w:abstractNumId w:val="47"/>
  </w:num>
  <w:num w:numId="64">
    <w:abstractNumId w:val="24"/>
  </w:num>
  <w:num w:numId="65">
    <w:abstractNumId w:val="19"/>
  </w:num>
  <w:num w:numId="66">
    <w:abstractNumId w:val="35"/>
  </w:num>
  <w:num w:numId="67">
    <w:abstractNumId w:val="33"/>
  </w:num>
  <w:num w:numId="68">
    <w:abstractNumId w:val="48"/>
  </w:num>
  <w:num w:numId="69">
    <w:abstractNumId w:val="66"/>
  </w:num>
  <w:num w:numId="70">
    <w:abstractNumId w:val="40"/>
  </w:num>
  <w:num w:numId="71">
    <w:abstractNumId w:val="4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cs-CZ" w:vendorID="64" w:dllVersion="4096" w:nlCheck="1" w:checkStyle="0"/>
  <w:proofState w:spelling="clean" w:grammar="clean"/>
  <w:attachedTemplate r:id="rId1"/>
  <w:defaultTabStop w:val="708"/>
  <w:hyphenationZone w:val="425"/>
  <w:defaultTableStyle w:val="Svtltabulkasmkou1zvraznn1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93"/>
    <w:rsid w:val="00000088"/>
    <w:rsid w:val="00000810"/>
    <w:rsid w:val="00000D46"/>
    <w:rsid w:val="00002200"/>
    <w:rsid w:val="00002D50"/>
    <w:rsid w:val="00003F17"/>
    <w:rsid w:val="00006E36"/>
    <w:rsid w:val="000072AE"/>
    <w:rsid w:val="00007CF5"/>
    <w:rsid w:val="000117B7"/>
    <w:rsid w:val="000124F3"/>
    <w:rsid w:val="000125B8"/>
    <w:rsid w:val="00013E47"/>
    <w:rsid w:val="0001544D"/>
    <w:rsid w:val="00016067"/>
    <w:rsid w:val="0001781E"/>
    <w:rsid w:val="000178E8"/>
    <w:rsid w:val="000178FD"/>
    <w:rsid w:val="00020BFB"/>
    <w:rsid w:val="000219D6"/>
    <w:rsid w:val="00021AEC"/>
    <w:rsid w:val="00021C35"/>
    <w:rsid w:val="00022EDE"/>
    <w:rsid w:val="00023292"/>
    <w:rsid w:val="00023BD8"/>
    <w:rsid w:val="00023CCD"/>
    <w:rsid w:val="0002421E"/>
    <w:rsid w:val="00027278"/>
    <w:rsid w:val="00027F27"/>
    <w:rsid w:val="00030182"/>
    <w:rsid w:val="0003048A"/>
    <w:rsid w:val="000305EB"/>
    <w:rsid w:val="000307B2"/>
    <w:rsid w:val="00030A92"/>
    <w:rsid w:val="00030BC5"/>
    <w:rsid w:val="0003152A"/>
    <w:rsid w:val="00032825"/>
    <w:rsid w:val="00032882"/>
    <w:rsid w:val="00032DDE"/>
    <w:rsid w:val="00032F01"/>
    <w:rsid w:val="000332B6"/>
    <w:rsid w:val="00034026"/>
    <w:rsid w:val="00034124"/>
    <w:rsid w:val="0003550B"/>
    <w:rsid w:val="00035F55"/>
    <w:rsid w:val="00036520"/>
    <w:rsid w:val="00036C87"/>
    <w:rsid w:val="0003711F"/>
    <w:rsid w:val="000400C0"/>
    <w:rsid w:val="000401DE"/>
    <w:rsid w:val="00040A37"/>
    <w:rsid w:val="00040E1E"/>
    <w:rsid w:val="00040FF0"/>
    <w:rsid w:val="00042124"/>
    <w:rsid w:val="00043734"/>
    <w:rsid w:val="00043E43"/>
    <w:rsid w:val="00043E6F"/>
    <w:rsid w:val="000452DA"/>
    <w:rsid w:val="000466F4"/>
    <w:rsid w:val="0004728C"/>
    <w:rsid w:val="000507FC"/>
    <w:rsid w:val="0005136B"/>
    <w:rsid w:val="00052D48"/>
    <w:rsid w:val="00052DA3"/>
    <w:rsid w:val="000536A8"/>
    <w:rsid w:val="00053AC5"/>
    <w:rsid w:val="00053C60"/>
    <w:rsid w:val="00053DD6"/>
    <w:rsid w:val="00054FC7"/>
    <w:rsid w:val="000557D0"/>
    <w:rsid w:val="00055E90"/>
    <w:rsid w:val="00056AD5"/>
    <w:rsid w:val="00057C72"/>
    <w:rsid w:val="000603D7"/>
    <w:rsid w:val="00060880"/>
    <w:rsid w:val="00060DF3"/>
    <w:rsid w:val="0006145C"/>
    <w:rsid w:val="00064ACE"/>
    <w:rsid w:val="00065A5D"/>
    <w:rsid w:val="00065D7F"/>
    <w:rsid w:val="0006660F"/>
    <w:rsid w:val="00067331"/>
    <w:rsid w:val="00067338"/>
    <w:rsid w:val="0007079A"/>
    <w:rsid w:val="00072B8F"/>
    <w:rsid w:val="00072D27"/>
    <w:rsid w:val="000742E6"/>
    <w:rsid w:val="00074854"/>
    <w:rsid w:val="000774D6"/>
    <w:rsid w:val="00077762"/>
    <w:rsid w:val="00077E3A"/>
    <w:rsid w:val="00077F07"/>
    <w:rsid w:val="00077FAF"/>
    <w:rsid w:val="0008057D"/>
    <w:rsid w:val="00080ADE"/>
    <w:rsid w:val="00083685"/>
    <w:rsid w:val="00083BC9"/>
    <w:rsid w:val="00083F92"/>
    <w:rsid w:val="0008446B"/>
    <w:rsid w:val="00084BC9"/>
    <w:rsid w:val="00086F47"/>
    <w:rsid w:val="000879D6"/>
    <w:rsid w:val="00087F60"/>
    <w:rsid w:val="000916E4"/>
    <w:rsid w:val="000920A5"/>
    <w:rsid w:val="00092A4F"/>
    <w:rsid w:val="0009424A"/>
    <w:rsid w:val="00094959"/>
    <w:rsid w:val="00094CEE"/>
    <w:rsid w:val="00094D18"/>
    <w:rsid w:val="00095193"/>
    <w:rsid w:val="00095AD9"/>
    <w:rsid w:val="00095E1F"/>
    <w:rsid w:val="000968D5"/>
    <w:rsid w:val="00096CC3"/>
    <w:rsid w:val="00097E40"/>
    <w:rsid w:val="000A04DE"/>
    <w:rsid w:val="000A1634"/>
    <w:rsid w:val="000A17FC"/>
    <w:rsid w:val="000A2A9C"/>
    <w:rsid w:val="000A2B64"/>
    <w:rsid w:val="000A342B"/>
    <w:rsid w:val="000A3596"/>
    <w:rsid w:val="000A3636"/>
    <w:rsid w:val="000A3809"/>
    <w:rsid w:val="000A393E"/>
    <w:rsid w:val="000A45E5"/>
    <w:rsid w:val="000A53C3"/>
    <w:rsid w:val="000A600F"/>
    <w:rsid w:val="000A696D"/>
    <w:rsid w:val="000A7BA4"/>
    <w:rsid w:val="000A7EC4"/>
    <w:rsid w:val="000B0A64"/>
    <w:rsid w:val="000B0AAA"/>
    <w:rsid w:val="000B0D5B"/>
    <w:rsid w:val="000B15F4"/>
    <w:rsid w:val="000B1632"/>
    <w:rsid w:val="000B16D2"/>
    <w:rsid w:val="000B477B"/>
    <w:rsid w:val="000B4A6F"/>
    <w:rsid w:val="000B4EA1"/>
    <w:rsid w:val="000B580F"/>
    <w:rsid w:val="000B58DD"/>
    <w:rsid w:val="000B6B58"/>
    <w:rsid w:val="000B7361"/>
    <w:rsid w:val="000B7EE3"/>
    <w:rsid w:val="000C0577"/>
    <w:rsid w:val="000C1D12"/>
    <w:rsid w:val="000C22B6"/>
    <w:rsid w:val="000C24C0"/>
    <w:rsid w:val="000C3559"/>
    <w:rsid w:val="000C3732"/>
    <w:rsid w:val="000C3F5E"/>
    <w:rsid w:val="000C3FDC"/>
    <w:rsid w:val="000C5067"/>
    <w:rsid w:val="000C582C"/>
    <w:rsid w:val="000C5BC6"/>
    <w:rsid w:val="000C6049"/>
    <w:rsid w:val="000D0427"/>
    <w:rsid w:val="000D0560"/>
    <w:rsid w:val="000D0662"/>
    <w:rsid w:val="000D1EF3"/>
    <w:rsid w:val="000D2818"/>
    <w:rsid w:val="000D2A8A"/>
    <w:rsid w:val="000D2B31"/>
    <w:rsid w:val="000D3082"/>
    <w:rsid w:val="000D4081"/>
    <w:rsid w:val="000D4180"/>
    <w:rsid w:val="000D55BE"/>
    <w:rsid w:val="000D6DFB"/>
    <w:rsid w:val="000D7EB3"/>
    <w:rsid w:val="000E0944"/>
    <w:rsid w:val="000E0EE1"/>
    <w:rsid w:val="000E1856"/>
    <w:rsid w:val="000E34D1"/>
    <w:rsid w:val="000E39B8"/>
    <w:rsid w:val="000E4153"/>
    <w:rsid w:val="000E4F17"/>
    <w:rsid w:val="000E54B2"/>
    <w:rsid w:val="000E6F4E"/>
    <w:rsid w:val="000F1969"/>
    <w:rsid w:val="000F20C9"/>
    <w:rsid w:val="000F22A8"/>
    <w:rsid w:val="000F2324"/>
    <w:rsid w:val="000F29BF"/>
    <w:rsid w:val="000F3CE7"/>
    <w:rsid w:val="000F415B"/>
    <w:rsid w:val="000F53E0"/>
    <w:rsid w:val="000F6323"/>
    <w:rsid w:val="000F76D3"/>
    <w:rsid w:val="000F7A28"/>
    <w:rsid w:val="000F7FFC"/>
    <w:rsid w:val="001002BD"/>
    <w:rsid w:val="001006FE"/>
    <w:rsid w:val="00100940"/>
    <w:rsid w:val="001010C7"/>
    <w:rsid w:val="001013C0"/>
    <w:rsid w:val="00101A10"/>
    <w:rsid w:val="00102DA3"/>
    <w:rsid w:val="00103097"/>
    <w:rsid w:val="001030F8"/>
    <w:rsid w:val="00103F43"/>
    <w:rsid w:val="001040A1"/>
    <w:rsid w:val="00104447"/>
    <w:rsid w:val="00104FDE"/>
    <w:rsid w:val="00106C80"/>
    <w:rsid w:val="00106E50"/>
    <w:rsid w:val="001070C2"/>
    <w:rsid w:val="00107A07"/>
    <w:rsid w:val="00107AF5"/>
    <w:rsid w:val="00107F63"/>
    <w:rsid w:val="00107FBC"/>
    <w:rsid w:val="00111392"/>
    <w:rsid w:val="00113B14"/>
    <w:rsid w:val="00116E0F"/>
    <w:rsid w:val="00117756"/>
    <w:rsid w:val="00120104"/>
    <w:rsid w:val="001201BA"/>
    <w:rsid w:val="00120D06"/>
    <w:rsid w:val="0012234D"/>
    <w:rsid w:val="001223EF"/>
    <w:rsid w:val="001230A3"/>
    <w:rsid w:val="00123722"/>
    <w:rsid w:val="00123D9C"/>
    <w:rsid w:val="00124028"/>
    <w:rsid w:val="0012450A"/>
    <w:rsid w:val="00125376"/>
    <w:rsid w:val="001256FB"/>
    <w:rsid w:val="00126AC4"/>
    <w:rsid w:val="00127C12"/>
    <w:rsid w:val="00127E09"/>
    <w:rsid w:val="001300D5"/>
    <w:rsid w:val="00130D9B"/>
    <w:rsid w:val="001311C1"/>
    <w:rsid w:val="00132733"/>
    <w:rsid w:val="001328F3"/>
    <w:rsid w:val="00132F62"/>
    <w:rsid w:val="00133AA5"/>
    <w:rsid w:val="00133C20"/>
    <w:rsid w:val="00133F7C"/>
    <w:rsid w:val="001351E5"/>
    <w:rsid w:val="001357F0"/>
    <w:rsid w:val="00136D3E"/>
    <w:rsid w:val="001375AA"/>
    <w:rsid w:val="00137F19"/>
    <w:rsid w:val="00140993"/>
    <w:rsid w:val="00142442"/>
    <w:rsid w:val="001424E6"/>
    <w:rsid w:val="001427CD"/>
    <w:rsid w:val="00142A21"/>
    <w:rsid w:val="001438DB"/>
    <w:rsid w:val="0014463F"/>
    <w:rsid w:val="00144A18"/>
    <w:rsid w:val="00145028"/>
    <w:rsid w:val="0014520A"/>
    <w:rsid w:val="001469E9"/>
    <w:rsid w:val="001471B1"/>
    <w:rsid w:val="001502A9"/>
    <w:rsid w:val="00152489"/>
    <w:rsid w:val="001533CB"/>
    <w:rsid w:val="00154642"/>
    <w:rsid w:val="00155D93"/>
    <w:rsid w:val="00155F98"/>
    <w:rsid w:val="001561DE"/>
    <w:rsid w:val="001574DC"/>
    <w:rsid w:val="001577B0"/>
    <w:rsid w:val="0015783D"/>
    <w:rsid w:val="00160F13"/>
    <w:rsid w:val="0016159B"/>
    <w:rsid w:val="00161F1F"/>
    <w:rsid w:val="00162385"/>
    <w:rsid w:val="00162F86"/>
    <w:rsid w:val="001630C7"/>
    <w:rsid w:val="00163336"/>
    <w:rsid w:val="00163FCD"/>
    <w:rsid w:val="00164FFA"/>
    <w:rsid w:val="0016506F"/>
    <w:rsid w:val="001659F2"/>
    <w:rsid w:val="00165C69"/>
    <w:rsid w:val="00165FB2"/>
    <w:rsid w:val="00166163"/>
    <w:rsid w:val="00167023"/>
    <w:rsid w:val="00170184"/>
    <w:rsid w:val="0017021D"/>
    <w:rsid w:val="0017034D"/>
    <w:rsid w:val="0017142D"/>
    <w:rsid w:val="0017167E"/>
    <w:rsid w:val="001719B9"/>
    <w:rsid w:val="00171A17"/>
    <w:rsid w:val="00171BEE"/>
    <w:rsid w:val="00172AE6"/>
    <w:rsid w:val="00173DB7"/>
    <w:rsid w:val="00173FD8"/>
    <w:rsid w:val="001740CF"/>
    <w:rsid w:val="00174742"/>
    <w:rsid w:val="00174B07"/>
    <w:rsid w:val="00174C45"/>
    <w:rsid w:val="00175F88"/>
    <w:rsid w:val="0017651D"/>
    <w:rsid w:val="00176ACD"/>
    <w:rsid w:val="00176CA6"/>
    <w:rsid w:val="00176E50"/>
    <w:rsid w:val="0017788D"/>
    <w:rsid w:val="00177C0C"/>
    <w:rsid w:val="00182ABF"/>
    <w:rsid w:val="00182C25"/>
    <w:rsid w:val="00183A43"/>
    <w:rsid w:val="001846BB"/>
    <w:rsid w:val="00184E9D"/>
    <w:rsid w:val="001853A8"/>
    <w:rsid w:val="0018728B"/>
    <w:rsid w:val="00187768"/>
    <w:rsid w:val="00187907"/>
    <w:rsid w:val="00187D48"/>
    <w:rsid w:val="00187E72"/>
    <w:rsid w:val="001903D9"/>
    <w:rsid w:val="00190DCB"/>
    <w:rsid w:val="00190EF6"/>
    <w:rsid w:val="001912F1"/>
    <w:rsid w:val="0019338E"/>
    <w:rsid w:val="00193BF0"/>
    <w:rsid w:val="00193E85"/>
    <w:rsid w:val="00194DCD"/>
    <w:rsid w:val="00195A86"/>
    <w:rsid w:val="00195CA4"/>
    <w:rsid w:val="00195F61"/>
    <w:rsid w:val="001A15D4"/>
    <w:rsid w:val="001A1B7E"/>
    <w:rsid w:val="001A1FD0"/>
    <w:rsid w:val="001A223F"/>
    <w:rsid w:val="001A2C22"/>
    <w:rsid w:val="001A2E13"/>
    <w:rsid w:val="001A49A0"/>
    <w:rsid w:val="001A5EFF"/>
    <w:rsid w:val="001A6DBF"/>
    <w:rsid w:val="001A700B"/>
    <w:rsid w:val="001A7764"/>
    <w:rsid w:val="001A788A"/>
    <w:rsid w:val="001A7EFE"/>
    <w:rsid w:val="001B03E3"/>
    <w:rsid w:val="001B0F7A"/>
    <w:rsid w:val="001B1D23"/>
    <w:rsid w:val="001B29B4"/>
    <w:rsid w:val="001B341B"/>
    <w:rsid w:val="001B34C7"/>
    <w:rsid w:val="001B4C68"/>
    <w:rsid w:val="001B5303"/>
    <w:rsid w:val="001B66BB"/>
    <w:rsid w:val="001B6930"/>
    <w:rsid w:val="001B6CC4"/>
    <w:rsid w:val="001B6D50"/>
    <w:rsid w:val="001B72F4"/>
    <w:rsid w:val="001B757D"/>
    <w:rsid w:val="001B7585"/>
    <w:rsid w:val="001B7E11"/>
    <w:rsid w:val="001C08FE"/>
    <w:rsid w:val="001C0A31"/>
    <w:rsid w:val="001C0A49"/>
    <w:rsid w:val="001C2AA3"/>
    <w:rsid w:val="001C2E63"/>
    <w:rsid w:val="001C3882"/>
    <w:rsid w:val="001C409A"/>
    <w:rsid w:val="001C49E7"/>
    <w:rsid w:val="001C49F0"/>
    <w:rsid w:val="001C5760"/>
    <w:rsid w:val="001C5982"/>
    <w:rsid w:val="001C59CA"/>
    <w:rsid w:val="001C622A"/>
    <w:rsid w:val="001C6464"/>
    <w:rsid w:val="001C670C"/>
    <w:rsid w:val="001C7AF2"/>
    <w:rsid w:val="001D203E"/>
    <w:rsid w:val="001D4061"/>
    <w:rsid w:val="001D5F37"/>
    <w:rsid w:val="001D612A"/>
    <w:rsid w:val="001D615F"/>
    <w:rsid w:val="001D6843"/>
    <w:rsid w:val="001D71AC"/>
    <w:rsid w:val="001E0013"/>
    <w:rsid w:val="001E01BB"/>
    <w:rsid w:val="001E1B90"/>
    <w:rsid w:val="001E2441"/>
    <w:rsid w:val="001E2EA2"/>
    <w:rsid w:val="001E345A"/>
    <w:rsid w:val="001E40D7"/>
    <w:rsid w:val="001E4357"/>
    <w:rsid w:val="001E4D4E"/>
    <w:rsid w:val="001E528F"/>
    <w:rsid w:val="001E5822"/>
    <w:rsid w:val="001E6D99"/>
    <w:rsid w:val="001E7C0A"/>
    <w:rsid w:val="001F01DC"/>
    <w:rsid w:val="001F0BBC"/>
    <w:rsid w:val="001F1A77"/>
    <w:rsid w:val="001F2D6E"/>
    <w:rsid w:val="001F4274"/>
    <w:rsid w:val="001F4412"/>
    <w:rsid w:val="001F44EF"/>
    <w:rsid w:val="001F4544"/>
    <w:rsid w:val="001F49B1"/>
    <w:rsid w:val="001F57C2"/>
    <w:rsid w:val="001F5C0C"/>
    <w:rsid w:val="00200B37"/>
    <w:rsid w:val="00200F24"/>
    <w:rsid w:val="002019F2"/>
    <w:rsid w:val="00201C0D"/>
    <w:rsid w:val="002020FF"/>
    <w:rsid w:val="00202254"/>
    <w:rsid w:val="0020233B"/>
    <w:rsid w:val="00202B90"/>
    <w:rsid w:val="002034A3"/>
    <w:rsid w:val="00203A27"/>
    <w:rsid w:val="00203A5A"/>
    <w:rsid w:val="00203B29"/>
    <w:rsid w:val="00203CB7"/>
    <w:rsid w:val="002104BB"/>
    <w:rsid w:val="00210500"/>
    <w:rsid w:val="0021184B"/>
    <w:rsid w:val="00212097"/>
    <w:rsid w:val="002121BF"/>
    <w:rsid w:val="00213F1A"/>
    <w:rsid w:val="00214686"/>
    <w:rsid w:val="00214EE0"/>
    <w:rsid w:val="00215A5B"/>
    <w:rsid w:val="00215E98"/>
    <w:rsid w:val="00216214"/>
    <w:rsid w:val="00217654"/>
    <w:rsid w:val="00220006"/>
    <w:rsid w:val="00221678"/>
    <w:rsid w:val="0022183A"/>
    <w:rsid w:val="00221C12"/>
    <w:rsid w:val="00221FDA"/>
    <w:rsid w:val="002220E6"/>
    <w:rsid w:val="00222109"/>
    <w:rsid w:val="002222BC"/>
    <w:rsid w:val="00222A06"/>
    <w:rsid w:val="00222F34"/>
    <w:rsid w:val="002231FC"/>
    <w:rsid w:val="00223972"/>
    <w:rsid w:val="002242CF"/>
    <w:rsid w:val="00224659"/>
    <w:rsid w:val="0022552E"/>
    <w:rsid w:val="00226857"/>
    <w:rsid w:val="00227451"/>
    <w:rsid w:val="0023041C"/>
    <w:rsid w:val="002326AD"/>
    <w:rsid w:val="00233BEC"/>
    <w:rsid w:val="00233C03"/>
    <w:rsid w:val="00233E42"/>
    <w:rsid w:val="0023421B"/>
    <w:rsid w:val="00234481"/>
    <w:rsid w:val="002347A0"/>
    <w:rsid w:val="00235788"/>
    <w:rsid w:val="00236DD9"/>
    <w:rsid w:val="0023739E"/>
    <w:rsid w:val="00237B8A"/>
    <w:rsid w:val="00240402"/>
    <w:rsid w:val="002409C8"/>
    <w:rsid w:val="002412A4"/>
    <w:rsid w:val="00241E74"/>
    <w:rsid w:val="002430AA"/>
    <w:rsid w:val="0024390C"/>
    <w:rsid w:val="00243B2A"/>
    <w:rsid w:val="00243B49"/>
    <w:rsid w:val="00243DBD"/>
    <w:rsid w:val="00243DEB"/>
    <w:rsid w:val="00244E4D"/>
    <w:rsid w:val="00245072"/>
    <w:rsid w:val="002452CD"/>
    <w:rsid w:val="00245668"/>
    <w:rsid w:val="0024620B"/>
    <w:rsid w:val="002468CF"/>
    <w:rsid w:val="0025175F"/>
    <w:rsid w:val="00251875"/>
    <w:rsid w:val="00251E7A"/>
    <w:rsid w:val="0025205C"/>
    <w:rsid w:val="002526C8"/>
    <w:rsid w:val="00252A82"/>
    <w:rsid w:val="00252E77"/>
    <w:rsid w:val="00253CA7"/>
    <w:rsid w:val="00254E80"/>
    <w:rsid w:val="0025686D"/>
    <w:rsid w:val="00257899"/>
    <w:rsid w:val="00257B40"/>
    <w:rsid w:val="002607B8"/>
    <w:rsid w:val="00260F8F"/>
    <w:rsid w:val="00261A31"/>
    <w:rsid w:val="00261A70"/>
    <w:rsid w:val="00261C63"/>
    <w:rsid w:val="00262FF2"/>
    <w:rsid w:val="00263B95"/>
    <w:rsid w:val="00264DE0"/>
    <w:rsid w:val="00265078"/>
    <w:rsid w:val="00265887"/>
    <w:rsid w:val="00265AD7"/>
    <w:rsid w:val="00266134"/>
    <w:rsid w:val="00266D28"/>
    <w:rsid w:val="0026758D"/>
    <w:rsid w:val="002676A2"/>
    <w:rsid w:val="00267AD3"/>
    <w:rsid w:val="00267C2D"/>
    <w:rsid w:val="00267F41"/>
    <w:rsid w:val="0027157F"/>
    <w:rsid w:val="0027164A"/>
    <w:rsid w:val="0027188D"/>
    <w:rsid w:val="002725B5"/>
    <w:rsid w:val="00272800"/>
    <w:rsid w:val="00272A01"/>
    <w:rsid w:val="00272FD5"/>
    <w:rsid w:val="002769CF"/>
    <w:rsid w:val="00276B09"/>
    <w:rsid w:val="00276BD4"/>
    <w:rsid w:val="00276D3C"/>
    <w:rsid w:val="00276F99"/>
    <w:rsid w:val="0028179B"/>
    <w:rsid w:val="00281F7F"/>
    <w:rsid w:val="00282AF7"/>
    <w:rsid w:val="00282FFC"/>
    <w:rsid w:val="002832F2"/>
    <w:rsid w:val="00284C9C"/>
    <w:rsid w:val="00285EA3"/>
    <w:rsid w:val="00286422"/>
    <w:rsid w:val="002864D6"/>
    <w:rsid w:val="00286C37"/>
    <w:rsid w:val="002874D2"/>
    <w:rsid w:val="00290018"/>
    <w:rsid w:val="00290AEE"/>
    <w:rsid w:val="00290B6C"/>
    <w:rsid w:val="00290F74"/>
    <w:rsid w:val="00291EA5"/>
    <w:rsid w:val="0029365E"/>
    <w:rsid w:val="00293B0A"/>
    <w:rsid w:val="00293BD7"/>
    <w:rsid w:val="00294DEF"/>
    <w:rsid w:val="00295887"/>
    <w:rsid w:val="00296531"/>
    <w:rsid w:val="00297B2F"/>
    <w:rsid w:val="002A0757"/>
    <w:rsid w:val="002A2C57"/>
    <w:rsid w:val="002A2DE4"/>
    <w:rsid w:val="002A2DE6"/>
    <w:rsid w:val="002A36C8"/>
    <w:rsid w:val="002A3D20"/>
    <w:rsid w:val="002A4CA2"/>
    <w:rsid w:val="002A4DC7"/>
    <w:rsid w:val="002A515E"/>
    <w:rsid w:val="002A528E"/>
    <w:rsid w:val="002A6913"/>
    <w:rsid w:val="002B0B2D"/>
    <w:rsid w:val="002B11A6"/>
    <w:rsid w:val="002B1FBE"/>
    <w:rsid w:val="002B28F8"/>
    <w:rsid w:val="002B2DBE"/>
    <w:rsid w:val="002B3390"/>
    <w:rsid w:val="002B3703"/>
    <w:rsid w:val="002B3A1D"/>
    <w:rsid w:val="002B53B4"/>
    <w:rsid w:val="002B54DC"/>
    <w:rsid w:val="002B558A"/>
    <w:rsid w:val="002B587B"/>
    <w:rsid w:val="002B607C"/>
    <w:rsid w:val="002B668E"/>
    <w:rsid w:val="002B6AF7"/>
    <w:rsid w:val="002B6FAF"/>
    <w:rsid w:val="002C0E69"/>
    <w:rsid w:val="002C253E"/>
    <w:rsid w:val="002C27A5"/>
    <w:rsid w:val="002C29C2"/>
    <w:rsid w:val="002C2D79"/>
    <w:rsid w:val="002C3274"/>
    <w:rsid w:val="002C363C"/>
    <w:rsid w:val="002C3D37"/>
    <w:rsid w:val="002C4BAB"/>
    <w:rsid w:val="002C4C10"/>
    <w:rsid w:val="002C507F"/>
    <w:rsid w:val="002C5761"/>
    <w:rsid w:val="002C5A96"/>
    <w:rsid w:val="002C5D81"/>
    <w:rsid w:val="002C5D97"/>
    <w:rsid w:val="002C677F"/>
    <w:rsid w:val="002C67E1"/>
    <w:rsid w:val="002C6CEE"/>
    <w:rsid w:val="002C6D26"/>
    <w:rsid w:val="002C6D96"/>
    <w:rsid w:val="002D0AB4"/>
    <w:rsid w:val="002D1DF2"/>
    <w:rsid w:val="002D4C0B"/>
    <w:rsid w:val="002D556A"/>
    <w:rsid w:val="002D5C8A"/>
    <w:rsid w:val="002D62CB"/>
    <w:rsid w:val="002D7307"/>
    <w:rsid w:val="002D750C"/>
    <w:rsid w:val="002E1578"/>
    <w:rsid w:val="002E1CB7"/>
    <w:rsid w:val="002E23C8"/>
    <w:rsid w:val="002E2498"/>
    <w:rsid w:val="002E266C"/>
    <w:rsid w:val="002E29C9"/>
    <w:rsid w:val="002E3490"/>
    <w:rsid w:val="002E4313"/>
    <w:rsid w:val="002E50D0"/>
    <w:rsid w:val="002E5772"/>
    <w:rsid w:val="002E6371"/>
    <w:rsid w:val="002E66BE"/>
    <w:rsid w:val="002E7382"/>
    <w:rsid w:val="002E7D76"/>
    <w:rsid w:val="002F0C78"/>
    <w:rsid w:val="002F0DD5"/>
    <w:rsid w:val="002F1975"/>
    <w:rsid w:val="002F4967"/>
    <w:rsid w:val="002F5962"/>
    <w:rsid w:val="002F5C27"/>
    <w:rsid w:val="002F6809"/>
    <w:rsid w:val="002F687E"/>
    <w:rsid w:val="002F6DD0"/>
    <w:rsid w:val="002F6ED7"/>
    <w:rsid w:val="002F78D3"/>
    <w:rsid w:val="00300F60"/>
    <w:rsid w:val="003015F5"/>
    <w:rsid w:val="003020ED"/>
    <w:rsid w:val="003022A7"/>
    <w:rsid w:val="0030547F"/>
    <w:rsid w:val="0030596D"/>
    <w:rsid w:val="0030690F"/>
    <w:rsid w:val="003070DD"/>
    <w:rsid w:val="003078E1"/>
    <w:rsid w:val="00307D6F"/>
    <w:rsid w:val="003105AA"/>
    <w:rsid w:val="00310E84"/>
    <w:rsid w:val="0031112E"/>
    <w:rsid w:val="003115B4"/>
    <w:rsid w:val="00311B0C"/>
    <w:rsid w:val="00313EE8"/>
    <w:rsid w:val="00316A7B"/>
    <w:rsid w:val="003178B2"/>
    <w:rsid w:val="0031794F"/>
    <w:rsid w:val="003207E7"/>
    <w:rsid w:val="00321FAC"/>
    <w:rsid w:val="00323312"/>
    <w:rsid w:val="003238C0"/>
    <w:rsid w:val="003240DE"/>
    <w:rsid w:val="0032428C"/>
    <w:rsid w:val="00324575"/>
    <w:rsid w:val="003266E5"/>
    <w:rsid w:val="00326898"/>
    <w:rsid w:val="003269BE"/>
    <w:rsid w:val="003269E7"/>
    <w:rsid w:val="003273C5"/>
    <w:rsid w:val="00327BC1"/>
    <w:rsid w:val="00331637"/>
    <w:rsid w:val="00331644"/>
    <w:rsid w:val="0033201A"/>
    <w:rsid w:val="0033218B"/>
    <w:rsid w:val="00332770"/>
    <w:rsid w:val="0033310E"/>
    <w:rsid w:val="0033354B"/>
    <w:rsid w:val="00333AC3"/>
    <w:rsid w:val="00334057"/>
    <w:rsid w:val="0033457D"/>
    <w:rsid w:val="0033553A"/>
    <w:rsid w:val="00336551"/>
    <w:rsid w:val="0033659B"/>
    <w:rsid w:val="00336ABF"/>
    <w:rsid w:val="00336C5A"/>
    <w:rsid w:val="00336D14"/>
    <w:rsid w:val="00336DE6"/>
    <w:rsid w:val="00337248"/>
    <w:rsid w:val="00337293"/>
    <w:rsid w:val="003377ED"/>
    <w:rsid w:val="00337B09"/>
    <w:rsid w:val="00337D0E"/>
    <w:rsid w:val="0034099F"/>
    <w:rsid w:val="00340DB2"/>
    <w:rsid w:val="0034104C"/>
    <w:rsid w:val="0034189C"/>
    <w:rsid w:val="003420E1"/>
    <w:rsid w:val="003423BB"/>
    <w:rsid w:val="003438DA"/>
    <w:rsid w:val="00343DED"/>
    <w:rsid w:val="00344472"/>
    <w:rsid w:val="00344997"/>
    <w:rsid w:val="00344CDB"/>
    <w:rsid w:val="00345A16"/>
    <w:rsid w:val="0034623C"/>
    <w:rsid w:val="00346947"/>
    <w:rsid w:val="00347229"/>
    <w:rsid w:val="00347332"/>
    <w:rsid w:val="003477D8"/>
    <w:rsid w:val="00347D4B"/>
    <w:rsid w:val="00350830"/>
    <w:rsid w:val="003518FF"/>
    <w:rsid w:val="00351D5C"/>
    <w:rsid w:val="00352440"/>
    <w:rsid w:val="003526EC"/>
    <w:rsid w:val="00352967"/>
    <w:rsid w:val="0035356B"/>
    <w:rsid w:val="00353D1B"/>
    <w:rsid w:val="00353DD2"/>
    <w:rsid w:val="00353E38"/>
    <w:rsid w:val="00353FCA"/>
    <w:rsid w:val="0035481F"/>
    <w:rsid w:val="003548D5"/>
    <w:rsid w:val="00355CAE"/>
    <w:rsid w:val="00356870"/>
    <w:rsid w:val="00356907"/>
    <w:rsid w:val="003609B1"/>
    <w:rsid w:val="0036104C"/>
    <w:rsid w:val="003619E1"/>
    <w:rsid w:val="00361F00"/>
    <w:rsid w:val="0036203E"/>
    <w:rsid w:val="00362794"/>
    <w:rsid w:val="00362918"/>
    <w:rsid w:val="0036317D"/>
    <w:rsid w:val="00363E71"/>
    <w:rsid w:val="00363FFC"/>
    <w:rsid w:val="00364DFF"/>
    <w:rsid w:val="00364E1A"/>
    <w:rsid w:val="00365366"/>
    <w:rsid w:val="0036549A"/>
    <w:rsid w:val="003656F1"/>
    <w:rsid w:val="00365F51"/>
    <w:rsid w:val="00366D56"/>
    <w:rsid w:val="00367E5F"/>
    <w:rsid w:val="00367ED2"/>
    <w:rsid w:val="00370B49"/>
    <w:rsid w:val="0037122D"/>
    <w:rsid w:val="00371639"/>
    <w:rsid w:val="0037192B"/>
    <w:rsid w:val="00371C32"/>
    <w:rsid w:val="00371D0F"/>
    <w:rsid w:val="003732B2"/>
    <w:rsid w:val="00373DCD"/>
    <w:rsid w:val="00373F28"/>
    <w:rsid w:val="00374905"/>
    <w:rsid w:val="003763CC"/>
    <w:rsid w:val="00376E4B"/>
    <w:rsid w:val="0037728D"/>
    <w:rsid w:val="003776F9"/>
    <w:rsid w:val="00377A08"/>
    <w:rsid w:val="00380EB7"/>
    <w:rsid w:val="003814AE"/>
    <w:rsid w:val="00381E39"/>
    <w:rsid w:val="003820BE"/>
    <w:rsid w:val="00383FE4"/>
    <w:rsid w:val="00384A92"/>
    <w:rsid w:val="00385BA0"/>
    <w:rsid w:val="00386276"/>
    <w:rsid w:val="00386B6E"/>
    <w:rsid w:val="00386C99"/>
    <w:rsid w:val="003905EF"/>
    <w:rsid w:val="00391015"/>
    <w:rsid w:val="0039296E"/>
    <w:rsid w:val="00394090"/>
    <w:rsid w:val="00396A24"/>
    <w:rsid w:val="00397546"/>
    <w:rsid w:val="003979EE"/>
    <w:rsid w:val="00397A18"/>
    <w:rsid w:val="003A0888"/>
    <w:rsid w:val="003A13DD"/>
    <w:rsid w:val="003A1675"/>
    <w:rsid w:val="003A18D2"/>
    <w:rsid w:val="003A2178"/>
    <w:rsid w:val="003A31A6"/>
    <w:rsid w:val="003A3E57"/>
    <w:rsid w:val="003A42F1"/>
    <w:rsid w:val="003A48D4"/>
    <w:rsid w:val="003A5051"/>
    <w:rsid w:val="003A50FC"/>
    <w:rsid w:val="003A5937"/>
    <w:rsid w:val="003A6273"/>
    <w:rsid w:val="003A70D0"/>
    <w:rsid w:val="003A72A8"/>
    <w:rsid w:val="003A72FC"/>
    <w:rsid w:val="003A7428"/>
    <w:rsid w:val="003A7C6C"/>
    <w:rsid w:val="003A7EEA"/>
    <w:rsid w:val="003B0129"/>
    <w:rsid w:val="003B06B8"/>
    <w:rsid w:val="003B1550"/>
    <w:rsid w:val="003B15B7"/>
    <w:rsid w:val="003B187A"/>
    <w:rsid w:val="003B1BA8"/>
    <w:rsid w:val="003B1EB7"/>
    <w:rsid w:val="003B35C0"/>
    <w:rsid w:val="003B4771"/>
    <w:rsid w:val="003B4BDE"/>
    <w:rsid w:val="003B7027"/>
    <w:rsid w:val="003C0C34"/>
    <w:rsid w:val="003C0CEE"/>
    <w:rsid w:val="003C1667"/>
    <w:rsid w:val="003C19AC"/>
    <w:rsid w:val="003C2921"/>
    <w:rsid w:val="003C338F"/>
    <w:rsid w:val="003C3400"/>
    <w:rsid w:val="003C3902"/>
    <w:rsid w:val="003C3F4B"/>
    <w:rsid w:val="003C4648"/>
    <w:rsid w:val="003C5892"/>
    <w:rsid w:val="003C5A50"/>
    <w:rsid w:val="003C69A8"/>
    <w:rsid w:val="003C6AFE"/>
    <w:rsid w:val="003C6E89"/>
    <w:rsid w:val="003C6FAA"/>
    <w:rsid w:val="003C7560"/>
    <w:rsid w:val="003C77AB"/>
    <w:rsid w:val="003D065F"/>
    <w:rsid w:val="003D0B70"/>
    <w:rsid w:val="003D18E7"/>
    <w:rsid w:val="003D24CA"/>
    <w:rsid w:val="003D2612"/>
    <w:rsid w:val="003D2C9D"/>
    <w:rsid w:val="003D36EF"/>
    <w:rsid w:val="003D37AD"/>
    <w:rsid w:val="003D3B7B"/>
    <w:rsid w:val="003D61A5"/>
    <w:rsid w:val="003D702D"/>
    <w:rsid w:val="003D7664"/>
    <w:rsid w:val="003D7C88"/>
    <w:rsid w:val="003E0433"/>
    <w:rsid w:val="003E0794"/>
    <w:rsid w:val="003E26CD"/>
    <w:rsid w:val="003E32E8"/>
    <w:rsid w:val="003E4114"/>
    <w:rsid w:val="003E5294"/>
    <w:rsid w:val="003E630E"/>
    <w:rsid w:val="003E6661"/>
    <w:rsid w:val="003E6CAE"/>
    <w:rsid w:val="003E7DE3"/>
    <w:rsid w:val="003F0F94"/>
    <w:rsid w:val="003F10D7"/>
    <w:rsid w:val="003F26D1"/>
    <w:rsid w:val="003F3133"/>
    <w:rsid w:val="003F3513"/>
    <w:rsid w:val="003F37BC"/>
    <w:rsid w:val="003F5159"/>
    <w:rsid w:val="003F5B17"/>
    <w:rsid w:val="003F6375"/>
    <w:rsid w:val="003F64EE"/>
    <w:rsid w:val="003F67B0"/>
    <w:rsid w:val="003F7460"/>
    <w:rsid w:val="00400A8D"/>
    <w:rsid w:val="00400D9E"/>
    <w:rsid w:val="00401A19"/>
    <w:rsid w:val="00401D04"/>
    <w:rsid w:val="00402BED"/>
    <w:rsid w:val="00402F0B"/>
    <w:rsid w:val="00403349"/>
    <w:rsid w:val="00404F55"/>
    <w:rsid w:val="0040516D"/>
    <w:rsid w:val="0040631C"/>
    <w:rsid w:val="0040695A"/>
    <w:rsid w:val="00410643"/>
    <w:rsid w:val="00410786"/>
    <w:rsid w:val="00410D35"/>
    <w:rsid w:val="0041121E"/>
    <w:rsid w:val="0041284B"/>
    <w:rsid w:val="00413D3D"/>
    <w:rsid w:val="00413DD5"/>
    <w:rsid w:val="00413EB6"/>
    <w:rsid w:val="00414441"/>
    <w:rsid w:val="004145B0"/>
    <w:rsid w:val="00414EAA"/>
    <w:rsid w:val="00415D81"/>
    <w:rsid w:val="00417578"/>
    <w:rsid w:val="00421468"/>
    <w:rsid w:val="004219A6"/>
    <w:rsid w:val="00421F6B"/>
    <w:rsid w:val="004223F5"/>
    <w:rsid w:val="00423F57"/>
    <w:rsid w:val="0042406A"/>
    <w:rsid w:val="004244A2"/>
    <w:rsid w:val="0042478B"/>
    <w:rsid w:val="004248B0"/>
    <w:rsid w:val="0042511D"/>
    <w:rsid w:val="0042628B"/>
    <w:rsid w:val="00426A4E"/>
    <w:rsid w:val="00426FDF"/>
    <w:rsid w:val="00427680"/>
    <w:rsid w:val="00430331"/>
    <w:rsid w:val="004308BA"/>
    <w:rsid w:val="004308F2"/>
    <w:rsid w:val="00430F3E"/>
    <w:rsid w:val="0043157C"/>
    <w:rsid w:val="004316FD"/>
    <w:rsid w:val="004319BF"/>
    <w:rsid w:val="00433322"/>
    <w:rsid w:val="00433625"/>
    <w:rsid w:val="00434D58"/>
    <w:rsid w:val="004357E0"/>
    <w:rsid w:val="004365BC"/>
    <w:rsid w:val="0043718E"/>
    <w:rsid w:val="0043773E"/>
    <w:rsid w:val="00437D17"/>
    <w:rsid w:val="0044028A"/>
    <w:rsid w:val="00440C4B"/>
    <w:rsid w:val="004422F9"/>
    <w:rsid w:val="00442BBE"/>
    <w:rsid w:val="00442CFD"/>
    <w:rsid w:val="00442F62"/>
    <w:rsid w:val="00443B0E"/>
    <w:rsid w:val="0044470B"/>
    <w:rsid w:val="00444CF7"/>
    <w:rsid w:val="004454FF"/>
    <w:rsid w:val="004455FA"/>
    <w:rsid w:val="00450754"/>
    <w:rsid w:val="0045082B"/>
    <w:rsid w:val="00451286"/>
    <w:rsid w:val="00451710"/>
    <w:rsid w:val="00452246"/>
    <w:rsid w:val="00453722"/>
    <w:rsid w:val="00453A26"/>
    <w:rsid w:val="0045404A"/>
    <w:rsid w:val="004544D0"/>
    <w:rsid w:val="004546EA"/>
    <w:rsid w:val="004548DA"/>
    <w:rsid w:val="004549B8"/>
    <w:rsid w:val="00455853"/>
    <w:rsid w:val="00455BBB"/>
    <w:rsid w:val="00455E09"/>
    <w:rsid w:val="00457FE7"/>
    <w:rsid w:val="004601B7"/>
    <w:rsid w:val="00462CAB"/>
    <w:rsid w:val="00462D87"/>
    <w:rsid w:val="00463839"/>
    <w:rsid w:val="00463969"/>
    <w:rsid w:val="00464DA5"/>
    <w:rsid w:val="00465321"/>
    <w:rsid w:val="00465BDE"/>
    <w:rsid w:val="00466A16"/>
    <w:rsid w:val="004670C8"/>
    <w:rsid w:val="00467E9C"/>
    <w:rsid w:val="004716D8"/>
    <w:rsid w:val="00471F05"/>
    <w:rsid w:val="00472A9C"/>
    <w:rsid w:val="00473492"/>
    <w:rsid w:val="00473749"/>
    <w:rsid w:val="0047440B"/>
    <w:rsid w:val="004744A4"/>
    <w:rsid w:val="00474DEC"/>
    <w:rsid w:val="004750FB"/>
    <w:rsid w:val="0047539B"/>
    <w:rsid w:val="0047550B"/>
    <w:rsid w:val="00476430"/>
    <w:rsid w:val="00477E06"/>
    <w:rsid w:val="00480FF5"/>
    <w:rsid w:val="004812C4"/>
    <w:rsid w:val="00482126"/>
    <w:rsid w:val="00482320"/>
    <w:rsid w:val="004823C8"/>
    <w:rsid w:val="00482A72"/>
    <w:rsid w:val="00483C1F"/>
    <w:rsid w:val="00483FF3"/>
    <w:rsid w:val="0048424C"/>
    <w:rsid w:val="004844C1"/>
    <w:rsid w:val="00484E51"/>
    <w:rsid w:val="00485898"/>
    <w:rsid w:val="00485934"/>
    <w:rsid w:val="00486309"/>
    <w:rsid w:val="00486C1F"/>
    <w:rsid w:val="00487533"/>
    <w:rsid w:val="00487536"/>
    <w:rsid w:val="00487E06"/>
    <w:rsid w:val="00490B51"/>
    <w:rsid w:val="00491346"/>
    <w:rsid w:val="0049183A"/>
    <w:rsid w:val="004921E4"/>
    <w:rsid w:val="00492661"/>
    <w:rsid w:val="00493051"/>
    <w:rsid w:val="004942B4"/>
    <w:rsid w:val="0049434C"/>
    <w:rsid w:val="0049443F"/>
    <w:rsid w:val="0049603E"/>
    <w:rsid w:val="004967DB"/>
    <w:rsid w:val="004968FC"/>
    <w:rsid w:val="00497E9D"/>
    <w:rsid w:val="004A052F"/>
    <w:rsid w:val="004A0DD5"/>
    <w:rsid w:val="004A0F0C"/>
    <w:rsid w:val="004A1AE1"/>
    <w:rsid w:val="004A3ACD"/>
    <w:rsid w:val="004A49EF"/>
    <w:rsid w:val="004A4D49"/>
    <w:rsid w:val="004A538C"/>
    <w:rsid w:val="004A6BEB"/>
    <w:rsid w:val="004A6C91"/>
    <w:rsid w:val="004A6E1C"/>
    <w:rsid w:val="004A7568"/>
    <w:rsid w:val="004B0511"/>
    <w:rsid w:val="004B2072"/>
    <w:rsid w:val="004B26FB"/>
    <w:rsid w:val="004B2BF6"/>
    <w:rsid w:val="004B3B05"/>
    <w:rsid w:val="004B3D2C"/>
    <w:rsid w:val="004B41D3"/>
    <w:rsid w:val="004B56EB"/>
    <w:rsid w:val="004B5758"/>
    <w:rsid w:val="004B599C"/>
    <w:rsid w:val="004B5F0C"/>
    <w:rsid w:val="004C088E"/>
    <w:rsid w:val="004C0BD6"/>
    <w:rsid w:val="004C3337"/>
    <w:rsid w:val="004C3A3E"/>
    <w:rsid w:val="004C4BF2"/>
    <w:rsid w:val="004C4C6E"/>
    <w:rsid w:val="004C580E"/>
    <w:rsid w:val="004C620E"/>
    <w:rsid w:val="004C7246"/>
    <w:rsid w:val="004C76D4"/>
    <w:rsid w:val="004C797E"/>
    <w:rsid w:val="004D1773"/>
    <w:rsid w:val="004D249E"/>
    <w:rsid w:val="004D2F32"/>
    <w:rsid w:val="004D3594"/>
    <w:rsid w:val="004D5224"/>
    <w:rsid w:val="004D5490"/>
    <w:rsid w:val="004D73C7"/>
    <w:rsid w:val="004D76A1"/>
    <w:rsid w:val="004E0282"/>
    <w:rsid w:val="004E2D23"/>
    <w:rsid w:val="004E345C"/>
    <w:rsid w:val="004E3FCC"/>
    <w:rsid w:val="004E4287"/>
    <w:rsid w:val="004E4BD4"/>
    <w:rsid w:val="004E7A98"/>
    <w:rsid w:val="004E7B7D"/>
    <w:rsid w:val="004F46CB"/>
    <w:rsid w:val="004F52E1"/>
    <w:rsid w:val="004F5507"/>
    <w:rsid w:val="004F6A7C"/>
    <w:rsid w:val="005001BF"/>
    <w:rsid w:val="0050029D"/>
    <w:rsid w:val="0050130B"/>
    <w:rsid w:val="005034AC"/>
    <w:rsid w:val="005035EF"/>
    <w:rsid w:val="005044EA"/>
    <w:rsid w:val="0050456C"/>
    <w:rsid w:val="00504C21"/>
    <w:rsid w:val="005074D7"/>
    <w:rsid w:val="0050766E"/>
    <w:rsid w:val="005109DB"/>
    <w:rsid w:val="00510B9C"/>
    <w:rsid w:val="00512074"/>
    <w:rsid w:val="005122FF"/>
    <w:rsid w:val="00513184"/>
    <w:rsid w:val="00514953"/>
    <w:rsid w:val="00514E1D"/>
    <w:rsid w:val="0051551D"/>
    <w:rsid w:val="00515E6B"/>
    <w:rsid w:val="0051620D"/>
    <w:rsid w:val="00516E59"/>
    <w:rsid w:val="0052031B"/>
    <w:rsid w:val="005203BB"/>
    <w:rsid w:val="00522B5E"/>
    <w:rsid w:val="00522F65"/>
    <w:rsid w:val="00523B70"/>
    <w:rsid w:val="005241EC"/>
    <w:rsid w:val="005252EC"/>
    <w:rsid w:val="00527CE5"/>
    <w:rsid w:val="00527ED1"/>
    <w:rsid w:val="0053014D"/>
    <w:rsid w:val="0053063D"/>
    <w:rsid w:val="00530ED8"/>
    <w:rsid w:val="005315EA"/>
    <w:rsid w:val="0053204D"/>
    <w:rsid w:val="0053254B"/>
    <w:rsid w:val="00532AD5"/>
    <w:rsid w:val="00532E3B"/>
    <w:rsid w:val="00533B9F"/>
    <w:rsid w:val="00535292"/>
    <w:rsid w:val="00535B8E"/>
    <w:rsid w:val="00537B1C"/>
    <w:rsid w:val="00540648"/>
    <w:rsid w:val="00540AFC"/>
    <w:rsid w:val="00540FA3"/>
    <w:rsid w:val="005412B4"/>
    <w:rsid w:val="005416E7"/>
    <w:rsid w:val="00542160"/>
    <w:rsid w:val="00542347"/>
    <w:rsid w:val="00542397"/>
    <w:rsid w:val="00542479"/>
    <w:rsid w:val="005430F5"/>
    <w:rsid w:val="005443B7"/>
    <w:rsid w:val="005456E2"/>
    <w:rsid w:val="00546159"/>
    <w:rsid w:val="005465D5"/>
    <w:rsid w:val="005472FA"/>
    <w:rsid w:val="00550453"/>
    <w:rsid w:val="00550580"/>
    <w:rsid w:val="005506E6"/>
    <w:rsid w:val="00550D1F"/>
    <w:rsid w:val="00552AFE"/>
    <w:rsid w:val="00552CCA"/>
    <w:rsid w:val="00552D33"/>
    <w:rsid w:val="00553094"/>
    <w:rsid w:val="00553B58"/>
    <w:rsid w:val="00554199"/>
    <w:rsid w:val="005547BF"/>
    <w:rsid w:val="005554E5"/>
    <w:rsid w:val="00557E99"/>
    <w:rsid w:val="00560554"/>
    <w:rsid w:val="005621FE"/>
    <w:rsid w:val="00562917"/>
    <w:rsid w:val="00563883"/>
    <w:rsid w:val="00563945"/>
    <w:rsid w:val="00563C76"/>
    <w:rsid w:val="005640D0"/>
    <w:rsid w:val="005648D9"/>
    <w:rsid w:val="00566ACA"/>
    <w:rsid w:val="0057011B"/>
    <w:rsid w:val="00570956"/>
    <w:rsid w:val="00571624"/>
    <w:rsid w:val="00571A96"/>
    <w:rsid w:val="00571ED9"/>
    <w:rsid w:val="00573068"/>
    <w:rsid w:val="00575E1B"/>
    <w:rsid w:val="00577CCB"/>
    <w:rsid w:val="00581658"/>
    <w:rsid w:val="00581EE1"/>
    <w:rsid w:val="0058245B"/>
    <w:rsid w:val="00582D35"/>
    <w:rsid w:val="00583310"/>
    <w:rsid w:val="00583F41"/>
    <w:rsid w:val="00584632"/>
    <w:rsid w:val="0058465F"/>
    <w:rsid w:val="00584783"/>
    <w:rsid w:val="00585E6A"/>
    <w:rsid w:val="005876A8"/>
    <w:rsid w:val="00593259"/>
    <w:rsid w:val="005948B3"/>
    <w:rsid w:val="00594EF0"/>
    <w:rsid w:val="00595583"/>
    <w:rsid w:val="00596347"/>
    <w:rsid w:val="005965D6"/>
    <w:rsid w:val="005A07AE"/>
    <w:rsid w:val="005A19EF"/>
    <w:rsid w:val="005A2227"/>
    <w:rsid w:val="005A365F"/>
    <w:rsid w:val="005A3F36"/>
    <w:rsid w:val="005A41FA"/>
    <w:rsid w:val="005A4523"/>
    <w:rsid w:val="005A6242"/>
    <w:rsid w:val="005A6251"/>
    <w:rsid w:val="005A627A"/>
    <w:rsid w:val="005A6F2E"/>
    <w:rsid w:val="005A791E"/>
    <w:rsid w:val="005A7DFC"/>
    <w:rsid w:val="005B093D"/>
    <w:rsid w:val="005B2011"/>
    <w:rsid w:val="005B3A28"/>
    <w:rsid w:val="005B46B0"/>
    <w:rsid w:val="005C0450"/>
    <w:rsid w:val="005C0DF7"/>
    <w:rsid w:val="005C35DF"/>
    <w:rsid w:val="005C368F"/>
    <w:rsid w:val="005C4B71"/>
    <w:rsid w:val="005C4D9E"/>
    <w:rsid w:val="005C4F69"/>
    <w:rsid w:val="005C5286"/>
    <w:rsid w:val="005C6301"/>
    <w:rsid w:val="005C654B"/>
    <w:rsid w:val="005D06AF"/>
    <w:rsid w:val="005D2863"/>
    <w:rsid w:val="005D30BD"/>
    <w:rsid w:val="005D33E0"/>
    <w:rsid w:val="005D4A5F"/>
    <w:rsid w:val="005D60CE"/>
    <w:rsid w:val="005D74A7"/>
    <w:rsid w:val="005D74CC"/>
    <w:rsid w:val="005D77EA"/>
    <w:rsid w:val="005D792E"/>
    <w:rsid w:val="005E0754"/>
    <w:rsid w:val="005E095C"/>
    <w:rsid w:val="005E0EDA"/>
    <w:rsid w:val="005E1AC1"/>
    <w:rsid w:val="005E2568"/>
    <w:rsid w:val="005E3255"/>
    <w:rsid w:val="005E3A35"/>
    <w:rsid w:val="005E4C0B"/>
    <w:rsid w:val="005E634F"/>
    <w:rsid w:val="005E7F95"/>
    <w:rsid w:val="005F035A"/>
    <w:rsid w:val="005F0901"/>
    <w:rsid w:val="005F0ACF"/>
    <w:rsid w:val="005F12F8"/>
    <w:rsid w:val="005F1ACA"/>
    <w:rsid w:val="005F223A"/>
    <w:rsid w:val="005F2425"/>
    <w:rsid w:val="005F2E8E"/>
    <w:rsid w:val="005F3255"/>
    <w:rsid w:val="005F358D"/>
    <w:rsid w:val="005F538E"/>
    <w:rsid w:val="005F5890"/>
    <w:rsid w:val="005F6F27"/>
    <w:rsid w:val="005F6F71"/>
    <w:rsid w:val="005F70BD"/>
    <w:rsid w:val="005F7113"/>
    <w:rsid w:val="005F7C70"/>
    <w:rsid w:val="005F7F6F"/>
    <w:rsid w:val="006001EE"/>
    <w:rsid w:val="00600571"/>
    <w:rsid w:val="00601077"/>
    <w:rsid w:val="0060132D"/>
    <w:rsid w:val="00601F22"/>
    <w:rsid w:val="0060233F"/>
    <w:rsid w:val="006025AB"/>
    <w:rsid w:val="006045D6"/>
    <w:rsid w:val="00604A77"/>
    <w:rsid w:val="00604FB3"/>
    <w:rsid w:val="00605E39"/>
    <w:rsid w:val="006061C8"/>
    <w:rsid w:val="00606D75"/>
    <w:rsid w:val="00607B13"/>
    <w:rsid w:val="00607BB6"/>
    <w:rsid w:val="00610583"/>
    <w:rsid w:val="00610C58"/>
    <w:rsid w:val="0061147E"/>
    <w:rsid w:val="0061302B"/>
    <w:rsid w:val="006135FE"/>
    <w:rsid w:val="006137BF"/>
    <w:rsid w:val="0061393A"/>
    <w:rsid w:val="00613D34"/>
    <w:rsid w:val="00613DEB"/>
    <w:rsid w:val="00615C50"/>
    <w:rsid w:val="00615DB6"/>
    <w:rsid w:val="00616286"/>
    <w:rsid w:val="006171A4"/>
    <w:rsid w:val="00617AE7"/>
    <w:rsid w:val="00617B47"/>
    <w:rsid w:val="00617EB5"/>
    <w:rsid w:val="0062021B"/>
    <w:rsid w:val="00620AB3"/>
    <w:rsid w:val="00620BE0"/>
    <w:rsid w:val="00620EEC"/>
    <w:rsid w:val="00622BEF"/>
    <w:rsid w:val="00626476"/>
    <w:rsid w:val="00630ADC"/>
    <w:rsid w:val="00632B63"/>
    <w:rsid w:val="006335C9"/>
    <w:rsid w:val="00633685"/>
    <w:rsid w:val="00633EE6"/>
    <w:rsid w:val="00634195"/>
    <w:rsid w:val="006348F4"/>
    <w:rsid w:val="00634A66"/>
    <w:rsid w:val="00634DEE"/>
    <w:rsid w:val="006352E3"/>
    <w:rsid w:val="00636DAC"/>
    <w:rsid w:val="006379BA"/>
    <w:rsid w:val="00637B4E"/>
    <w:rsid w:val="006400F3"/>
    <w:rsid w:val="00640D43"/>
    <w:rsid w:val="006418E6"/>
    <w:rsid w:val="00641CB0"/>
    <w:rsid w:val="00643748"/>
    <w:rsid w:val="006455D8"/>
    <w:rsid w:val="00646A15"/>
    <w:rsid w:val="006474F5"/>
    <w:rsid w:val="0064782B"/>
    <w:rsid w:val="006479E0"/>
    <w:rsid w:val="00650D5F"/>
    <w:rsid w:val="00651B12"/>
    <w:rsid w:val="00651FE5"/>
    <w:rsid w:val="00652390"/>
    <w:rsid w:val="00652FF5"/>
    <w:rsid w:val="0065366B"/>
    <w:rsid w:val="00655265"/>
    <w:rsid w:val="00655C78"/>
    <w:rsid w:val="00655CCA"/>
    <w:rsid w:val="0065646F"/>
    <w:rsid w:val="00656E3A"/>
    <w:rsid w:val="0066011B"/>
    <w:rsid w:val="006602A8"/>
    <w:rsid w:val="00660814"/>
    <w:rsid w:val="0066082A"/>
    <w:rsid w:val="00663C98"/>
    <w:rsid w:val="00663FC4"/>
    <w:rsid w:val="006642BB"/>
    <w:rsid w:val="00664496"/>
    <w:rsid w:val="00664666"/>
    <w:rsid w:val="00665AEC"/>
    <w:rsid w:val="00665BE7"/>
    <w:rsid w:val="00666402"/>
    <w:rsid w:val="0067055F"/>
    <w:rsid w:val="00670628"/>
    <w:rsid w:val="006724C6"/>
    <w:rsid w:val="006735C4"/>
    <w:rsid w:val="0068002B"/>
    <w:rsid w:val="00680627"/>
    <w:rsid w:val="00680C11"/>
    <w:rsid w:val="006814CA"/>
    <w:rsid w:val="006819E9"/>
    <w:rsid w:val="00681CDA"/>
    <w:rsid w:val="0068202F"/>
    <w:rsid w:val="00682556"/>
    <w:rsid w:val="00682859"/>
    <w:rsid w:val="006841AB"/>
    <w:rsid w:val="00684EB9"/>
    <w:rsid w:val="00685619"/>
    <w:rsid w:val="00685CEE"/>
    <w:rsid w:val="00686914"/>
    <w:rsid w:val="006872E1"/>
    <w:rsid w:val="00687DEC"/>
    <w:rsid w:val="006916E5"/>
    <w:rsid w:val="006919AD"/>
    <w:rsid w:val="00692AC9"/>
    <w:rsid w:val="00692DAB"/>
    <w:rsid w:val="00695A3F"/>
    <w:rsid w:val="00695E38"/>
    <w:rsid w:val="00696292"/>
    <w:rsid w:val="006A3387"/>
    <w:rsid w:val="006A3759"/>
    <w:rsid w:val="006A4697"/>
    <w:rsid w:val="006A4969"/>
    <w:rsid w:val="006A4F65"/>
    <w:rsid w:val="006A5710"/>
    <w:rsid w:val="006B066C"/>
    <w:rsid w:val="006B1431"/>
    <w:rsid w:val="006B2620"/>
    <w:rsid w:val="006B269F"/>
    <w:rsid w:val="006B2870"/>
    <w:rsid w:val="006B43ED"/>
    <w:rsid w:val="006B4484"/>
    <w:rsid w:val="006B45DD"/>
    <w:rsid w:val="006B467F"/>
    <w:rsid w:val="006B5678"/>
    <w:rsid w:val="006B619C"/>
    <w:rsid w:val="006B62F4"/>
    <w:rsid w:val="006B6EE0"/>
    <w:rsid w:val="006B6F22"/>
    <w:rsid w:val="006B710C"/>
    <w:rsid w:val="006B7A8C"/>
    <w:rsid w:val="006C0B9E"/>
    <w:rsid w:val="006C13A1"/>
    <w:rsid w:val="006C277C"/>
    <w:rsid w:val="006C27D1"/>
    <w:rsid w:val="006C2F19"/>
    <w:rsid w:val="006C3863"/>
    <w:rsid w:val="006C4672"/>
    <w:rsid w:val="006C66EB"/>
    <w:rsid w:val="006C67F4"/>
    <w:rsid w:val="006C7463"/>
    <w:rsid w:val="006D03F1"/>
    <w:rsid w:val="006D0FBE"/>
    <w:rsid w:val="006D13F5"/>
    <w:rsid w:val="006D1660"/>
    <w:rsid w:val="006D2888"/>
    <w:rsid w:val="006D3032"/>
    <w:rsid w:val="006D30EF"/>
    <w:rsid w:val="006D3A98"/>
    <w:rsid w:val="006D50BE"/>
    <w:rsid w:val="006D54AD"/>
    <w:rsid w:val="006D5DE9"/>
    <w:rsid w:val="006D61B9"/>
    <w:rsid w:val="006D6AD3"/>
    <w:rsid w:val="006D711E"/>
    <w:rsid w:val="006D758E"/>
    <w:rsid w:val="006D7B43"/>
    <w:rsid w:val="006D7D1E"/>
    <w:rsid w:val="006E0783"/>
    <w:rsid w:val="006E147E"/>
    <w:rsid w:val="006E2FEC"/>
    <w:rsid w:val="006E367C"/>
    <w:rsid w:val="006E36A1"/>
    <w:rsid w:val="006E4285"/>
    <w:rsid w:val="006E4DB0"/>
    <w:rsid w:val="006E5467"/>
    <w:rsid w:val="006E5FF0"/>
    <w:rsid w:val="006E62FF"/>
    <w:rsid w:val="006E703E"/>
    <w:rsid w:val="006F01F7"/>
    <w:rsid w:val="006F0309"/>
    <w:rsid w:val="006F0C5B"/>
    <w:rsid w:val="006F1514"/>
    <w:rsid w:val="006F1A7E"/>
    <w:rsid w:val="006F1D05"/>
    <w:rsid w:val="006F2676"/>
    <w:rsid w:val="006F29F1"/>
    <w:rsid w:val="006F2CC7"/>
    <w:rsid w:val="006F3013"/>
    <w:rsid w:val="006F341C"/>
    <w:rsid w:val="006F3553"/>
    <w:rsid w:val="006F355E"/>
    <w:rsid w:val="006F3DC9"/>
    <w:rsid w:val="006F3F0A"/>
    <w:rsid w:val="006F445A"/>
    <w:rsid w:val="006F490E"/>
    <w:rsid w:val="006F4D56"/>
    <w:rsid w:val="006F4D6F"/>
    <w:rsid w:val="006F5683"/>
    <w:rsid w:val="006F6524"/>
    <w:rsid w:val="006F7861"/>
    <w:rsid w:val="006F7B56"/>
    <w:rsid w:val="007002CD"/>
    <w:rsid w:val="00700F5E"/>
    <w:rsid w:val="007016A5"/>
    <w:rsid w:val="007019D7"/>
    <w:rsid w:val="00701AC1"/>
    <w:rsid w:val="00701B05"/>
    <w:rsid w:val="00702E06"/>
    <w:rsid w:val="00702E6B"/>
    <w:rsid w:val="00703651"/>
    <w:rsid w:val="00704159"/>
    <w:rsid w:val="0070472F"/>
    <w:rsid w:val="00704FDF"/>
    <w:rsid w:val="007053C2"/>
    <w:rsid w:val="00705771"/>
    <w:rsid w:val="007058E0"/>
    <w:rsid w:val="00706700"/>
    <w:rsid w:val="007073B6"/>
    <w:rsid w:val="00710065"/>
    <w:rsid w:val="00710A20"/>
    <w:rsid w:val="0071233C"/>
    <w:rsid w:val="00712581"/>
    <w:rsid w:val="007126D4"/>
    <w:rsid w:val="00712CD3"/>
    <w:rsid w:val="00713328"/>
    <w:rsid w:val="00713FF6"/>
    <w:rsid w:val="00714787"/>
    <w:rsid w:val="007158FB"/>
    <w:rsid w:val="007160C3"/>
    <w:rsid w:val="00716CA0"/>
    <w:rsid w:val="00717DD7"/>
    <w:rsid w:val="00720F8A"/>
    <w:rsid w:val="00721BFB"/>
    <w:rsid w:val="00722753"/>
    <w:rsid w:val="00722853"/>
    <w:rsid w:val="00722F6B"/>
    <w:rsid w:val="0072350D"/>
    <w:rsid w:val="00724D0D"/>
    <w:rsid w:val="00726077"/>
    <w:rsid w:val="00726CA2"/>
    <w:rsid w:val="00726CE0"/>
    <w:rsid w:val="007279A2"/>
    <w:rsid w:val="007308FA"/>
    <w:rsid w:val="0073201C"/>
    <w:rsid w:val="00732508"/>
    <w:rsid w:val="0073262C"/>
    <w:rsid w:val="007329EB"/>
    <w:rsid w:val="00732B93"/>
    <w:rsid w:val="00734CCA"/>
    <w:rsid w:val="00734DCE"/>
    <w:rsid w:val="007368C3"/>
    <w:rsid w:val="007379AB"/>
    <w:rsid w:val="007412D3"/>
    <w:rsid w:val="00741EBD"/>
    <w:rsid w:val="00742B82"/>
    <w:rsid w:val="00743C19"/>
    <w:rsid w:val="007447F5"/>
    <w:rsid w:val="007448D2"/>
    <w:rsid w:val="00744ADF"/>
    <w:rsid w:val="007451B2"/>
    <w:rsid w:val="007465E2"/>
    <w:rsid w:val="00747123"/>
    <w:rsid w:val="00747BCE"/>
    <w:rsid w:val="00750422"/>
    <w:rsid w:val="0075074C"/>
    <w:rsid w:val="00750A8E"/>
    <w:rsid w:val="007513DB"/>
    <w:rsid w:val="007526AA"/>
    <w:rsid w:val="00752AA2"/>
    <w:rsid w:val="00753053"/>
    <w:rsid w:val="00753EFC"/>
    <w:rsid w:val="00755C5F"/>
    <w:rsid w:val="0075784C"/>
    <w:rsid w:val="007616B0"/>
    <w:rsid w:val="00761E7D"/>
    <w:rsid w:val="0076219E"/>
    <w:rsid w:val="00762B6F"/>
    <w:rsid w:val="007630B6"/>
    <w:rsid w:val="00763A5A"/>
    <w:rsid w:val="00763AAC"/>
    <w:rsid w:val="0076410F"/>
    <w:rsid w:val="007654CA"/>
    <w:rsid w:val="007667FD"/>
    <w:rsid w:val="00766952"/>
    <w:rsid w:val="007676F4"/>
    <w:rsid w:val="007712CA"/>
    <w:rsid w:val="00771797"/>
    <w:rsid w:val="00771B3C"/>
    <w:rsid w:val="00772283"/>
    <w:rsid w:val="00772DB1"/>
    <w:rsid w:val="00776A4D"/>
    <w:rsid w:val="00777048"/>
    <w:rsid w:val="00777E94"/>
    <w:rsid w:val="00780161"/>
    <w:rsid w:val="00780168"/>
    <w:rsid w:val="007811EB"/>
    <w:rsid w:val="007827EB"/>
    <w:rsid w:val="00784ED4"/>
    <w:rsid w:val="00786354"/>
    <w:rsid w:val="0078679E"/>
    <w:rsid w:val="00786BA8"/>
    <w:rsid w:val="00787ABF"/>
    <w:rsid w:val="00790B3F"/>
    <w:rsid w:val="00791734"/>
    <w:rsid w:val="007927D8"/>
    <w:rsid w:val="00792E4D"/>
    <w:rsid w:val="00793C69"/>
    <w:rsid w:val="00793D27"/>
    <w:rsid w:val="007945D9"/>
    <w:rsid w:val="00796C11"/>
    <w:rsid w:val="007971DD"/>
    <w:rsid w:val="00797817"/>
    <w:rsid w:val="00797E29"/>
    <w:rsid w:val="007A06B9"/>
    <w:rsid w:val="007A09D2"/>
    <w:rsid w:val="007A0C59"/>
    <w:rsid w:val="007A0E3C"/>
    <w:rsid w:val="007A1C0B"/>
    <w:rsid w:val="007A1EA8"/>
    <w:rsid w:val="007A2334"/>
    <w:rsid w:val="007A340B"/>
    <w:rsid w:val="007A3487"/>
    <w:rsid w:val="007A3569"/>
    <w:rsid w:val="007A49F6"/>
    <w:rsid w:val="007A4EB0"/>
    <w:rsid w:val="007A5940"/>
    <w:rsid w:val="007A5CBB"/>
    <w:rsid w:val="007A71AF"/>
    <w:rsid w:val="007A7664"/>
    <w:rsid w:val="007B06AF"/>
    <w:rsid w:val="007B1E03"/>
    <w:rsid w:val="007B3A60"/>
    <w:rsid w:val="007B3D13"/>
    <w:rsid w:val="007B3D2D"/>
    <w:rsid w:val="007B41D5"/>
    <w:rsid w:val="007B491D"/>
    <w:rsid w:val="007B5425"/>
    <w:rsid w:val="007B556B"/>
    <w:rsid w:val="007B56D8"/>
    <w:rsid w:val="007B58D6"/>
    <w:rsid w:val="007B6A7E"/>
    <w:rsid w:val="007B7779"/>
    <w:rsid w:val="007B7866"/>
    <w:rsid w:val="007B7F67"/>
    <w:rsid w:val="007C0288"/>
    <w:rsid w:val="007C0551"/>
    <w:rsid w:val="007C0E4B"/>
    <w:rsid w:val="007C1023"/>
    <w:rsid w:val="007C14F1"/>
    <w:rsid w:val="007C17A5"/>
    <w:rsid w:val="007C1827"/>
    <w:rsid w:val="007C3B9B"/>
    <w:rsid w:val="007C4839"/>
    <w:rsid w:val="007C4EFB"/>
    <w:rsid w:val="007C5767"/>
    <w:rsid w:val="007C577F"/>
    <w:rsid w:val="007C705D"/>
    <w:rsid w:val="007C7B52"/>
    <w:rsid w:val="007D01AE"/>
    <w:rsid w:val="007D05B0"/>
    <w:rsid w:val="007D1E9D"/>
    <w:rsid w:val="007D2616"/>
    <w:rsid w:val="007D2875"/>
    <w:rsid w:val="007D2A9C"/>
    <w:rsid w:val="007D351E"/>
    <w:rsid w:val="007D39DA"/>
    <w:rsid w:val="007D3D92"/>
    <w:rsid w:val="007D4347"/>
    <w:rsid w:val="007D4889"/>
    <w:rsid w:val="007D4A29"/>
    <w:rsid w:val="007D4E1B"/>
    <w:rsid w:val="007D51ED"/>
    <w:rsid w:val="007E03A7"/>
    <w:rsid w:val="007E0661"/>
    <w:rsid w:val="007E08E4"/>
    <w:rsid w:val="007E1925"/>
    <w:rsid w:val="007E1955"/>
    <w:rsid w:val="007E1B10"/>
    <w:rsid w:val="007E315D"/>
    <w:rsid w:val="007E3F76"/>
    <w:rsid w:val="007E4DA6"/>
    <w:rsid w:val="007E5720"/>
    <w:rsid w:val="007E57A3"/>
    <w:rsid w:val="007E5988"/>
    <w:rsid w:val="007E5D99"/>
    <w:rsid w:val="007E602F"/>
    <w:rsid w:val="007E63EB"/>
    <w:rsid w:val="007F0125"/>
    <w:rsid w:val="007F0401"/>
    <w:rsid w:val="007F1B3E"/>
    <w:rsid w:val="007F1D6A"/>
    <w:rsid w:val="007F2C18"/>
    <w:rsid w:val="007F2DD1"/>
    <w:rsid w:val="007F4C65"/>
    <w:rsid w:val="007F519E"/>
    <w:rsid w:val="007F5584"/>
    <w:rsid w:val="007F5FAB"/>
    <w:rsid w:val="007F7959"/>
    <w:rsid w:val="007F7CD9"/>
    <w:rsid w:val="00802A45"/>
    <w:rsid w:val="008063DA"/>
    <w:rsid w:val="0080670E"/>
    <w:rsid w:val="00806B16"/>
    <w:rsid w:val="00806F95"/>
    <w:rsid w:val="00807B7F"/>
    <w:rsid w:val="0081012B"/>
    <w:rsid w:val="008106A4"/>
    <w:rsid w:val="0081143D"/>
    <w:rsid w:val="00811B1C"/>
    <w:rsid w:val="00811F4E"/>
    <w:rsid w:val="0081250D"/>
    <w:rsid w:val="008133B1"/>
    <w:rsid w:val="00813580"/>
    <w:rsid w:val="00813A54"/>
    <w:rsid w:val="00814AB9"/>
    <w:rsid w:val="00817C7E"/>
    <w:rsid w:val="00817D6E"/>
    <w:rsid w:val="008202A1"/>
    <w:rsid w:val="0082145C"/>
    <w:rsid w:val="00821961"/>
    <w:rsid w:val="00822B32"/>
    <w:rsid w:val="00823468"/>
    <w:rsid w:val="00824219"/>
    <w:rsid w:val="00824384"/>
    <w:rsid w:val="00824628"/>
    <w:rsid w:val="00824831"/>
    <w:rsid w:val="00824A9A"/>
    <w:rsid w:val="00825BB3"/>
    <w:rsid w:val="00826607"/>
    <w:rsid w:val="0082685D"/>
    <w:rsid w:val="0082693D"/>
    <w:rsid w:val="00827F0F"/>
    <w:rsid w:val="00831FF7"/>
    <w:rsid w:val="00832066"/>
    <w:rsid w:val="00832853"/>
    <w:rsid w:val="008338A6"/>
    <w:rsid w:val="00833C8E"/>
    <w:rsid w:val="0083461E"/>
    <w:rsid w:val="008348E9"/>
    <w:rsid w:val="00834900"/>
    <w:rsid w:val="00834940"/>
    <w:rsid w:val="008356BE"/>
    <w:rsid w:val="008357A2"/>
    <w:rsid w:val="008359EF"/>
    <w:rsid w:val="00836007"/>
    <w:rsid w:val="00837487"/>
    <w:rsid w:val="00837820"/>
    <w:rsid w:val="00840C08"/>
    <w:rsid w:val="008411F5"/>
    <w:rsid w:val="00841BB7"/>
    <w:rsid w:val="008428CF"/>
    <w:rsid w:val="00842B55"/>
    <w:rsid w:val="00842B98"/>
    <w:rsid w:val="00843724"/>
    <w:rsid w:val="00844C53"/>
    <w:rsid w:val="00844DAB"/>
    <w:rsid w:val="00845829"/>
    <w:rsid w:val="008464F8"/>
    <w:rsid w:val="00846629"/>
    <w:rsid w:val="00846D77"/>
    <w:rsid w:val="008472D8"/>
    <w:rsid w:val="00847B99"/>
    <w:rsid w:val="00847FB2"/>
    <w:rsid w:val="00851035"/>
    <w:rsid w:val="008513CB"/>
    <w:rsid w:val="00851B8A"/>
    <w:rsid w:val="00853777"/>
    <w:rsid w:val="00854BD9"/>
    <w:rsid w:val="00855F30"/>
    <w:rsid w:val="00856CC6"/>
    <w:rsid w:val="008575E8"/>
    <w:rsid w:val="00860DF9"/>
    <w:rsid w:val="00861B66"/>
    <w:rsid w:val="00861DA5"/>
    <w:rsid w:val="00861F1F"/>
    <w:rsid w:val="00862150"/>
    <w:rsid w:val="0086236C"/>
    <w:rsid w:val="0086248A"/>
    <w:rsid w:val="008633BA"/>
    <w:rsid w:val="008633D5"/>
    <w:rsid w:val="0086378C"/>
    <w:rsid w:val="00863903"/>
    <w:rsid w:val="00864309"/>
    <w:rsid w:val="008647E4"/>
    <w:rsid w:val="00866430"/>
    <w:rsid w:val="0086798C"/>
    <w:rsid w:val="00867AAA"/>
    <w:rsid w:val="00867E47"/>
    <w:rsid w:val="00870A01"/>
    <w:rsid w:val="008712B6"/>
    <w:rsid w:val="00871333"/>
    <w:rsid w:val="00872C3D"/>
    <w:rsid w:val="0087332F"/>
    <w:rsid w:val="008748F7"/>
    <w:rsid w:val="00875584"/>
    <w:rsid w:val="00875E49"/>
    <w:rsid w:val="00880967"/>
    <w:rsid w:val="00880C58"/>
    <w:rsid w:val="0088140D"/>
    <w:rsid w:val="00881E49"/>
    <w:rsid w:val="0088202D"/>
    <w:rsid w:val="00882A8B"/>
    <w:rsid w:val="00883632"/>
    <w:rsid w:val="00883B3E"/>
    <w:rsid w:val="00884037"/>
    <w:rsid w:val="00885585"/>
    <w:rsid w:val="00885E75"/>
    <w:rsid w:val="00890535"/>
    <w:rsid w:val="00890FBC"/>
    <w:rsid w:val="00891A26"/>
    <w:rsid w:val="00891BCF"/>
    <w:rsid w:val="00892454"/>
    <w:rsid w:val="00892D93"/>
    <w:rsid w:val="00892E24"/>
    <w:rsid w:val="008933B4"/>
    <w:rsid w:val="00893B22"/>
    <w:rsid w:val="00894053"/>
    <w:rsid w:val="00894C89"/>
    <w:rsid w:val="008955E1"/>
    <w:rsid w:val="00895E30"/>
    <w:rsid w:val="00897F5F"/>
    <w:rsid w:val="008A055C"/>
    <w:rsid w:val="008A16CB"/>
    <w:rsid w:val="008A1888"/>
    <w:rsid w:val="008A26BB"/>
    <w:rsid w:val="008A2D51"/>
    <w:rsid w:val="008A33EB"/>
    <w:rsid w:val="008A427D"/>
    <w:rsid w:val="008A4932"/>
    <w:rsid w:val="008A5FF1"/>
    <w:rsid w:val="008A60EA"/>
    <w:rsid w:val="008A6A1C"/>
    <w:rsid w:val="008A7268"/>
    <w:rsid w:val="008B009C"/>
    <w:rsid w:val="008B027A"/>
    <w:rsid w:val="008B0C98"/>
    <w:rsid w:val="008B0E35"/>
    <w:rsid w:val="008B16CC"/>
    <w:rsid w:val="008B3664"/>
    <w:rsid w:val="008B387E"/>
    <w:rsid w:val="008B38B0"/>
    <w:rsid w:val="008B3A01"/>
    <w:rsid w:val="008B4DA6"/>
    <w:rsid w:val="008B590F"/>
    <w:rsid w:val="008B72BC"/>
    <w:rsid w:val="008B72BD"/>
    <w:rsid w:val="008C0903"/>
    <w:rsid w:val="008C1665"/>
    <w:rsid w:val="008C3510"/>
    <w:rsid w:val="008C3E53"/>
    <w:rsid w:val="008C4872"/>
    <w:rsid w:val="008C6340"/>
    <w:rsid w:val="008C64CE"/>
    <w:rsid w:val="008C6E42"/>
    <w:rsid w:val="008C78C6"/>
    <w:rsid w:val="008C7E6D"/>
    <w:rsid w:val="008D00FC"/>
    <w:rsid w:val="008D0D7F"/>
    <w:rsid w:val="008D10E6"/>
    <w:rsid w:val="008D26A7"/>
    <w:rsid w:val="008D3304"/>
    <w:rsid w:val="008D3F52"/>
    <w:rsid w:val="008D478C"/>
    <w:rsid w:val="008D58F8"/>
    <w:rsid w:val="008D5C43"/>
    <w:rsid w:val="008D71AE"/>
    <w:rsid w:val="008D7EA1"/>
    <w:rsid w:val="008E0A0A"/>
    <w:rsid w:val="008E0B96"/>
    <w:rsid w:val="008E13D9"/>
    <w:rsid w:val="008E156A"/>
    <w:rsid w:val="008E2EA3"/>
    <w:rsid w:val="008E3077"/>
    <w:rsid w:val="008E5010"/>
    <w:rsid w:val="008E60CA"/>
    <w:rsid w:val="008E61D7"/>
    <w:rsid w:val="008E6743"/>
    <w:rsid w:val="008E679B"/>
    <w:rsid w:val="008F00B0"/>
    <w:rsid w:val="008F1003"/>
    <w:rsid w:val="008F19CB"/>
    <w:rsid w:val="008F1B57"/>
    <w:rsid w:val="008F1C6A"/>
    <w:rsid w:val="008F2FB7"/>
    <w:rsid w:val="008F37D7"/>
    <w:rsid w:val="008F4086"/>
    <w:rsid w:val="008F40CB"/>
    <w:rsid w:val="008F4BB0"/>
    <w:rsid w:val="008F5BBE"/>
    <w:rsid w:val="008F6810"/>
    <w:rsid w:val="008F68A4"/>
    <w:rsid w:val="008F68C3"/>
    <w:rsid w:val="008F6A11"/>
    <w:rsid w:val="008F746B"/>
    <w:rsid w:val="0090049F"/>
    <w:rsid w:val="00901AF5"/>
    <w:rsid w:val="00901C0E"/>
    <w:rsid w:val="00901C73"/>
    <w:rsid w:val="00903BDF"/>
    <w:rsid w:val="009047F0"/>
    <w:rsid w:val="00905CE7"/>
    <w:rsid w:val="0090610C"/>
    <w:rsid w:val="00906327"/>
    <w:rsid w:val="00906D8C"/>
    <w:rsid w:val="00907441"/>
    <w:rsid w:val="0090793E"/>
    <w:rsid w:val="009104A5"/>
    <w:rsid w:val="0091097A"/>
    <w:rsid w:val="00911A12"/>
    <w:rsid w:val="00912901"/>
    <w:rsid w:val="0091293A"/>
    <w:rsid w:val="00912B1A"/>
    <w:rsid w:val="00913D47"/>
    <w:rsid w:val="0091440A"/>
    <w:rsid w:val="00914748"/>
    <w:rsid w:val="009148E1"/>
    <w:rsid w:val="00916B38"/>
    <w:rsid w:val="00920588"/>
    <w:rsid w:val="00920EE9"/>
    <w:rsid w:val="009211F3"/>
    <w:rsid w:val="00921C1C"/>
    <w:rsid w:val="009230A0"/>
    <w:rsid w:val="00924573"/>
    <w:rsid w:val="009247A3"/>
    <w:rsid w:val="00924945"/>
    <w:rsid w:val="00924E40"/>
    <w:rsid w:val="009255BC"/>
    <w:rsid w:val="0092590A"/>
    <w:rsid w:val="00925C06"/>
    <w:rsid w:val="0092718D"/>
    <w:rsid w:val="00927209"/>
    <w:rsid w:val="0092785C"/>
    <w:rsid w:val="00927E66"/>
    <w:rsid w:val="00930048"/>
    <w:rsid w:val="0093094A"/>
    <w:rsid w:val="00930F1B"/>
    <w:rsid w:val="0093248D"/>
    <w:rsid w:val="00932CE1"/>
    <w:rsid w:val="00933921"/>
    <w:rsid w:val="009343C0"/>
    <w:rsid w:val="0093454B"/>
    <w:rsid w:val="00934E1F"/>
    <w:rsid w:val="0093566E"/>
    <w:rsid w:val="009356DC"/>
    <w:rsid w:val="00935EC6"/>
    <w:rsid w:val="00936284"/>
    <w:rsid w:val="0093692A"/>
    <w:rsid w:val="00937AE7"/>
    <w:rsid w:val="00937C01"/>
    <w:rsid w:val="00940082"/>
    <w:rsid w:val="00940D41"/>
    <w:rsid w:val="009418B2"/>
    <w:rsid w:val="00942475"/>
    <w:rsid w:val="0094248B"/>
    <w:rsid w:val="00942600"/>
    <w:rsid w:val="00942AF6"/>
    <w:rsid w:val="00942EE2"/>
    <w:rsid w:val="00943085"/>
    <w:rsid w:val="00943743"/>
    <w:rsid w:val="00943FA6"/>
    <w:rsid w:val="0094416D"/>
    <w:rsid w:val="009445D8"/>
    <w:rsid w:val="00946B2D"/>
    <w:rsid w:val="009477F1"/>
    <w:rsid w:val="00950538"/>
    <w:rsid w:val="009505FD"/>
    <w:rsid w:val="0095086C"/>
    <w:rsid w:val="00950F9E"/>
    <w:rsid w:val="00951E82"/>
    <w:rsid w:val="009524BB"/>
    <w:rsid w:val="00952FEB"/>
    <w:rsid w:val="00953590"/>
    <w:rsid w:val="00953AA9"/>
    <w:rsid w:val="0095464D"/>
    <w:rsid w:val="009555FA"/>
    <w:rsid w:val="00956C17"/>
    <w:rsid w:val="00956FD1"/>
    <w:rsid w:val="0095763A"/>
    <w:rsid w:val="00957867"/>
    <w:rsid w:val="0095799A"/>
    <w:rsid w:val="00960120"/>
    <w:rsid w:val="0096042C"/>
    <w:rsid w:val="0096145B"/>
    <w:rsid w:val="00962883"/>
    <w:rsid w:val="00962D9C"/>
    <w:rsid w:val="00962F21"/>
    <w:rsid w:val="00966105"/>
    <w:rsid w:val="00967792"/>
    <w:rsid w:val="00970638"/>
    <w:rsid w:val="009709BE"/>
    <w:rsid w:val="00971027"/>
    <w:rsid w:val="00971620"/>
    <w:rsid w:val="00971CFE"/>
    <w:rsid w:val="00972202"/>
    <w:rsid w:val="00972A4E"/>
    <w:rsid w:val="00973290"/>
    <w:rsid w:val="009748B3"/>
    <w:rsid w:val="00974EA3"/>
    <w:rsid w:val="00975C79"/>
    <w:rsid w:val="00975DDF"/>
    <w:rsid w:val="00976357"/>
    <w:rsid w:val="009765B3"/>
    <w:rsid w:val="00976747"/>
    <w:rsid w:val="009775C0"/>
    <w:rsid w:val="009776E4"/>
    <w:rsid w:val="0097795A"/>
    <w:rsid w:val="0098040F"/>
    <w:rsid w:val="00980915"/>
    <w:rsid w:val="0098144E"/>
    <w:rsid w:val="00981659"/>
    <w:rsid w:val="00982646"/>
    <w:rsid w:val="009830A3"/>
    <w:rsid w:val="00983BDB"/>
    <w:rsid w:val="00984168"/>
    <w:rsid w:val="009845ED"/>
    <w:rsid w:val="009853C2"/>
    <w:rsid w:val="00987118"/>
    <w:rsid w:val="00987A2E"/>
    <w:rsid w:val="00987C96"/>
    <w:rsid w:val="009917E6"/>
    <w:rsid w:val="00991858"/>
    <w:rsid w:val="009918ED"/>
    <w:rsid w:val="00993951"/>
    <w:rsid w:val="0099403E"/>
    <w:rsid w:val="00996539"/>
    <w:rsid w:val="009967E1"/>
    <w:rsid w:val="00996CBF"/>
    <w:rsid w:val="00997D23"/>
    <w:rsid w:val="009A1973"/>
    <w:rsid w:val="009A288C"/>
    <w:rsid w:val="009A3E5A"/>
    <w:rsid w:val="009A4DD6"/>
    <w:rsid w:val="009A6717"/>
    <w:rsid w:val="009A6D05"/>
    <w:rsid w:val="009A7CE7"/>
    <w:rsid w:val="009B09AA"/>
    <w:rsid w:val="009B200C"/>
    <w:rsid w:val="009B2FE5"/>
    <w:rsid w:val="009B33DF"/>
    <w:rsid w:val="009B3645"/>
    <w:rsid w:val="009B3A5E"/>
    <w:rsid w:val="009B4644"/>
    <w:rsid w:val="009B480D"/>
    <w:rsid w:val="009B5290"/>
    <w:rsid w:val="009B58D5"/>
    <w:rsid w:val="009B5BA9"/>
    <w:rsid w:val="009C0EC1"/>
    <w:rsid w:val="009C14B7"/>
    <w:rsid w:val="009C1AFB"/>
    <w:rsid w:val="009C2372"/>
    <w:rsid w:val="009C2651"/>
    <w:rsid w:val="009C373D"/>
    <w:rsid w:val="009C384A"/>
    <w:rsid w:val="009C4E3F"/>
    <w:rsid w:val="009C66A3"/>
    <w:rsid w:val="009C672A"/>
    <w:rsid w:val="009C6A06"/>
    <w:rsid w:val="009C6F55"/>
    <w:rsid w:val="009C7203"/>
    <w:rsid w:val="009C776C"/>
    <w:rsid w:val="009D061C"/>
    <w:rsid w:val="009D1065"/>
    <w:rsid w:val="009D1437"/>
    <w:rsid w:val="009D36EC"/>
    <w:rsid w:val="009D4A13"/>
    <w:rsid w:val="009D5C01"/>
    <w:rsid w:val="009D5DAD"/>
    <w:rsid w:val="009D69C6"/>
    <w:rsid w:val="009D6B77"/>
    <w:rsid w:val="009D6EB4"/>
    <w:rsid w:val="009E1511"/>
    <w:rsid w:val="009E1529"/>
    <w:rsid w:val="009E1D96"/>
    <w:rsid w:val="009E2ECA"/>
    <w:rsid w:val="009E3160"/>
    <w:rsid w:val="009E4951"/>
    <w:rsid w:val="009E4D78"/>
    <w:rsid w:val="009E539C"/>
    <w:rsid w:val="009E6E9E"/>
    <w:rsid w:val="009F03DA"/>
    <w:rsid w:val="009F09C2"/>
    <w:rsid w:val="009F12A7"/>
    <w:rsid w:val="009F18D5"/>
    <w:rsid w:val="009F202E"/>
    <w:rsid w:val="009F3AB7"/>
    <w:rsid w:val="009F4067"/>
    <w:rsid w:val="009F43EB"/>
    <w:rsid w:val="009F4651"/>
    <w:rsid w:val="009F4942"/>
    <w:rsid w:val="009F4EB0"/>
    <w:rsid w:val="009F51E2"/>
    <w:rsid w:val="009F5452"/>
    <w:rsid w:val="009F60A3"/>
    <w:rsid w:val="009F72D3"/>
    <w:rsid w:val="009F73B1"/>
    <w:rsid w:val="009F7D35"/>
    <w:rsid w:val="009F7F12"/>
    <w:rsid w:val="00A022C8"/>
    <w:rsid w:val="00A02674"/>
    <w:rsid w:val="00A02BEA"/>
    <w:rsid w:val="00A03F78"/>
    <w:rsid w:val="00A04741"/>
    <w:rsid w:val="00A04D85"/>
    <w:rsid w:val="00A0545F"/>
    <w:rsid w:val="00A05FF3"/>
    <w:rsid w:val="00A06C7E"/>
    <w:rsid w:val="00A07B46"/>
    <w:rsid w:val="00A10897"/>
    <w:rsid w:val="00A11379"/>
    <w:rsid w:val="00A12BAA"/>
    <w:rsid w:val="00A12D99"/>
    <w:rsid w:val="00A1309A"/>
    <w:rsid w:val="00A139A0"/>
    <w:rsid w:val="00A13BA2"/>
    <w:rsid w:val="00A142BD"/>
    <w:rsid w:val="00A14409"/>
    <w:rsid w:val="00A14CE2"/>
    <w:rsid w:val="00A150CD"/>
    <w:rsid w:val="00A15454"/>
    <w:rsid w:val="00A17023"/>
    <w:rsid w:val="00A17F4F"/>
    <w:rsid w:val="00A2141A"/>
    <w:rsid w:val="00A218B6"/>
    <w:rsid w:val="00A21B5B"/>
    <w:rsid w:val="00A227C5"/>
    <w:rsid w:val="00A22A3C"/>
    <w:rsid w:val="00A22B39"/>
    <w:rsid w:val="00A24114"/>
    <w:rsid w:val="00A24C8C"/>
    <w:rsid w:val="00A25243"/>
    <w:rsid w:val="00A259C3"/>
    <w:rsid w:val="00A25F7D"/>
    <w:rsid w:val="00A277B5"/>
    <w:rsid w:val="00A27F1A"/>
    <w:rsid w:val="00A30B46"/>
    <w:rsid w:val="00A32766"/>
    <w:rsid w:val="00A327A3"/>
    <w:rsid w:val="00A32E5F"/>
    <w:rsid w:val="00A35BE8"/>
    <w:rsid w:val="00A4205B"/>
    <w:rsid w:val="00A428EE"/>
    <w:rsid w:val="00A42915"/>
    <w:rsid w:val="00A42978"/>
    <w:rsid w:val="00A42E81"/>
    <w:rsid w:val="00A431C5"/>
    <w:rsid w:val="00A44528"/>
    <w:rsid w:val="00A447A1"/>
    <w:rsid w:val="00A447AB"/>
    <w:rsid w:val="00A44D25"/>
    <w:rsid w:val="00A44E97"/>
    <w:rsid w:val="00A4516F"/>
    <w:rsid w:val="00A456D7"/>
    <w:rsid w:val="00A46AA6"/>
    <w:rsid w:val="00A47973"/>
    <w:rsid w:val="00A50CE8"/>
    <w:rsid w:val="00A512FE"/>
    <w:rsid w:val="00A5426A"/>
    <w:rsid w:val="00A54633"/>
    <w:rsid w:val="00A56262"/>
    <w:rsid w:val="00A571F7"/>
    <w:rsid w:val="00A5742A"/>
    <w:rsid w:val="00A61DB0"/>
    <w:rsid w:val="00A62504"/>
    <w:rsid w:val="00A639E9"/>
    <w:rsid w:val="00A64295"/>
    <w:rsid w:val="00A643E7"/>
    <w:rsid w:val="00A644D8"/>
    <w:rsid w:val="00A65274"/>
    <w:rsid w:val="00A6553B"/>
    <w:rsid w:val="00A66107"/>
    <w:rsid w:val="00A661E5"/>
    <w:rsid w:val="00A66276"/>
    <w:rsid w:val="00A674FF"/>
    <w:rsid w:val="00A702DB"/>
    <w:rsid w:val="00A708CA"/>
    <w:rsid w:val="00A70AE8"/>
    <w:rsid w:val="00A70B49"/>
    <w:rsid w:val="00A71063"/>
    <w:rsid w:val="00A71663"/>
    <w:rsid w:val="00A72A99"/>
    <w:rsid w:val="00A73934"/>
    <w:rsid w:val="00A73D66"/>
    <w:rsid w:val="00A74BFC"/>
    <w:rsid w:val="00A77034"/>
    <w:rsid w:val="00A77399"/>
    <w:rsid w:val="00A77821"/>
    <w:rsid w:val="00A800C7"/>
    <w:rsid w:val="00A81541"/>
    <w:rsid w:val="00A81A8D"/>
    <w:rsid w:val="00A82D2D"/>
    <w:rsid w:val="00A82E93"/>
    <w:rsid w:val="00A84CB9"/>
    <w:rsid w:val="00A85D11"/>
    <w:rsid w:val="00A87E78"/>
    <w:rsid w:val="00A90022"/>
    <w:rsid w:val="00A90732"/>
    <w:rsid w:val="00A907AD"/>
    <w:rsid w:val="00A90FF2"/>
    <w:rsid w:val="00A912CC"/>
    <w:rsid w:val="00A9133E"/>
    <w:rsid w:val="00A919CC"/>
    <w:rsid w:val="00A91F62"/>
    <w:rsid w:val="00A93361"/>
    <w:rsid w:val="00A938E4"/>
    <w:rsid w:val="00A9418C"/>
    <w:rsid w:val="00A948A1"/>
    <w:rsid w:val="00A94923"/>
    <w:rsid w:val="00A9646D"/>
    <w:rsid w:val="00A969EF"/>
    <w:rsid w:val="00AA0349"/>
    <w:rsid w:val="00AA0E3F"/>
    <w:rsid w:val="00AA1D67"/>
    <w:rsid w:val="00AA1D8E"/>
    <w:rsid w:val="00AA20BF"/>
    <w:rsid w:val="00AA25CA"/>
    <w:rsid w:val="00AA2F1B"/>
    <w:rsid w:val="00AA3343"/>
    <w:rsid w:val="00AA50BF"/>
    <w:rsid w:val="00AA558C"/>
    <w:rsid w:val="00AA5FF4"/>
    <w:rsid w:val="00AA61CF"/>
    <w:rsid w:val="00AA6333"/>
    <w:rsid w:val="00AA6657"/>
    <w:rsid w:val="00AA6DBE"/>
    <w:rsid w:val="00AB05BA"/>
    <w:rsid w:val="00AB06B2"/>
    <w:rsid w:val="00AB0AED"/>
    <w:rsid w:val="00AB0B13"/>
    <w:rsid w:val="00AB0CCD"/>
    <w:rsid w:val="00AB137D"/>
    <w:rsid w:val="00AB14DA"/>
    <w:rsid w:val="00AB162F"/>
    <w:rsid w:val="00AB1990"/>
    <w:rsid w:val="00AB199C"/>
    <w:rsid w:val="00AB2217"/>
    <w:rsid w:val="00AB2EBA"/>
    <w:rsid w:val="00AB33A4"/>
    <w:rsid w:val="00AB44CA"/>
    <w:rsid w:val="00AB6D1A"/>
    <w:rsid w:val="00AB74C9"/>
    <w:rsid w:val="00AC180C"/>
    <w:rsid w:val="00AC1BCD"/>
    <w:rsid w:val="00AC1BF7"/>
    <w:rsid w:val="00AC24EC"/>
    <w:rsid w:val="00AC2859"/>
    <w:rsid w:val="00AC2932"/>
    <w:rsid w:val="00AC3F76"/>
    <w:rsid w:val="00AC5CF3"/>
    <w:rsid w:val="00AC5E05"/>
    <w:rsid w:val="00AC6636"/>
    <w:rsid w:val="00AC7407"/>
    <w:rsid w:val="00AC7FC6"/>
    <w:rsid w:val="00AD0548"/>
    <w:rsid w:val="00AD10C2"/>
    <w:rsid w:val="00AD1647"/>
    <w:rsid w:val="00AD2142"/>
    <w:rsid w:val="00AD272F"/>
    <w:rsid w:val="00AD365F"/>
    <w:rsid w:val="00AD3B17"/>
    <w:rsid w:val="00AD52B3"/>
    <w:rsid w:val="00AD561E"/>
    <w:rsid w:val="00AD574F"/>
    <w:rsid w:val="00AD61FE"/>
    <w:rsid w:val="00AD646D"/>
    <w:rsid w:val="00AD686D"/>
    <w:rsid w:val="00AD6E44"/>
    <w:rsid w:val="00AD7B08"/>
    <w:rsid w:val="00AD7B46"/>
    <w:rsid w:val="00AD7B5B"/>
    <w:rsid w:val="00AE068B"/>
    <w:rsid w:val="00AE08A4"/>
    <w:rsid w:val="00AE1808"/>
    <w:rsid w:val="00AE24B4"/>
    <w:rsid w:val="00AE2C75"/>
    <w:rsid w:val="00AE31A6"/>
    <w:rsid w:val="00AE355F"/>
    <w:rsid w:val="00AE5981"/>
    <w:rsid w:val="00AE5F9F"/>
    <w:rsid w:val="00AE6788"/>
    <w:rsid w:val="00AE74F6"/>
    <w:rsid w:val="00AE78E3"/>
    <w:rsid w:val="00AE7C88"/>
    <w:rsid w:val="00AF1A88"/>
    <w:rsid w:val="00AF32FB"/>
    <w:rsid w:val="00AF3821"/>
    <w:rsid w:val="00AF4277"/>
    <w:rsid w:val="00AF4ADB"/>
    <w:rsid w:val="00AF5691"/>
    <w:rsid w:val="00AF69DC"/>
    <w:rsid w:val="00AF7830"/>
    <w:rsid w:val="00AF7A1E"/>
    <w:rsid w:val="00AF7A3F"/>
    <w:rsid w:val="00B012EB"/>
    <w:rsid w:val="00B019A0"/>
    <w:rsid w:val="00B022B8"/>
    <w:rsid w:val="00B02DEE"/>
    <w:rsid w:val="00B03332"/>
    <w:rsid w:val="00B03AAE"/>
    <w:rsid w:val="00B03B1E"/>
    <w:rsid w:val="00B0440B"/>
    <w:rsid w:val="00B04411"/>
    <w:rsid w:val="00B045A7"/>
    <w:rsid w:val="00B05537"/>
    <w:rsid w:val="00B05B60"/>
    <w:rsid w:val="00B06E19"/>
    <w:rsid w:val="00B07946"/>
    <w:rsid w:val="00B11CB5"/>
    <w:rsid w:val="00B11FF0"/>
    <w:rsid w:val="00B124A2"/>
    <w:rsid w:val="00B125CA"/>
    <w:rsid w:val="00B12A1B"/>
    <w:rsid w:val="00B12A63"/>
    <w:rsid w:val="00B13368"/>
    <w:rsid w:val="00B13C46"/>
    <w:rsid w:val="00B13F94"/>
    <w:rsid w:val="00B14410"/>
    <w:rsid w:val="00B15460"/>
    <w:rsid w:val="00B15DA3"/>
    <w:rsid w:val="00B1605F"/>
    <w:rsid w:val="00B17679"/>
    <w:rsid w:val="00B20438"/>
    <w:rsid w:val="00B21A0C"/>
    <w:rsid w:val="00B21A34"/>
    <w:rsid w:val="00B223E0"/>
    <w:rsid w:val="00B2257D"/>
    <w:rsid w:val="00B2298A"/>
    <w:rsid w:val="00B22B2D"/>
    <w:rsid w:val="00B2331B"/>
    <w:rsid w:val="00B26132"/>
    <w:rsid w:val="00B26741"/>
    <w:rsid w:val="00B30C44"/>
    <w:rsid w:val="00B30F90"/>
    <w:rsid w:val="00B3216A"/>
    <w:rsid w:val="00B324E3"/>
    <w:rsid w:val="00B32CCE"/>
    <w:rsid w:val="00B32F0D"/>
    <w:rsid w:val="00B32F83"/>
    <w:rsid w:val="00B3337A"/>
    <w:rsid w:val="00B34AC7"/>
    <w:rsid w:val="00B35488"/>
    <w:rsid w:val="00B35CA3"/>
    <w:rsid w:val="00B36CB6"/>
    <w:rsid w:val="00B37236"/>
    <w:rsid w:val="00B37819"/>
    <w:rsid w:val="00B37EFA"/>
    <w:rsid w:val="00B4044A"/>
    <w:rsid w:val="00B41F6A"/>
    <w:rsid w:val="00B44088"/>
    <w:rsid w:val="00B45DDB"/>
    <w:rsid w:val="00B472C6"/>
    <w:rsid w:val="00B50467"/>
    <w:rsid w:val="00B52A82"/>
    <w:rsid w:val="00B52D07"/>
    <w:rsid w:val="00B53640"/>
    <w:rsid w:val="00B54333"/>
    <w:rsid w:val="00B5445B"/>
    <w:rsid w:val="00B5447B"/>
    <w:rsid w:val="00B54CF9"/>
    <w:rsid w:val="00B55CB8"/>
    <w:rsid w:val="00B55F97"/>
    <w:rsid w:val="00B563AD"/>
    <w:rsid w:val="00B577E1"/>
    <w:rsid w:val="00B6000C"/>
    <w:rsid w:val="00B61BAA"/>
    <w:rsid w:val="00B61C8B"/>
    <w:rsid w:val="00B61CFA"/>
    <w:rsid w:val="00B6256A"/>
    <w:rsid w:val="00B62EE2"/>
    <w:rsid w:val="00B63A13"/>
    <w:rsid w:val="00B642CD"/>
    <w:rsid w:val="00B652E5"/>
    <w:rsid w:val="00B663E7"/>
    <w:rsid w:val="00B67D1F"/>
    <w:rsid w:val="00B70563"/>
    <w:rsid w:val="00B73D62"/>
    <w:rsid w:val="00B73DA6"/>
    <w:rsid w:val="00B752AB"/>
    <w:rsid w:val="00B7589B"/>
    <w:rsid w:val="00B76425"/>
    <w:rsid w:val="00B76BF8"/>
    <w:rsid w:val="00B76CD7"/>
    <w:rsid w:val="00B772B4"/>
    <w:rsid w:val="00B805DD"/>
    <w:rsid w:val="00B821D8"/>
    <w:rsid w:val="00B83457"/>
    <w:rsid w:val="00B8373F"/>
    <w:rsid w:val="00B83B93"/>
    <w:rsid w:val="00B84082"/>
    <w:rsid w:val="00B845F0"/>
    <w:rsid w:val="00B86373"/>
    <w:rsid w:val="00B86EA6"/>
    <w:rsid w:val="00B873B9"/>
    <w:rsid w:val="00B87558"/>
    <w:rsid w:val="00B87962"/>
    <w:rsid w:val="00B90199"/>
    <w:rsid w:val="00B9100E"/>
    <w:rsid w:val="00B91316"/>
    <w:rsid w:val="00B91397"/>
    <w:rsid w:val="00B915AC"/>
    <w:rsid w:val="00B92A28"/>
    <w:rsid w:val="00B92B08"/>
    <w:rsid w:val="00B94799"/>
    <w:rsid w:val="00B94AD5"/>
    <w:rsid w:val="00B952B8"/>
    <w:rsid w:val="00B957C8"/>
    <w:rsid w:val="00B9689B"/>
    <w:rsid w:val="00B96AE5"/>
    <w:rsid w:val="00B979F0"/>
    <w:rsid w:val="00B97D02"/>
    <w:rsid w:val="00B97FED"/>
    <w:rsid w:val="00BA001D"/>
    <w:rsid w:val="00BA011E"/>
    <w:rsid w:val="00BA0F7E"/>
    <w:rsid w:val="00BA12A1"/>
    <w:rsid w:val="00BA1EFA"/>
    <w:rsid w:val="00BA2FF7"/>
    <w:rsid w:val="00BA326D"/>
    <w:rsid w:val="00BA3A8D"/>
    <w:rsid w:val="00BA3DC8"/>
    <w:rsid w:val="00BA4569"/>
    <w:rsid w:val="00BA49B7"/>
    <w:rsid w:val="00BA4AA8"/>
    <w:rsid w:val="00BA6A17"/>
    <w:rsid w:val="00BA6B1A"/>
    <w:rsid w:val="00BA75FE"/>
    <w:rsid w:val="00BB0370"/>
    <w:rsid w:val="00BB1DD4"/>
    <w:rsid w:val="00BB2662"/>
    <w:rsid w:val="00BB348C"/>
    <w:rsid w:val="00BB3529"/>
    <w:rsid w:val="00BB4CD0"/>
    <w:rsid w:val="00BB619B"/>
    <w:rsid w:val="00BB65F2"/>
    <w:rsid w:val="00BB72F7"/>
    <w:rsid w:val="00BC043D"/>
    <w:rsid w:val="00BC093C"/>
    <w:rsid w:val="00BC0ACC"/>
    <w:rsid w:val="00BC1307"/>
    <w:rsid w:val="00BC2446"/>
    <w:rsid w:val="00BC35EF"/>
    <w:rsid w:val="00BC3EAA"/>
    <w:rsid w:val="00BC43E2"/>
    <w:rsid w:val="00BC4856"/>
    <w:rsid w:val="00BC4DE8"/>
    <w:rsid w:val="00BC4E51"/>
    <w:rsid w:val="00BC5967"/>
    <w:rsid w:val="00BC5B58"/>
    <w:rsid w:val="00BC65E8"/>
    <w:rsid w:val="00BC7DCB"/>
    <w:rsid w:val="00BD1EA4"/>
    <w:rsid w:val="00BD1F02"/>
    <w:rsid w:val="00BD24D9"/>
    <w:rsid w:val="00BD2801"/>
    <w:rsid w:val="00BD2980"/>
    <w:rsid w:val="00BD2F26"/>
    <w:rsid w:val="00BD31FB"/>
    <w:rsid w:val="00BD3B1F"/>
    <w:rsid w:val="00BD409C"/>
    <w:rsid w:val="00BD40B1"/>
    <w:rsid w:val="00BD4802"/>
    <w:rsid w:val="00BD5297"/>
    <w:rsid w:val="00BD58F9"/>
    <w:rsid w:val="00BD6C1D"/>
    <w:rsid w:val="00BD7655"/>
    <w:rsid w:val="00BD79B1"/>
    <w:rsid w:val="00BD7C98"/>
    <w:rsid w:val="00BE2A2B"/>
    <w:rsid w:val="00BE35B6"/>
    <w:rsid w:val="00BE4245"/>
    <w:rsid w:val="00BE4CC8"/>
    <w:rsid w:val="00BE6930"/>
    <w:rsid w:val="00BE7308"/>
    <w:rsid w:val="00BE77A5"/>
    <w:rsid w:val="00BE792C"/>
    <w:rsid w:val="00BF0750"/>
    <w:rsid w:val="00BF12E6"/>
    <w:rsid w:val="00BF200E"/>
    <w:rsid w:val="00BF2052"/>
    <w:rsid w:val="00BF2649"/>
    <w:rsid w:val="00BF3415"/>
    <w:rsid w:val="00BF366E"/>
    <w:rsid w:val="00BF388C"/>
    <w:rsid w:val="00BF6C7F"/>
    <w:rsid w:val="00C00572"/>
    <w:rsid w:val="00C00635"/>
    <w:rsid w:val="00C02C66"/>
    <w:rsid w:val="00C03387"/>
    <w:rsid w:val="00C0451E"/>
    <w:rsid w:val="00C0565C"/>
    <w:rsid w:val="00C0589A"/>
    <w:rsid w:val="00C05B6D"/>
    <w:rsid w:val="00C06309"/>
    <w:rsid w:val="00C06319"/>
    <w:rsid w:val="00C06BDD"/>
    <w:rsid w:val="00C074AB"/>
    <w:rsid w:val="00C07C58"/>
    <w:rsid w:val="00C07E60"/>
    <w:rsid w:val="00C07FFE"/>
    <w:rsid w:val="00C102A9"/>
    <w:rsid w:val="00C11263"/>
    <w:rsid w:val="00C1181F"/>
    <w:rsid w:val="00C1296D"/>
    <w:rsid w:val="00C12F07"/>
    <w:rsid w:val="00C1304C"/>
    <w:rsid w:val="00C13581"/>
    <w:rsid w:val="00C14A26"/>
    <w:rsid w:val="00C1574B"/>
    <w:rsid w:val="00C15E52"/>
    <w:rsid w:val="00C16F32"/>
    <w:rsid w:val="00C20303"/>
    <w:rsid w:val="00C2050A"/>
    <w:rsid w:val="00C20C05"/>
    <w:rsid w:val="00C21123"/>
    <w:rsid w:val="00C21D73"/>
    <w:rsid w:val="00C21E6B"/>
    <w:rsid w:val="00C21F9A"/>
    <w:rsid w:val="00C230C0"/>
    <w:rsid w:val="00C23552"/>
    <w:rsid w:val="00C237F7"/>
    <w:rsid w:val="00C24C25"/>
    <w:rsid w:val="00C2642F"/>
    <w:rsid w:val="00C269F9"/>
    <w:rsid w:val="00C26C25"/>
    <w:rsid w:val="00C274D9"/>
    <w:rsid w:val="00C306C3"/>
    <w:rsid w:val="00C317AE"/>
    <w:rsid w:val="00C32741"/>
    <w:rsid w:val="00C33A04"/>
    <w:rsid w:val="00C33DB9"/>
    <w:rsid w:val="00C33EFF"/>
    <w:rsid w:val="00C361D0"/>
    <w:rsid w:val="00C36407"/>
    <w:rsid w:val="00C3759F"/>
    <w:rsid w:val="00C376C4"/>
    <w:rsid w:val="00C37AE0"/>
    <w:rsid w:val="00C37FA4"/>
    <w:rsid w:val="00C4113B"/>
    <w:rsid w:val="00C41174"/>
    <w:rsid w:val="00C41634"/>
    <w:rsid w:val="00C41B88"/>
    <w:rsid w:val="00C43409"/>
    <w:rsid w:val="00C46DA5"/>
    <w:rsid w:val="00C506BF"/>
    <w:rsid w:val="00C511B9"/>
    <w:rsid w:val="00C51829"/>
    <w:rsid w:val="00C522C4"/>
    <w:rsid w:val="00C54800"/>
    <w:rsid w:val="00C54B18"/>
    <w:rsid w:val="00C56FA1"/>
    <w:rsid w:val="00C57D6E"/>
    <w:rsid w:val="00C608CF"/>
    <w:rsid w:val="00C60A9A"/>
    <w:rsid w:val="00C60FF1"/>
    <w:rsid w:val="00C61D37"/>
    <w:rsid w:val="00C625F9"/>
    <w:rsid w:val="00C62F5D"/>
    <w:rsid w:val="00C63C0E"/>
    <w:rsid w:val="00C648B4"/>
    <w:rsid w:val="00C64E21"/>
    <w:rsid w:val="00C6505E"/>
    <w:rsid w:val="00C65DA3"/>
    <w:rsid w:val="00C65EC9"/>
    <w:rsid w:val="00C665A6"/>
    <w:rsid w:val="00C66C76"/>
    <w:rsid w:val="00C673AE"/>
    <w:rsid w:val="00C676DB"/>
    <w:rsid w:val="00C67AD1"/>
    <w:rsid w:val="00C7053A"/>
    <w:rsid w:val="00C7207A"/>
    <w:rsid w:val="00C726B6"/>
    <w:rsid w:val="00C73F11"/>
    <w:rsid w:val="00C74249"/>
    <w:rsid w:val="00C74CC2"/>
    <w:rsid w:val="00C754CB"/>
    <w:rsid w:val="00C76826"/>
    <w:rsid w:val="00C77B30"/>
    <w:rsid w:val="00C80F97"/>
    <w:rsid w:val="00C816C3"/>
    <w:rsid w:val="00C81830"/>
    <w:rsid w:val="00C82067"/>
    <w:rsid w:val="00C82651"/>
    <w:rsid w:val="00C827BD"/>
    <w:rsid w:val="00C83C9A"/>
    <w:rsid w:val="00C84133"/>
    <w:rsid w:val="00C85AEA"/>
    <w:rsid w:val="00C870CD"/>
    <w:rsid w:val="00C8742A"/>
    <w:rsid w:val="00C87DD3"/>
    <w:rsid w:val="00C90958"/>
    <w:rsid w:val="00C91134"/>
    <w:rsid w:val="00C9148B"/>
    <w:rsid w:val="00C91563"/>
    <w:rsid w:val="00C91A1B"/>
    <w:rsid w:val="00C92533"/>
    <w:rsid w:val="00C94476"/>
    <w:rsid w:val="00C9554D"/>
    <w:rsid w:val="00C96074"/>
    <w:rsid w:val="00C96B61"/>
    <w:rsid w:val="00C970EB"/>
    <w:rsid w:val="00C97139"/>
    <w:rsid w:val="00C971C5"/>
    <w:rsid w:val="00CA06C0"/>
    <w:rsid w:val="00CA126A"/>
    <w:rsid w:val="00CA183A"/>
    <w:rsid w:val="00CA203B"/>
    <w:rsid w:val="00CA313B"/>
    <w:rsid w:val="00CA3975"/>
    <w:rsid w:val="00CA4602"/>
    <w:rsid w:val="00CA54C5"/>
    <w:rsid w:val="00CA54D2"/>
    <w:rsid w:val="00CA55D4"/>
    <w:rsid w:val="00CA7235"/>
    <w:rsid w:val="00CA7BE0"/>
    <w:rsid w:val="00CB0A4B"/>
    <w:rsid w:val="00CB25CE"/>
    <w:rsid w:val="00CB399C"/>
    <w:rsid w:val="00CB5413"/>
    <w:rsid w:val="00CB6BDA"/>
    <w:rsid w:val="00CC001F"/>
    <w:rsid w:val="00CC1210"/>
    <w:rsid w:val="00CC2C45"/>
    <w:rsid w:val="00CC3BDE"/>
    <w:rsid w:val="00CC3C4A"/>
    <w:rsid w:val="00CC61A1"/>
    <w:rsid w:val="00CC6EFD"/>
    <w:rsid w:val="00CC77E4"/>
    <w:rsid w:val="00CD0081"/>
    <w:rsid w:val="00CD0E4F"/>
    <w:rsid w:val="00CD1365"/>
    <w:rsid w:val="00CD1474"/>
    <w:rsid w:val="00CD1589"/>
    <w:rsid w:val="00CD2243"/>
    <w:rsid w:val="00CD2A4A"/>
    <w:rsid w:val="00CD3060"/>
    <w:rsid w:val="00CD30A2"/>
    <w:rsid w:val="00CD46A4"/>
    <w:rsid w:val="00CD47CA"/>
    <w:rsid w:val="00CD4833"/>
    <w:rsid w:val="00CD52A0"/>
    <w:rsid w:val="00CD5C25"/>
    <w:rsid w:val="00CD6C80"/>
    <w:rsid w:val="00CD7E3A"/>
    <w:rsid w:val="00CE066C"/>
    <w:rsid w:val="00CE0D46"/>
    <w:rsid w:val="00CE175E"/>
    <w:rsid w:val="00CE19F9"/>
    <w:rsid w:val="00CE1FB1"/>
    <w:rsid w:val="00CE22CF"/>
    <w:rsid w:val="00CE26DA"/>
    <w:rsid w:val="00CE2973"/>
    <w:rsid w:val="00CE3C8D"/>
    <w:rsid w:val="00CE43B2"/>
    <w:rsid w:val="00CE48C5"/>
    <w:rsid w:val="00CE5326"/>
    <w:rsid w:val="00CE5952"/>
    <w:rsid w:val="00CE5CF7"/>
    <w:rsid w:val="00CE631B"/>
    <w:rsid w:val="00CE651C"/>
    <w:rsid w:val="00CE7F8E"/>
    <w:rsid w:val="00CF0B85"/>
    <w:rsid w:val="00CF1452"/>
    <w:rsid w:val="00CF16F1"/>
    <w:rsid w:val="00CF1BE3"/>
    <w:rsid w:val="00CF289F"/>
    <w:rsid w:val="00CF2B76"/>
    <w:rsid w:val="00CF2FDD"/>
    <w:rsid w:val="00CF3189"/>
    <w:rsid w:val="00CF350F"/>
    <w:rsid w:val="00CF390B"/>
    <w:rsid w:val="00CF3B95"/>
    <w:rsid w:val="00CF4B9F"/>
    <w:rsid w:val="00CF4F84"/>
    <w:rsid w:val="00CF62F0"/>
    <w:rsid w:val="00CF7E48"/>
    <w:rsid w:val="00D00811"/>
    <w:rsid w:val="00D00846"/>
    <w:rsid w:val="00D01113"/>
    <w:rsid w:val="00D014BB"/>
    <w:rsid w:val="00D01C36"/>
    <w:rsid w:val="00D02132"/>
    <w:rsid w:val="00D037C1"/>
    <w:rsid w:val="00D04A48"/>
    <w:rsid w:val="00D04C1C"/>
    <w:rsid w:val="00D0547F"/>
    <w:rsid w:val="00D06314"/>
    <w:rsid w:val="00D117FF"/>
    <w:rsid w:val="00D11E74"/>
    <w:rsid w:val="00D136E8"/>
    <w:rsid w:val="00D13753"/>
    <w:rsid w:val="00D13FE8"/>
    <w:rsid w:val="00D14CBD"/>
    <w:rsid w:val="00D15E71"/>
    <w:rsid w:val="00D15F7B"/>
    <w:rsid w:val="00D166ED"/>
    <w:rsid w:val="00D206B1"/>
    <w:rsid w:val="00D20B1F"/>
    <w:rsid w:val="00D2215B"/>
    <w:rsid w:val="00D22167"/>
    <w:rsid w:val="00D2217E"/>
    <w:rsid w:val="00D22F2A"/>
    <w:rsid w:val="00D25352"/>
    <w:rsid w:val="00D256E1"/>
    <w:rsid w:val="00D2591C"/>
    <w:rsid w:val="00D26426"/>
    <w:rsid w:val="00D26AA3"/>
    <w:rsid w:val="00D26E4C"/>
    <w:rsid w:val="00D2790D"/>
    <w:rsid w:val="00D30DB7"/>
    <w:rsid w:val="00D32377"/>
    <w:rsid w:val="00D32CCA"/>
    <w:rsid w:val="00D35724"/>
    <w:rsid w:val="00D369E6"/>
    <w:rsid w:val="00D37368"/>
    <w:rsid w:val="00D37BDD"/>
    <w:rsid w:val="00D400FD"/>
    <w:rsid w:val="00D40302"/>
    <w:rsid w:val="00D405A4"/>
    <w:rsid w:val="00D405A7"/>
    <w:rsid w:val="00D41ADF"/>
    <w:rsid w:val="00D41B7D"/>
    <w:rsid w:val="00D41CA6"/>
    <w:rsid w:val="00D41EA0"/>
    <w:rsid w:val="00D42089"/>
    <w:rsid w:val="00D44544"/>
    <w:rsid w:val="00D4467D"/>
    <w:rsid w:val="00D44BA7"/>
    <w:rsid w:val="00D44CEE"/>
    <w:rsid w:val="00D451F7"/>
    <w:rsid w:val="00D4539F"/>
    <w:rsid w:val="00D46B90"/>
    <w:rsid w:val="00D4751D"/>
    <w:rsid w:val="00D47A08"/>
    <w:rsid w:val="00D50589"/>
    <w:rsid w:val="00D50E00"/>
    <w:rsid w:val="00D50E60"/>
    <w:rsid w:val="00D51265"/>
    <w:rsid w:val="00D51460"/>
    <w:rsid w:val="00D51582"/>
    <w:rsid w:val="00D54013"/>
    <w:rsid w:val="00D54ADB"/>
    <w:rsid w:val="00D553BB"/>
    <w:rsid w:val="00D575E5"/>
    <w:rsid w:val="00D6011E"/>
    <w:rsid w:val="00D60B59"/>
    <w:rsid w:val="00D61232"/>
    <w:rsid w:val="00D6178D"/>
    <w:rsid w:val="00D62270"/>
    <w:rsid w:val="00D62656"/>
    <w:rsid w:val="00D629C4"/>
    <w:rsid w:val="00D62E8D"/>
    <w:rsid w:val="00D63340"/>
    <w:rsid w:val="00D6354B"/>
    <w:rsid w:val="00D6457E"/>
    <w:rsid w:val="00D65944"/>
    <w:rsid w:val="00D67C97"/>
    <w:rsid w:val="00D67EC7"/>
    <w:rsid w:val="00D70404"/>
    <w:rsid w:val="00D70D77"/>
    <w:rsid w:val="00D71216"/>
    <w:rsid w:val="00D72CF0"/>
    <w:rsid w:val="00D730C5"/>
    <w:rsid w:val="00D74FAD"/>
    <w:rsid w:val="00D756CB"/>
    <w:rsid w:val="00D762CF"/>
    <w:rsid w:val="00D76AAA"/>
    <w:rsid w:val="00D77131"/>
    <w:rsid w:val="00D7780D"/>
    <w:rsid w:val="00D800F5"/>
    <w:rsid w:val="00D8039F"/>
    <w:rsid w:val="00D84BC3"/>
    <w:rsid w:val="00D84CAE"/>
    <w:rsid w:val="00D86300"/>
    <w:rsid w:val="00D864C7"/>
    <w:rsid w:val="00D8653D"/>
    <w:rsid w:val="00D867D9"/>
    <w:rsid w:val="00D868E6"/>
    <w:rsid w:val="00D86FC9"/>
    <w:rsid w:val="00D90C6F"/>
    <w:rsid w:val="00D91B7F"/>
    <w:rsid w:val="00D91FCF"/>
    <w:rsid w:val="00D93B4E"/>
    <w:rsid w:val="00D93C03"/>
    <w:rsid w:val="00D94C6D"/>
    <w:rsid w:val="00D9500A"/>
    <w:rsid w:val="00D950FF"/>
    <w:rsid w:val="00D953CC"/>
    <w:rsid w:val="00D96869"/>
    <w:rsid w:val="00D96A5F"/>
    <w:rsid w:val="00D973DB"/>
    <w:rsid w:val="00D978A5"/>
    <w:rsid w:val="00D978EA"/>
    <w:rsid w:val="00DA0B4C"/>
    <w:rsid w:val="00DA14FB"/>
    <w:rsid w:val="00DA1B24"/>
    <w:rsid w:val="00DA1CE0"/>
    <w:rsid w:val="00DA216D"/>
    <w:rsid w:val="00DA2957"/>
    <w:rsid w:val="00DA4578"/>
    <w:rsid w:val="00DA4A8D"/>
    <w:rsid w:val="00DA6C69"/>
    <w:rsid w:val="00DA74EE"/>
    <w:rsid w:val="00DA7772"/>
    <w:rsid w:val="00DB1004"/>
    <w:rsid w:val="00DB296F"/>
    <w:rsid w:val="00DB2B93"/>
    <w:rsid w:val="00DB2F8E"/>
    <w:rsid w:val="00DB4B0E"/>
    <w:rsid w:val="00DB4E3B"/>
    <w:rsid w:val="00DB565D"/>
    <w:rsid w:val="00DB6336"/>
    <w:rsid w:val="00DB6805"/>
    <w:rsid w:val="00DB6B1F"/>
    <w:rsid w:val="00DB6F5C"/>
    <w:rsid w:val="00DB7241"/>
    <w:rsid w:val="00DB7A18"/>
    <w:rsid w:val="00DC18C2"/>
    <w:rsid w:val="00DC1A6E"/>
    <w:rsid w:val="00DC23B6"/>
    <w:rsid w:val="00DC3A8E"/>
    <w:rsid w:val="00DC4002"/>
    <w:rsid w:val="00DC589F"/>
    <w:rsid w:val="00DC5F24"/>
    <w:rsid w:val="00DD0059"/>
    <w:rsid w:val="00DD04BF"/>
    <w:rsid w:val="00DD0DD5"/>
    <w:rsid w:val="00DD1B0A"/>
    <w:rsid w:val="00DD1D78"/>
    <w:rsid w:val="00DD1F54"/>
    <w:rsid w:val="00DD284D"/>
    <w:rsid w:val="00DD324D"/>
    <w:rsid w:val="00DD4A1C"/>
    <w:rsid w:val="00DD4D6F"/>
    <w:rsid w:val="00DD51D4"/>
    <w:rsid w:val="00DD55BB"/>
    <w:rsid w:val="00DD63D2"/>
    <w:rsid w:val="00DD643D"/>
    <w:rsid w:val="00DD6798"/>
    <w:rsid w:val="00DD7E5A"/>
    <w:rsid w:val="00DE0605"/>
    <w:rsid w:val="00DE0CA8"/>
    <w:rsid w:val="00DE1295"/>
    <w:rsid w:val="00DE20FC"/>
    <w:rsid w:val="00DE261E"/>
    <w:rsid w:val="00DE3634"/>
    <w:rsid w:val="00DE3E0F"/>
    <w:rsid w:val="00DE6699"/>
    <w:rsid w:val="00DE6704"/>
    <w:rsid w:val="00DE6D57"/>
    <w:rsid w:val="00DE712A"/>
    <w:rsid w:val="00DE7935"/>
    <w:rsid w:val="00DF0207"/>
    <w:rsid w:val="00DF0E53"/>
    <w:rsid w:val="00DF1B13"/>
    <w:rsid w:val="00DF3282"/>
    <w:rsid w:val="00DF36E8"/>
    <w:rsid w:val="00DF3BBD"/>
    <w:rsid w:val="00DF41BB"/>
    <w:rsid w:val="00DF4D09"/>
    <w:rsid w:val="00DF6045"/>
    <w:rsid w:val="00DF62A9"/>
    <w:rsid w:val="00E00404"/>
    <w:rsid w:val="00E00C48"/>
    <w:rsid w:val="00E01CBD"/>
    <w:rsid w:val="00E01CEC"/>
    <w:rsid w:val="00E023BB"/>
    <w:rsid w:val="00E03282"/>
    <w:rsid w:val="00E0353A"/>
    <w:rsid w:val="00E03D27"/>
    <w:rsid w:val="00E03E8D"/>
    <w:rsid w:val="00E04401"/>
    <w:rsid w:val="00E044C3"/>
    <w:rsid w:val="00E0454F"/>
    <w:rsid w:val="00E046FC"/>
    <w:rsid w:val="00E05FE9"/>
    <w:rsid w:val="00E06C62"/>
    <w:rsid w:val="00E07CBC"/>
    <w:rsid w:val="00E1078B"/>
    <w:rsid w:val="00E110A8"/>
    <w:rsid w:val="00E113C8"/>
    <w:rsid w:val="00E12EA9"/>
    <w:rsid w:val="00E15FC1"/>
    <w:rsid w:val="00E16494"/>
    <w:rsid w:val="00E16CF5"/>
    <w:rsid w:val="00E17291"/>
    <w:rsid w:val="00E17C36"/>
    <w:rsid w:val="00E20C42"/>
    <w:rsid w:val="00E212AE"/>
    <w:rsid w:val="00E2210C"/>
    <w:rsid w:val="00E23B1B"/>
    <w:rsid w:val="00E242F2"/>
    <w:rsid w:val="00E24674"/>
    <w:rsid w:val="00E24807"/>
    <w:rsid w:val="00E25FF1"/>
    <w:rsid w:val="00E266FB"/>
    <w:rsid w:val="00E26BBF"/>
    <w:rsid w:val="00E26EA6"/>
    <w:rsid w:val="00E27950"/>
    <w:rsid w:val="00E27F9C"/>
    <w:rsid w:val="00E30139"/>
    <w:rsid w:val="00E3014F"/>
    <w:rsid w:val="00E30A9F"/>
    <w:rsid w:val="00E317AD"/>
    <w:rsid w:val="00E32294"/>
    <w:rsid w:val="00E324C5"/>
    <w:rsid w:val="00E32551"/>
    <w:rsid w:val="00E3273F"/>
    <w:rsid w:val="00E330DA"/>
    <w:rsid w:val="00E33D2A"/>
    <w:rsid w:val="00E34F45"/>
    <w:rsid w:val="00E36BF5"/>
    <w:rsid w:val="00E3709A"/>
    <w:rsid w:val="00E37A85"/>
    <w:rsid w:val="00E37C4C"/>
    <w:rsid w:val="00E40C05"/>
    <w:rsid w:val="00E415FC"/>
    <w:rsid w:val="00E424E5"/>
    <w:rsid w:val="00E43332"/>
    <w:rsid w:val="00E448DD"/>
    <w:rsid w:val="00E4661E"/>
    <w:rsid w:val="00E466D5"/>
    <w:rsid w:val="00E47A66"/>
    <w:rsid w:val="00E47AD0"/>
    <w:rsid w:val="00E500F3"/>
    <w:rsid w:val="00E50DE2"/>
    <w:rsid w:val="00E51A34"/>
    <w:rsid w:val="00E52AD3"/>
    <w:rsid w:val="00E52D49"/>
    <w:rsid w:val="00E5411F"/>
    <w:rsid w:val="00E55D49"/>
    <w:rsid w:val="00E5632B"/>
    <w:rsid w:val="00E56611"/>
    <w:rsid w:val="00E56FE3"/>
    <w:rsid w:val="00E57387"/>
    <w:rsid w:val="00E57556"/>
    <w:rsid w:val="00E57790"/>
    <w:rsid w:val="00E61DC9"/>
    <w:rsid w:val="00E6206D"/>
    <w:rsid w:val="00E620F2"/>
    <w:rsid w:val="00E63D16"/>
    <w:rsid w:val="00E64CCB"/>
    <w:rsid w:val="00E64E4A"/>
    <w:rsid w:val="00E6515A"/>
    <w:rsid w:val="00E66816"/>
    <w:rsid w:val="00E669C5"/>
    <w:rsid w:val="00E66FB6"/>
    <w:rsid w:val="00E676E9"/>
    <w:rsid w:val="00E70C9F"/>
    <w:rsid w:val="00E70DEB"/>
    <w:rsid w:val="00E70E96"/>
    <w:rsid w:val="00E714E9"/>
    <w:rsid w:val="00E71B33"/>
    <w:rsid w:val="00E73321"/>
    <w:rsid w:val="00E73DD8"/>
    <w:rsid w:val="00E75715"/>
    <w:rsid w:val="00E76957"/>
    <w:rsid w:val="00E76B38"/>
    <w:rsid w:val="00E77249"/>
    <w:rsid w:val="00E8290C"/>
    <w:rsid w:val="00E83534"/>
    <w:rsid w:val="00E846FC"/>
    <w:rsid w:val="00E85413"/>
    <w:rsid w:val="00E85EA6"/>
    <w:rsid w:val="00E864F9"/>
    <w:rsid w:val="00E90491"/>
    <w:rsid w:val="00E914B8"/>
    <w:rsid w:val="00E91F28"/>
    <w:rsid w:val="00E95EE1"/>
    <w:rsid w:val="00E96225"/>
    <w:rsid w:val="00E96B47"/>
    <w:rsid w:val="00E970DC"/>
    <w:rsid w:val="00EA0124"/>
    <w:rsid w:val="00EA0713"/>
    <w:rsid w:val="00EA0CB4"/>
    <w:rsid w:val="00EA23A6"/>
    <w:rsid w:val="00EA3DA2"/>
    <w:rsid w:val="00EA4124"/>
    <w:rsid w:val="00EA44E5"/>
    <w:rsid w:val="00EA48E2"/>
    <w:rsid w:val="00EA72C3"/>
    <w:rsid w:val="00EB0E9B"/>
    <w:rsid w:val="00EB1B13"/>
    <w:rsid w:val="00EB1D39"/>
    <w:rsid w:val="00EB1E54"/>
    <w:rsid w:val="00EB20E1"/>
    <w:rsid w:val="00EB249D"/>
    <w:rsid w:val="00EB28B5"/>
    <w:rsid w:val="00EB3BFA"/>
    <w:rsid w:val="00EB4002"/>
    <w:rsid w:val="00EB4277"/>
    <w:rsid w:val="00EB4AD0"/>
    <w:rsid w:val="00EB4B28"/>
    <w:rsid w:val="00EB4C0F"/>
    <w:rsid w:val="00EB5AA8"/>
    <w:rsid w:val="00EB5C8F"/>
    <w:rsid w:val="00EB5EF3"/>
    <w:rsid w:val="00EB6726"/>
    <w:rsid w:val="00EB7D00"/>
    <w:rsid w:val="00EB7F25"/>
    <w:rsid w:val="00EC0D0A"/>
    <w:rsid w:val="00EC11DA"/>
    <w:rsid w:val="00EC13A5"/>
    <w:rsid w:val="00EC1AE3"/>
    <w:rsid w:val="00EC1BB5"/>
    <w:rsid w:val="00EC1CF6"/>
    <w:rsid w:val="00EC2146"/>
    <w:rsid w:val="00EC2431"/>
    <w:rsid w:val="00EC255D"/>
    <w:rsid w:val="00EC2D17"/>
    <w:rsid w:val="00EC3DD3"/>
    <w:rsid w:val="00EC3FAD"/>
    <w:rsid w:val="00EC4129"/>
    <w:rsid w:val="00EC4CD4"/>
    <w:rsid w:val="00EC5142"/>
    <w:rsid w:val="00EC527D"/>
    <w:rsid w:val="00EC55AA"/>
    <w:rsid w:val="00EC6A02"/>
    <w:rsid w:val="00ED00B5"/>
    <w:rsid w:val="00ED1822"/>
    <w:rsid w:val="00ED1CA5"/>
    <w:rsid w:val="00ED2CD5"/>
    <w:rsid w:val="00ED2D3D"/>
    <w:rsid w:val="00ED2D55"/>
    <w:rsid w:val="00ED2FB2"/>
    <w:rsid w:val="00ED325F"/>
    <w:rsid w:val="00ED3FBA"/>
    <w:rsid w:val="00ED5594"/>
    <w:rsid w:val="00ED6167"/>
    <w:rsid w:val="00ED697D"/>
    <w:rsid w:val="00ED6A2E"/>
    <w:rsid w:val="00ED73B6"/>
    <w:rsid w:val="00ED747C"/>
    <w:rsid w:val="00ED7802"/>
    <w:rsid w:val="00ED7C47"/>
    <w:rsid w:val="00ED7C62"/>
    <w:rsid w:val="00EE1CF2"/>
    <w:rsid w:val="00EE1EF7"/>
    <w:rsid w:val="00EE2276"/>
    <w:rsid w:val="00EE2440"/>
    <w:rsid w:val="00EE24D6"/>
    <w:rsid w:val="00EE2DC3"/>
    <w:rsid w:val="00EE3171"/>
    <w:rsid w:val="00EE3598"/>
    <w:rsid w:val="00EE4DED"/>
    <w:rsid w:val="00EE50E9"/>
    <w:rsid w:val="00EE5144"/>
    <w:rsid w:val="00EE5AFC"/>
    <w:rsid w:val="00EE66AF"/>
    <w:rsid w:val="00EE6C4A"/>
    <w:rsid w:val="00EE7EB1"/>
    <w:rsid w:val="00EF03BF"/>
    <w:rsid w:val="00EF1FFF"/>
    <w:rsid w:val="00EF3D6B"/>
    <w:rsid w:val="00EF4F5B"/>
    <w:rsid w:val="00EF5234"/>
    <w:rsid w:val="00EF6931"/>
    <w:rsid w:val="00F00169"/>
    <w:rsid w:val="00F00189"/>
    <w:rsid w:val="00F00C22"/>
    <w:rsid w:val="00F01820"/>
    <w:rsid w:val="00F0288C"/>
    <w:rsid w:val="00F033D8"/>
    <w:rsid w:val="00F04F83"/>
    <w:rsid w:val="00F0554F"/>
    <w:rsid w:val="00F05AA0"/>
    <w:rsid w:val="00F074A5"/>
    <w:rsid w:val="00F103F2"/>
    <w:rsid w:val="00F10A1E"/>
    <w:rsid w:val="00F10B30"/>
    <w:rsid w:val="00F10DCB"/>
    <w:rsid w:val="00F1169D"/>
    <w:rsid w:val="00F11F52"/>
    <w:rsid w:val="00F12110"/>
    <w:rsid w:val="00F122B2"/>
    <w:rsid w:val="00F13560"/>
    <w:rsid w:val="00F13757"/>
    <w:rsid w:val="00F145A7"/>
    <w:rsid w:val="00F14A0D"/>
    <w:rsid w:val="00F152B8"/>
    <w:rsid w:val="00F15BC4"/>
    <w:rsid w:val="00F15C48"/>
    <w:rsid w:val="00F165A4"/>
    <w:rsid w:val="00F204CC"/>
    <w:rsid w:val="00F214B0"/>
    <w:rsid w:val="00F22E02"/>
    <w:rsid w:val="00F23B9E"/>
    <w:rsid w:val="00F23CE5"/>
    <w:rsid w:val="00F24323"/>
    <w:rsid w:val="00F248CF"/>
    <w:rsid w:val="00F25544"/>
    <w:rsid w:val="00F25CC8"/>
    <w:rsid w:val="00F2608B"/>
    <w:rsid w:val="00F27222"/>
    <w:rsid w:val="00F27E8D"/>
    <w:rsid w:val="00F312F2"/>
    <w:rsid w:val="00F31336"/>
    <w:rsid w:val="00F31D52"/>
    <w:rsid w:val="00F31FC2"/>
    <w:rsid w:val="00F32915"/>
    <w:rsid w:val="00F32BD7"/>
    <w:rsid w:val="00F330EA"/>
    <w:rsid w:val="00F33BC2"/>
    <w:rsid w:val="00F34214"/>
    <w:rsid w:val="00F348C3"/>
    <w:rsid w:val="00F36495"/>
    <w:rsid w:val="00F36609"/>
    <w:rsid w:val="00F36DF4"/>
    <w:rsid w:val="00F377EC"/>
    <w:rsid w:val="00F40814"/>
    <w:rsid w:val="00F40B17"/>
    <w:rsid w:val="00F40BA7"/>
    <w:rsid w:val="00F40D95"/>
    <w:rsid w:val="00F4110B"/>
    <w:rsid w:val="00F41E96"/>
    <w:rsid w:val="00F423EE"/>
    <w:rsid w:val="00F42412"/>
    <w:rsid w:val="00F42755"/>
    <w:rsid w:val="00F4355E"/>
    <w:rsid w:val="00F435B3"/>
    <w:rsid w:val="00F45129"/>
    <w:rsid w:val="00F455F2"/>
    <w:rsid w:val="00F46A8B"/>
    <w:rsid w:val="00F471C4"/>
    <w:rsid w:val="00F478BA"/>
    <w:rsid w:val="00F4794E"/>
    <w:rsid w:val="00F5183D"/>
    <w:rsid w:val="00F525E1"/>
    <w:rsid w:val="00F55AD2"/>
    <w:rsid w:val="00F56CD7"/>
    <w:rsid w:val="00F56CE6"/>
    <w:rsid w:val="00F57C8E"/>
    <w:rsid w:val="00F6001A"/>
    <w:rsid w:val="00F61633"/>
    <w:rsid w:val="00F6215D"/>
    <w:rsid w:val="00F62EF1"/>
    <w:rsid w:val="00F631D4"/>
    <w:rsid w:val="00F645D5"/>
    <w:rsid w:val="00F66149"/>
    <w:rsid w:val="00F66758"/>
    <w:rsid w:val="00F669AB"/>
    <w:rsid w:val="00F67C1F"/>
    <w:rsid w:val="00F70852"/>
    <w:rsid w:val="00F70D99"/>
    <w:rsid w:val="00F71C16"/>
    <w:rsid w:val="00F73190"/>
    <w:rsid w:val="00F73792"/>
    <w:rsid w:val="00F741E9"/>
    <w:rsid w:val="00F748DC"/>
    <w:rsid w:val="00F74FC4"/>
    <w:rsid w:val="00F7542B"/>
    <w:rsid w:val="00F76D74"/>
    <w:rsid w:val="00F8095C"/>
    <w:rsid w:val="00F810D8"/>
    <w:rsid w:val="00F818B1"/>
    <w:rsid w:val="00F81992"/>
    <w:rsid w:val="00F82556"/>
    <w:rsid w:val="00F82576"/>
    <w:rsid w:val="00F82B66"/>
    <w:rsid w:val="00F82C69"/>
    <w:rsid w:val="00F83404"/>
    <w:rsid w:val="00F85826"/>
    <w:rsid w:val="00F861BD"/>
    <w:rsid w:val="00F86492"/>
    <w:rsid w:val="00F86874"/>
    <w:rsid w:val="00F86C7E"/>
    <w:rsid w:val="00F901D9"/>
    <w:rsid w:val="00F925E7"/>
    <w:rsid w:val="00F934CA"/>
    <w:rsid w:val="00F93743"/>
    <w:rsid w:val="00F95210"/>
    <w:rsid w:val="00F9535A"/>
    <w:rsid w:val="00F95FD2"/>
    <w:rsid w:val="00F96738"/>
    <w:rsid w:val="00F96748"/>
    <w:rsid w:val="00F9796D"/>
    <w:rsid w:val="00FA01E7"/>
    <w:rsid w:val="00FA0C3E"/>
    <w:rsid w:val="00FA1143"/>
    <w:rsid w:val="00FA1B29"/>
    <w:rsid w:val="00FA3405"/>
    <w:rsid w:val="00FA4E91"/>
    <w:rsid w:val="00FA54B7"/>
    <w:rsid w:val="00FA6718"/>
    <w:rsid w:val="00FA67C5"/>
    <w:rsid w:val="00FA7011"/>
    <w:rsid w:val="00FA7B42"/>
    <w:rsid w:val="00FA7EBB"/>
    <w:rsid w:val="00FB0CBD"/>
    <w:rsid w:val="00FB0D47"/>
    <w:rsid w:val="00FB1749"/>
    <w:rsid w:val="00FB18A6"/>
    <w:rsid w:val="00FB191A"/>
    <w:rsid w:val="00FB234A"/>
    <w:rsid w:val="00FB24AA"/>
    <w:rsid w:val="00FB272B"/>
    <w:rsid w:val="00FB4272"/>
    <w:rsid w:val="00FB4437"/>
    <w:rsid w:val="00FB4EA6"/>
    <w:rsid w:val="00FB505F"/>
    <w:rsid w:val="00FB7F69"/>
    <w:rsid w:val="00FC021B"/>
    <w:rsid w:val="00FC03E7"/>
    <w:rsid w:val="00FC108B"/>
    <w:rsid w:val="00FC2657"/>
    <w:rsid w:val="00FC2951"/>
    <w:rsid w:val="00FC29CA"/>
    <w:rsid w:val="00FC312F"/>
    <w:rsid w:val="00FC3722"/>
    <w:rsid w:val="00FC4583"/>
    <w:rsid w:val="00FC4711"/>
    <w:rsid w:val="00FC49D7"/>
    <w:rsid w:val="00FC5DAC"/>
    <w:rsid w:val="00FC6331"/>
    <w:rsid w:val="00FC73CE"/>
    <w:rsid w:val="00FC7421"/>
    <w:rsid w:val="00FC75B3"/>
    <w:rsid w:val="00FD0AB9"/>
    <w:rsid w:val="00FD3028"/>
    <w:rsid w:val="00FD3757"/>
    <w:rsid w:val="00FD3C01"/>
    <w:rsid w:val="00FD4AF6"/>
    <w:rsid w:val="00FD5CCB"/>
    <w:rsid w:val="00FD716E"/>
    <w:rsid w:val="00FD768F"/>
    <w:rsid w:val="00FE171F"/>
    <w:rsid w:val="00FE2FE9"/>
    <w:rsid w:val="00FE4D55"/>
    <w:rsid w:val="00FE66A2"/>
    <w:rsid w:val="00FE66B5"/>
    <w:rsid w:val="00FE738F"/>
    <w:rsid w:val="00FE7674"/>
    <w:rsid w:val="00FF056D"/>
    <w:rsid w:val="00FF1A3C"/>
    <w:rsid w:val="00FF3013"/>
    <w:rsid w:val="00FF372B"/>
    <w:rsid w:val="00FF3C46"/>
    <w:rsid w:val="00FF4D29"/>
    <w:rsid w:val="00FF591E"/>
    <w:rsid w:val="00FF5A67"/>
    <w:rsid w:val="00FF5B4E"/>
    <w:rsid w:val="00FF624B"/>
    <w:rsid w:val="00FF64C3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48725"/>
  <w15:docId w15:val="{3BB409B8-CA72-479A-90AD-4A1D0625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5AA8"/>
    <w:pPr>
      <w:spacing w:before="60" w:after="60" w:line="276" w:lineRule="auto"/>
      <w:jc w:val="both"/>
    </w:pPr>
  </w:style>
  <w:style w:type="paragraph" w:styleId="Nadpis10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uiPriority w:val="99"/>
    <w:qFormat/>
    <w:rsid w:val="00AF4277"/>
    <w:pPr>
      <w:keepNext/>
      <w:keepLines/>
      <w:pageBreakBefore/>
      <w:numPr>
        <w:numId w:val="3"/>
      </w:numPr>
      <w:pBdr>
        <w:bottom w:val="single" w:sz="4" w:space="1" w:color="E48312" w:themeColor="accent1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smallCaps/>
      <w:color w:val="AA610D" w:themeColor="accent1" w:themeShade="BF"/>
      <w:sz w:val="36"/>
      <w:szCs w:val="36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6D1660"/>
    <w:pPr>
      <w:keepNext/>
      <w:keepLines/>
      <w:numPr>
        <w:ilvl w:val="1"/>
        <w:numId w:val="3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b/>
      <w:smallCaps/>
      <w:color w:val="AA610D" w:themeColor="accent1" w:themeShade="BF"/>
      <w:sz w:val="28"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link w:val="Nadpis3Char"/>
    <w:unhideWhenUsed/>
    <w:qFormat/>
    <w:rsid w:val="00537B1C"/>
    <w:pPr>
      <w:keepNext/>
      <w:keepLines/>
      <w:numPr>
        <w:ilvl w:val="2"/>
        <w:numId w:val="3"/>
      </w:numPr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nhideWhenUsed/>
    <w:qFormat/>
    <w:rsid w:val="003B4BDE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unhideWhenUsed/>
    <w:qFormat/>
    <w:rsid w:val="006D1660"/>
    <w:pPr>
      <w:keepNext/>
      <w:keepLines/>
      <w:numPr>
        <w:ilvl w:val="4"/>
        <w:numId w:val="3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ormln"/>
    <w:next w:val="Normln"/>
    <w:link w:val="Nadpis6Char"/>
    <w:unhideWhenUsed/>
    <w:qFormat/>
    <w:rsid w:val="006D1660"/>
    <w:pPr>
      <w:keepNext/>
      <w:keepLines/>
      <w:numPr>
        <w:ilvl w:val="5"/>
        <w:numId w:val="3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aliases w:val="ASAPHeading 7,MUS7,ASAPHeading 71,ASAPHeading 72,ASAPHeading 73,ASAPHeading 74,H7,letter list,lettered list,letter list1,lettered list1,letter list2,lettered list2,letter list11,lettered list11,letter list3,lettered list3,letter list12"/>
    <w:basedOn w:val="Normln"/>
    <w:next w:val="Normln"/>
    <w:link w:val="Nadpis7Char"/>
    <w:unhideWhenUsed/>
    <w:qFormat/>
    <w:rsid w:val="006D1660"/>
    <w:pPr>
      <w:keepNext/>
      <w:keepLines/>
      <w:numPr>
        <w:ilvl w:val="6"/>
        <w:numId w:val="3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aliases w:val="ASAPHeading 8,(Appendici),Refcard1,Refcard11,Refcard12,Refcard13,Refcard14,Refcard15,Refcard16,Refcard17,Center Bold,H8,Titolo8,MUS8,action,action1,action2,action11,action3,action4,action5,action6,action7,action12,action21,action111,action31"/>
    <w:basedOn w:val="Normln"/>
    <w:next w:val="Normln"/>
    <w:link w:val="Nadpis8Char"/>
    <w:unhideWhenUsed/>
    <w:qFormat/>
    <w:rsid w:val="006D1660"/>
    <w:pPr>
      <w:keepNext/>
      <w:keepLines/>
      <w:numPr>
        <w:ilvl w:val="7"/>
        <w:numId w:val="3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aliases w:val="Nadpis 91,ASAPHeading 9,h9,heading9,MUS9,H9,(Bibliografia),progress,progress1,progress2,progress11,progress3,progress4,progress5,progress6,progress7,progress12,progress21,progress111,progress31,progress8,progress13,progress22,progress112"/>
    <w:basedOn w:val="Normln"/>
    <w:next w:val="Normln"/>
    <w:link w:val="Nadpis9Char"/>
    <w:unhideWhenUsed/>
    <w:qFormat/>
    <w:rsid w:val="006D1660"/>
    <w:pPr>
      <w:keepNext/>
      <w:keepLines/>
      <w:numPr>
        <w:ilvl w:val="8"/>
        <w:numId w:val="3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al tučny"/>
    <w:link w:val="BezmezerChar"/>
    <w:uiPriority w:val="1"/>
    <w:qFormat/>
    <w:rsid w:val="006D1660"/>
    <w:pPr>
      <w:spacing w:after="0" w:line="240" w:lineRule="auto"/>
    </w:pPr>
  </w:style>
  <w:style w:type="character" w:customStyle="1" w:styleId="BezmezerChar">
    <w:name w:val="Bez mezer Char"/>
    <w:aliases w:val="Normal tučny Char"/>
    <w:link w:val="Bezmezer"/>
    <w:uiPriority w:val="1"/>
    <w:rsid w:val="00720F8A"/>
  </w:style>
  <w:style w:type="paragraph" w:styleId="Textbubliny">
    <w:name w:val="Balloon Text"/>
    <w:basedOn w:val="Normln"/>
    <w:link w:val="TextbublinyChar"/>
    <w:uiPriority w:val="99"/>
    <w:semiHidden/>
    <w:unhideWhenUsed/>
    <w:rsid w:val="0072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0F8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0F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0F8A"/>
  </w:style>
  <w:style w:type="paragraph" w:styleId="Zpat">
    <w:name w:val="footer"/>
    <w:basedOn w:val="Normln"/>
    <w:link w:val="ZpatChar"/>
    <w:uiPriority w:val="99"/>
    <w:unhideWhenUsed/>
    <w:rsid w:val="00720F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F8A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0"/>
    <w:uiPriority w:val="99"/>
    <w:rsid w:val="00AF4277"/>
    <w:rPr>
      <w:rFonts w:asciiTheme="majorHAnsi" w:eastAsiaTheme="majorEastAsia" w:hAnsiTheme="majorHAnsi" w:cstheme="majorBidi"/>
      <w:b/>
      <w:smallCaps/>
      <w:color w:val="AA610D" w:themeColor="accent1" w:themeShade="BF"/>
      <w:sz w:val="36"/>
      <w:szCs w:val="36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6D1660"/>
    <w:rPr>
      <w:rFonts w:asciiTheme="majorHAnsi" w:eastAsiaTheme="majorEastAsia" w:hAnsiTheme="majorHAnsi" w:cstheme="majorBidi"/>
      <w:b/>
      <w:smallCaps/>
      <w:color w:val="AA610D" w:themeColor="accent1" w:themeShade="BF"/>
      <w:sz w:val="28"/>
      <w:szCs w:val="28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537B1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3B4BDE"/>
    <w:rPr>
      <w:rFonts w:asciiTheme="majorHAnsi" w:eastAsiaTheme="majorEastAsia" w:hAnsiTheme="majorHAnsi" w:cstheme="majorBidi"/>
      <w:i/>
      <w:sz w:val="24"/>
      <w:szCs w:val="24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rsid w:val="006D166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6D166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aliases w:val="ASAPHeading 7 Char,MUS7 Char,ASAPHeading 71 Char,ASAPHeading 72 Char,ASAPHeading 73 Char,ASAPHeading 74 Char,H7 Char,letter list Char,lettered list Char,letter list1 Char,lettered list1 Char,letter list2 Char,lettered list2 Char"/>
    <w:basedOn w:val="Standardnpsmoodstavce"/>
    <w:link w:val="Nadpis7"/>
    <w:rsid w:val="006D166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,MUS8 Char,action Char,action1 Char"/>
    <w:basedOn w:val="Standardnpsmoodstavce"/>
    <w:link w:val="Nadpis8"/>
    <w:rsid w:val="006D166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aliases w:val="Nadpis 91 Char,ASAPHeading 9 Char,h9 Char,heading9 Char,MUS9 Char,H9 Char,(Bibliografia) Char,progress Char,progress1 Char,progress2 Char,progress11 Char,progress3 Char,progress4 Char,progress5 Char,progress6 Char,progress7 Char"/>
    <w:basedOn w:val="Standardnpsmoodstavce"/>
    <w:link w:val="Nadpis9"/>
    <w:rsid w:val="006D166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aliases w:val="Titulek tabulky,Tabulka - STANDARD,Table / Image Reference,-tabulka"/>
    <w:basedOn w:val="Normln"/>
    <w:next w:val="Normln"/>
    <w:link w:val="TitulekChar"/>
    <w:uiPriority w:val="35"/>
    <w:unhideWhenUsed/>
    <w:qFormat/>
    <w:rsid w:val="006D166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0E6F4E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AA610D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99"/>
    <w:rsid w:val="000E6F4E"/>
    <w:rPr>
      <w:rFonts w:asciiTheme="majorHAnsi" w:eastAsiaTheme="majorEastAsia" w:hAnsiTheme="majorHAnsi" w:cstheme="majorBidi"/>
      <w:b/>
      <w:color w:val="AA610D" w:themeColor="accent1" w:themeShade="BF"/>
      <w:spacing w:val="-7"/>
      <w:sz w:val="80"/>
      <w:szCs w:val="80"/>
    </w:rPr>
  </w:style>
  <w:style w:type="paragraph" w:styleId="Odstavecseseznamem">
    <w:name w:val="List Paragraph"/>
    <w:aliases w:val="Nad,Odstavec cíl se seznamem,Odstavec se seznamem5,Odstavec_muj,Odrážky,Odstavec se seznamem a odrážkou,1 úroveň Odstavec se seznamem,List Paragraph (Czech Tourism),Odstavec,Reference List,Bullet Number,Bullet List,List Paragraph"/>
    <w:basedOn w:val="Normln"/>
    <w:link w:val="OdstavecseseznamemChar"/>
    <w:uiPriority w:val="34"/>
    <w:qFormat/>
    <w:rsid w:val="00AD0548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6D166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D1660"/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styleId="Nzevknihy">
    <w:name w:val="Book Title"/>
    <w:basedOn w:val="Standardnpsmoodstavce"/>
    <w:uiPriority w:val="99"/>
    <w:qFormat/>
    <w:rsid w:val="006D1660"/>
    <w:rPr>
      <w:b/>
      <w:bCs/>
      <w:smallCaps/>
    </w:rPr>
  </w:style>
  <w:style w:type="paragraph" w:styleId="Podnadpis">
    <w:name w:val="Subtitle"/>
    <w:basedOn w:val="Normln"/>
    <w:next w:val="Normln"/>
    <w:link w:val="PodnadpisChar1"/>
    <w:uiPriority w:val="99"/>
    <w:qFormat/>
    <w:rsid w:val="006D166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b/>
      <w:i/>
      <w:color w:val="AA610D" w:themeColor="accent1" w:themeShade="BF"/>
      <w:sz w:val="30"/>
      <w:szCs w:val="30"/>
    </w:rPr>
  </w:style>
  <w:style w:type="character" w:customStyle="1" w:styleId="PodnadpisChar1">
    <w:name w:val="Podnadpis Char1"/>
    <w:basedOn w:val="Standardnpsmoodstavce"/>
    <w:link w:val="Podnadpis"/>
    <w:uiPriority w:val="99"/>
    <w:rsid w:val="006D1660"/>
    <w:rPr>
      <w:rFonts w:asciiTheme="majorHAnsi" w:eastAsiaTheme="majorEastAsia" w:hAnsiTheme="majorHAnsi" w:cstheme="majorBidi"/>
      <w:b/>
      <w:i/>
      <w:color w:val="AA610D" w:themeColor="accent1" w:themeShade="BF"/>
      <w:sz w:val="30"/>
      <w:szCs w:val="30"/>
    </w:rPr>
  </w:style>
  <w:style w:type="character" w:styleId="Zdraznnintenzivn">
    <w:name w:val="Intense Emphasis"/>
    <w:basedOn w:val="Standardnpsmoodstavce"/>
    <w:uiPriority w:val="21"/>
    <w:qFormat/>
    <w:rsid w:val="006D1660"/>
    <w:rPr>
      <w:b/>
      <w:bCs/>
      <w:i/>
      <w:iCs/>
    </w:rPr>
  </w:style>
  <w:style w:type="character" w:styleId="Zstupntext">
    <w:name w:val="Placeholder Text"/>
    <w:uiPriority w:val="99"/>
    <w:semiHidden/>
    <w:rsid w:val="00584783"/>
    <w:rPr>
      <w:color w:val="808080"/>
    </w:rPr>
  </w:style>
  <w:style w:type="character" w:styleId="Siln">
    <w:name w:val="Strong"/>
    <w:basedOn w:val="Standardnpsmoodstavce"/>
    <w:uiPriority w:val="22"/>
    <w:qFormat/>
    <w:rsid w:val="006D1660"/>
    <w:rPr>
      <w:b/>
      <w:bCs/>
    </w:rPr>
  </w:style>
  <w:style w:type="table" w:styleId="Mkatabulky">
    <w:name w:val="Table Grid"/>
    <w:basedOn w:val="Normlntabulka"/>
    <w:uiPriority w:val="39"/>
    <w:rsid w:val="00C9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6D13F5"/>
    <w:pPr>
      <w:tabs>
        <w:tab w:val="right" w:leader="dot" w:pos="9060"/>
      </w:tabs>
      <w:spacing w:after="120"/>
    </w:pPr>
  </w:style>
  <w:style w:type="character" w:styleId="Hypertextovodkaz">
    <w:name w:val="Hyperlink"/>
    <w:basedOn w:val="Standardnpsmoodstavce"/>
    <w:uiPriority w:val="99"/>
    <w:unhideWhenUsed/>
    <w:rsid w:val="00C96B61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A71663"/>
    <w:pPr>
      <w:tabs>
        <w:tab w:val="left" w:pos="879"/>
        <w:tab w:val="right" w:leader="dot" w:pos="9060"/>
      </w:tabs>
      <w:spacing w:after="12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37AE0"/>
    <w:pPr>
      <w:tabs>
        <w:tab w:val="left" w:pos="1320"/>
        <w:tab w:val="right" w:leader="dot" w:pos="9060"/>
      </w:tabs>
      <w:spacing w:after="120"/>
      <w:ind w:left="440"/>
    </w:pPr>
  </w:style>
  <w:style w:type="paragraph" w:customStyle="1" w:styleId="slovnobrzk">
    <w:name w:val="číslování obrázků"/>
    <w:basedOn w:val="Titulek"/>
    <w:uiPriority w:val="99"/>
    <w:rsid w:val="00ED7C47"/>
    <w:pPr>
      <w:numPr>
        <w:numId w:val="1"/>
      </w:numPr>
      <w:tabs>
        <w:tab w:val="left" w:pos="1191"/>
      </w:tabs>
      <w:spacing w:before="240" w:after="240"/>
    </w:pPr>
    <w:rPr>
      <w:rFonts w:eastAsia="Times New Roman"/>
      <w:b w:val="0"/>
      <w:bCs w:val="0"/>
      <w:i/>
      <w:color w:val="000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D7C4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D7C47"/>
    <w:rPr>
      <w:rFonts w:ascii="Tahoma" w:hAnsi="Tahoma" w:cs="Tahoma"/>
      <w:sz w:val="16"/>
      <w:szCs w:val="16"/>
      <w:lang w:eastAsia="en-US"/>
    </w:rPr>
  </w:style>
  <w:style w:type="table" w:styleId="Svtlmkazvraznn3">
    <w:name w:val="Light Grid Accent 3"/>
    <w:basedOn w:val="Normlntabulka"/>
    <w:uiPriority w:val="99"/>
    <w:rsid w:val="00ED7C47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Svtlseznamzvraznn3">
    <w:name w:val="Light List Accent 3"/>
    <w:basedOn w:val="Normlntabulka"/>
    <w:uiPriority w:val="99"/>
    <w:rsid w:val="00DF0207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Stednmka2zvraznn3">
    <w:name w:val="Medium Grid 2 Accent 3"/>
    <w:basedOn w:val="Normlntabulka"/>
    <w:uiPriority w:val="99"/>
    <w:rsid w:val="00EC11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Zdraznn">
    <w:name w:val="Emphasis"/>
    <w:basedOn w:val="Standardnpsmoodstavce"/>
    <w:uiPriority w:val="20"/>
    <w:qFormat/>
    <w:rsid w:val="006D1660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6D166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D1660"/>
    <w:rPr>
      <w:i/>
      <w:iCs/>
    </w:rPr>
  </w:style>
  <w:style w:type="character" w:styleId="Zdraznnjemn">
    <w:name w:val="Subtle Emphasis"/>
    <w:basedOn w:val="Standardnpsmoodstavce"/>
    <w:uiPriority w:val="19"/>
    <w:qFormat/>
    <w:rsid w:val="006D1660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sid w:val="006D1660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6D1660"/>
    <w:rPr>
      <w:b/>
      <w:bCs/>
      <w:smallCaps/>
      <w:u w:val="single"/>
    </w:rPr>
  </w:style>
  <w:style w:type="paragraph" w:styleId="Nadpisobsahu">
    <w:name w:val="TOC Heading"/>
    <w:basedOn w:val="Nadpis10"/>
    <w:next w:val="Normln"/>
    <w:uiPriority w:val="39"/>
    <w:unhideWhenUsed/>
    <w:qFormat/>
    <w:rsid w:val="006D1660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BD40B1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se seznamem a odrážkou Char,1 úroveň Odstavec se seznamem Char,List Paragraph (Czech Tourism) Char,Odstavec Char"/>
    <w:basedOn w:val="Standardnpsmoodstavce"/>
    <w:link w:val="Odstavecseseznamem"/>
    <w:uiPriority w:val="34"/>
    <w:qFormat/>
    <w:locked/>
    <w:rsid w:val="00640D43"/>
  </w:style>
  <w:style w:type="table" w:customStyle="1" w:styleId="Svtltabulkasmkou1zvraznn32">
    <w:name w:val="Světlá tabulka s mřížkou 1 – zvýraznění 32"/>
    <w:basedOn w:val="Normlntabulka"/>
    <w:uiPriority w:val="46"/>
    <w:rsid w:val="00640D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znamobrzk">
    <w:name w:val="table of figures"/>
    <w:basedOn w:val="Normln"/>
    <w:next w:val="Normln"/>
    <w:uiPriority w:val="99"/>
    <w:unhideWhenUsed/>
    <w:rsid w:val="00634A66"/>
    <w:pPr>
      <w:spacing w:after="0"/>
    </w:pPr>
  </w:style>
  <w:style w:type="table" w:customStyle="1" w:styleId="Svtltabulkasmkou1zvraznn31">
    <w:name w:val="Světlá tabulka s mřížkou 1 – zvýraznění 31"/>
    <w:basedOn w:val="Normlntabulka"/>
    <w:uiPriority w:val="46"/>
    <w:rsid w:val="00634A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drkazelen">
    <w:name w:val="Odrážka zelená"/>
    <w:basedOn w:val="Normln"/>
    <w:link w:val="OdrkazelenChar"/>
    <w:qFormat/>
    <w:rsid w:val="00741EBD"/>
    <w:pPr>
      <w:widowControl w:val="0"/>
      <w:numPr>
        <w:numId w:val="2"/>
      </w:numPr>
      <w:spacing w:line="240" w:lineRule="auto"/>
    </w:pPr>
    <w:rPr>
      <w:rFonts w:eastAsia="Times New Roman" w:cs="Tahoma"/>
      <w:sz w:val="22"/>
      <w:szCs w:val="20"/>
      <w:lang w:eastAsia="en-US"/>
    </w:rPr>
  </w:style>
  <w:style w:type="character" w:customStyle="1" w:styleId="OdrkazelenChar">
    <w:name w:val="Odrážka zelená Char"/>
    <w:basedOn w:val="Standardnpsmoodstavce"/>
    <w:link w:val="Odrkazelen"/>
    <w:locked/>
    <w:rsid w:val="00741EBD"/>
    <w:rPr>
      <w:rFonts w:eastAsia="Times New Roman" w:cs="Tahoma"/>
      <w:sz w:val="22"/>
      <w:szCs w:val="20"/>
      <w:lang w:eastAsia="en-US"/>
    </w:rPr>
  </w:style>
  <w:style w:type="paragraph" w:customStyle="1" w:styleId="Normln-Odstavec">
    <w:name w:val="Normální - Odstavec"/>
    <w:basedOn w:val="Normln"/>
    <w:link w:val="Normln-OdstavecCharChar"/>
    <w:uiPriority w:val="99"/>
    <w:rsid w:val="00741EBD"/>
    <w:pPr>
      <w:spacing w:before="0" w:after="120" w:line="240" w:lineRule="auto"/>
    </w:pPr>
    <w:rPr>
      <w:rFonts w:ascii="Calibri" w:eastAsia="MS ??" w:hAnsi="Calibri" w:cs="Times New Roman"/>
      <w:sz w:val="22"/>
      <w:szCs w:val="24"/>
    </w:rPr>
  </w:style>
  <w:style w:type="character" w:customStyle="1" w:styleId="Normln-OdstavecCharChar">
    <w:name w:val="Normální - Odstavec Char Char"/>
    <w:link w:val="Normln-Odstavec"/>
    <w:uiPriority w:val="99"/>
    <w:locked/>
    <w:rsid w:val="00741EBD"/>
    <w:rPr>
      <w:rFonts w:ascii="Calibri" w:eastAsia="MS ??" w:hAnsi="Calibri" w:cs="Times New Roman"/>
      <w:sz w:val="22"/>
      <w:szCs w:val="24"/>
    </w:rPr>
  </w:style>
  <w:style w:type="paragraph" w:customStyle="1" w:styleId="Normln-Psmeno">
    <w:name w:val="Normální - Písmeno"/>
    <w:basedOn w:val="Normln"/>
    <w:uiPriority w:val="99"/>
    <w:rsid w:val="00741EBD"/>
    <w:pPr>
      <w:spacing w:before="0" w:after="120" w:line="240" w:lineRule="auto"/>
    </w:pPr>
    <w:rPr>
      <w:rFonts w:ascii="Calibri" w:eastAsia="MS ??" w:hAnsi="Calibri" w:cs="Calibri"/>
      <w:sz w:val="22"/>
      <w:szCs w:val="22"/>
    </w:rPr>
  </w:style>
  <w:style w:type="character" w:customStyle="1" w:styleId="datalabel">
    <w:name w:val="datalabel"/>
    <w:basedOn w:val="Standardnpsmoodstavce"/>
    <w:rsid w:val="00AF4277"/>
  </w:style>
  <w:style w:type="character" w:styleId="Odkaznakoment">
    <w:name w:val="annotation reference"/>
    <w:basedOn w:val="Standardnpsmoodstavce"/>
    <w:uiPriority w:val="99"/>
    <w:unhideWhenUsed/>
    <w:rsid w:val="00AF42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42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42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2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277"/>
    <w:rPr>
      <w:b/>
      <w:bCs/>
      <w:sz w:val="20"/>
      <w:szCs w:val="20"/>
    </w:rPr>
  </w:style>
  <w:style w:type="paragraph" w:styleId="Revize">
    <w:name w:val="Revision"/>
    <w:hidden/>
    <w:uiPriority w:val="99"/>
    <w:rsid w:val="00AF4277"/>
    <w:pPr>
      <w:spacing w:after="0" w:line="240" w:lineRule="auto"/>
    </w:pPr>
  </w:style>
  <w:style w:type="paragraph" w:customStyle="1" w:styleId="Nadpistabulky">
    <w:name w:val="Nadpis tabulky"/>
    <w:basedOn w:val="Normln"/>
    <w:rsid w:val="009D5C01"/>
    <w:pPr>
      <w:spacing w:before="200" w:after="120" w:line="240" w:lineRule="auto"/>
    </w:pPr>
    <w:rPr>
      <w:rFonts w:ascii="Tahoma" w:eastAsia="Times New Roman" w:hAnsi="Tahoma" w:cs="Tahoma"/>
      <w:b/>
      <w:bCs/>
      <w:color w:val="003366"/>
      <w:sz w:val="24"/>
      <w:szCs w:val="24"/>
    </w:rPr>
  </w:style>
  <w:style w:type="paragraph" w:customStyle="1" w:styleId="NadpispedstavenEQ">
    <w:name w:val="Nadpis představení EQ"/>
    <w:basedOn w:val="Nadpis10"/>
    <w:rsid w:val="009D5C01"/>
    <w:pPr>
      <w:keepLines w:val="0"/>
      <w:numPr>
        <w:numId w:val="0"/>
      </w:numPr>
      <w:pBdr>
        <w:bottom w:val="none" w:sz="0" w:space="0" w:color="auto"/>
      </w:pBdr>
      <w:tabs>
        <w:tab w:val="left" w:pos="567"/>
      </w:tabs>
      <w:spacing w:before="0" w:beforeAutospacing="1" w:after="0"/>
    </w:pPr>
    <w:rPr>
      <w:rFonts w:ascii="Tahoma" w:eastAsia="Times New Roman" w:hAnsi="Tahoma" w:cs="Tahoma"/>
      <w:bCs/>
      <w:color w:val="003366"/>
      <w:kern w:val="32"/>
      <w:szCs w:val="40"/>
    </w:rPr>
  </w:style>
  <w:style w:type="paragraph" w:customStyle="1" w:styleId="Normln2b">
    <w:name w:val="Normální 2 b."/>
    <w:basedOn w:val="Normln5b"/>
    <w:rsid w:val="009D5C01"/>
    <w:rPr>
      <w:sz w:val="4"/>
    </w:rPr>
  </w:style>
  <w:style w:type="paragraph" w:customStyle="1" w:styleId="Normln-tun10b">
    <w:name w:val="Normální - tučné 10 b."/>
    <w:basedOn w:val="Normln"/>
    <w:rsid w:val="009D5C01"/>
    <w:pPr>
      <w:widowControl w:val="0"/>
      <w:spacing w:before="200" w:after="120" w:line="240" w:lineRule="auto"/>
    </w:pPr>
    <w:rPr>
      <w:rFonts w:ascii="Tahoma" w:eastAsia="Times New Roman" w:hAnsi="Tahoma" w:cs="Tahoma"/>
      <w:b/>
      <w:sz w:val="20"/>
      <w:szCs w:val="20"/>
    </w:rPr>
  </w:style>
  <w:style w:type="paragraph" w:customStyle="1" w:styleId="Nzevdokumentu">
    <w:name w:val="Název dokumentu"/>
    <w:basedOn w:val="Normln"/>
    <w:rsid w:val="009D5C01"/>
    <w:pPr>
      <w:spacing w:before="0" w:after="0" w:line="240" w:lineRule="auto"/>
      <w:jc w:val="center"/>
    </w:pPr>
    <w:rPr>
      <w:rFonts w:ascii="Tahoma" w:eastAsia="Times New Roman" w:hAnsi="Tahoma" w:cs="Tahoma"/>
      <w:b/>
      <w:bCs/>
      <w:color w:val="003366"/>
      <w:sz w:val="52"/>
      <w:szCs w:val="52"/>
    </w:rPr>
  </w:style>
  <w:style w:type="paragraph" w:customStyle="1" w:styleId="OdrkaEQmodr">
    <w:name w:val="Odrážka EQ modrá"/>
    <w:basedOn w:val="Normln"/>
    <w:rsid w:val="009D5C01"/>
    <w:pPr>
      <w:numPr>
        <w:ilvl w:val="1"/>
        <w:numId w:val="6"/>
      </w:numPr>
      <w:tabs>
        <w:tab w:val="clear" w:pos="1134"/>
        <w:tab w:val="num" w:pos="360"/>
      </w:tabs>
      <w:spacing w:before="0" w:after="0" w:line="240" w:lineRule="auto"/>
      <w:ind w:left="0" w:firstLine="0"/>
      <w:jc w:val="left"/>
    </w:pPr>
    <w:rPr>
      <w:rFonts w:ascii="Tahoma" w:eastAsia="Times New Roman" w:hAnsi="Tahoma" w:cs="Tahoma"/>
      <w:sz w:val="20"/>
      <w:szCs w:val="20"/>
    </w:rPr>
  </w:style>
  <w:style w:type="paragraph" w:customStyle="1" w:styleId="Tabulka-blnadpis">
    <w:name w:val="Tabulka - bílý nadpis"/>
    <w:basedOn w:val="Normln"/>
    <w:rsid w:val="009D5C01"/>
    <w:pPr>
      <w:spacing w:before="120" w:after="120" w:line="240" w:lineRule="auto"/>
    </w:pPr>
    <w:rPr>
      <w:rFonts w:ascii="Tahoma" w:eastAsia="Times New Roman" w:hAnsi="Tahoma" w:cs="Tahoma"/>
      <w:b/>
      <w:sz w:val="20"/>
      <w:szCs w:val="22"/>
    </w:rPr>
  </w:style>
  <w:style w:type="character" w:styleId="Sledovanodkaz">
    <w:name w:val="FollowedHyperlink"/>
    <w:basedOn w:val="Standardnpsmoodstavce"/>
    <w:uiPriority w:val="99"/>
    <w:rsid w:val="009D5C01"/>
    <w:rPr>
      <w:rFonts w:cs="Times New Roman"/>
      <w:color w:val="800080"/>
      <w:u w:val="single"/>
    </w:rPr>
  </w:style>
  <w:style w:type="paragraph" w:customStyle="1" w:styleId="Normlnnasted">
    <w:name w:val="Normální na střed"/>
    <w:basedOn w:val="Normln"/>
    <w:rsid w:val="009D5C01"/>
    <w:pPr>
      <w:spacing w:before="120" w:after="120"/>
      <w:jc w:val="center"/>
    </w:pPr>
    <w:rPr>
      <w:rFonts w:ascii="Tahoma" w:eastAsia="Times New Roman" w:hAnsi="Tahoma" w:cs="Tahoma"/>
      <w:color w:val="000000"/>
      <w:sz w:val="20"/>
      <w:szCs w:val="20"/>
    </w:r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"/>
    <w:basedOn w:val="Normln"/>
    <w:link w:val="TextpoznpodarouChar"/>
    <w:uiPriority w:val="99"/>
    <w:rsid w:val="009D5C01"/>
    <w:pPr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rsid w:val="009D5C01"/>
    <w:rPr>
      <w:rFonts w:ascii="Tahoma" w:eastAsia="Times New Roman" w:hAnsi="Tahoma" w:cs="Tahoma"/>
      <w:sz w:val="20"/>
      <w:szCs w:val="20"/>
    </w:rPr>
  </w:style>
  <w:style w:type="paragraph" w:customStyle="1" w:styleId="Odstavecseseznamem1">
    <w:name w:val="Odstavec se seznamem1"/>
    <w:basedOn w:val="Normln"/>
    <w:uiPriority w:val="99"/>
    <w:rsid w:val="009D5C01"/>
    <w:pPr>
      <w:overflowPunct w:val="0"/>
      <w:autoSpaceDE w:val="0"/>
      <w:autoSpaceDN w:val="0"/>
      <w:adjustRightInd w:val="0"/>
      <w:spacing w:before="80" w:after="80" w:line="240" w:lineRule="auto"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Znakapoznpodarou">
    <w:name w:val="footnote reference"/>
    <w:aliases w:val="PGI Fußnote Ziffer"/>
    <w:basedOn w:val="Standardnpsmoodstavce"/>
    <w:uiPriority w:val="99"/>
    <w:rsid w:val="009D5C01"/>
    <w:rPr>
      <w:rFonts w:cs="Times New Roman"/>
      <w:vertAlign w:val="superscript"/>
    </w:rPr>
  </w:style>
  <w:style w:type="paragraph" w:customStyle="1" w:styleId="brpodstavec">
    <w:name w:val="brpodstavec"/>
    <w:basedOn w:val="Normln"/>
    <w:rsid w:val="009D5C01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Obsah4">
    <w:name w:val="toc 4"/>
    <w:basedOn w:val="Normln"/>
    <w:next w:val="Normln"/>
    <w:autoRedefine/>
    <w:uiPriority w:val="39"/>
    <w:rsid w:val="009D5C01"/>
    <w:pPr>
      <w:spacing w:before="120" w:after="120"/>
      <w:ind w:left="658"/>
      <w:jc w:val="left"/>
    </w:pPr>
    <w:rPr>
      <w:rFonts w:ascii="Tahoma" w:eastAsia="Times New Roman" w:hAnsi="Tahoma" w:cs="Tahoma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9D5C01"/>
    <w:pPr>
      <w:spacing w:before="120" w:after="120"/>
      <w:ind w:left="879"/>
      <w:jc w:val="left"/>
    </w:pPr>
    <w:rPr>
      <w:rFonts w:ascii="Calibri" w:eastAsia="Times New Roman" w:hAnsi="Calibri" w:cs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rsid w:val="009D5C01"/>
    <w:pPr>
      <w:spacing w:before="0" w:after="100"/>
      <w:ind w:left="1100"/>
      <w:jc w:val="left"/>
    </w:pPr>
    <w:rPr>
      <w:rFonts w:ascii="Calibri" w:eastAsia="Times New Roman" w:hAnsi="Calibri" w:cs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rsid w:val="009D5C01"/>
    <w:pPr>
      <w:spacing w:before="0" w:after="100"/>
      <w:ind w:left="1320"/>
      <w:jc w:val="left"/>
    </w:pPr>
    <w:rPr>
      <w:rFonts w:ascii="Calibri" w:eastAsia="Times New Roman" w:hAnsi="Calibri" w:cs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rsid w:val="009D5C01"/>
    <w:pPr>
      <w:spacing w:before="0" w:after="100"/>
      <w:ind w:left="1540"/>
      <w:jc w:val="left"/>
    </w:pPr>
    <w:rPr>
      <w:rFonts w:ascii="Calibri" w:eastAsia="Times New Roman" w:hAnsi="Calibri" w:cs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rsid w:val="009D5C01"/>
    <w:pPr>
      <w:spacing w:before="0" w:after="100"/>
      <w:ind w:left="176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Modrtunmalnadpis">
    <w:name w:val="Modrý tučný malý nadpis"/>
    <w:basedOn w:val="Normln"/>
    <w:rsid w:val="009D5C01"/>
    <w:pPr>
      <w:keepNext/>
      <w:spacing w:before="240" w:after="0" w:line="240" w:lineRule="auto"/>
    </w:pPr>
    <w:rPr>
      <w:rFonts w:eastAsia="Times New Roman" w:cs="Tahoma"/>
      <w:b/>
      <w:bCs/>
      <w:color w:val="432B20" w:themeColor="accent3" w:themeShade="80"/>
      <w:sz w:val="22"/>
      <w:szCs w:val="20"/>
      <w:u w:val="single"/>
    </w:rPr>
  </w:style>
  <w:style w:type="paragraph" w:customStyle="1" w:styleId="Titulekobrzek">
    <w:name w:val="Titulek obrázek"/>
    <w:basedOn w:val="Titulek"/>
    <w:rsid w:val="009D5C01"/>
    <w:pPr>
      <w:spacing w:before="360" w:after="240"/>
      <w:jc w:val="center"/>
    </w:pPr>
    <w:rPr>
      <w:rFonts w:ascii="Tahoma" w:eastAsia="Times New Roman" w:hAnsi="Tahoma" w:cs="Tahoma"/>
      <w:i/>
      <w:iCs/>
      <w:color w:val="auto"/>
      <w:lang w:eastAsia="en-US"/>
    </w:rPr>
  </w:style>
  <w:style w:type="character" w:customStyle="1" w:styleId="cizojazycne">
    <w:name w:val="cizojazycne"/>
    <w:basedOn w:val="Standardnpsmoodstavce"/>
    <w:rsid w:val="009D5C01"/>
    <w:rPr>
      <w:rFonts w:cs="Times New Roman"/>
    </w:rPr>
  </w:style>
  <w:style w:type="paragraph" w:customStyle="1" w:styleId="2">
    <w:name w:val="2"/>
    <w:basedOn w:val="Normln"/>
    <w:next w:val="Rozloendokumentu"/>
    <w:link w:val="RozvrendokumentuChar"/>
    <w:rsid w:val="009D5C01"/>
    <w:pPr>
      <w:shd w:val="clear" w:color="auto" w:fill="000080"/>
      <w:spacing w:before="200" w:after="120" w:line="240" w:lineRule="auto"/>
    </w:pPr>
    <w:rPr>
      <w:rFonts w:ascii="Calibri" w:eastAsia="Calibri" w:hAnsi="Calibri" w:cs="Times New Roman"/>
      <w:sz w:val="2"/>
      <w:szCs w:val="2"/>
    </w:rPr>
  </w:style>
  <w:style w:type="paragraph" w:customStyle="1" w:styleId="ACNormln">
    <w:name w:val="AC Normální"/>
    <w:basedOn w:val="Normln"/>
    <w:link w:val="ACNormlnChar"/>
    <w:rsid w:val="009D5C01"/>
    <w:pPr>
      <w:widowControl w:val="0"/>
      <w:spacing w:before="120"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CNormlnChar">
    <w:name w:val="AC Normální Char"/>
    <w:basedOn w:val="Standardnpsmoodstavce"/>
    <w:link w:val="ACNormln"/>
    <w:locked/>
    <w:rsid w:val="009D5C01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9D5C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ahoma">
    <w:name w:val="Tahoma"/>
    <w:basedOn w:val="Normln"/>
    <w:link w:val="TahomaChar"/>
    <w:rsid w:val="009D5C01"/>
    <w:pPr>
      <w:widowControl w:val="0"/>
      <w:spacing w:before="120" w:after="0" w:line="240" w:lineRule="auto"/>
    </w:pPr>
    <w:rPr>
      <w:rFonts w:ascii="Tahoma" w:eastAsia="Times New Roman" w:hAnsi="Tahoma" w:cs="Calibri"/>
      <w:sz w:val="20"/>
      <w:szCs w:val="22"/>
    </w:rPr>
  </w:style>
  <w:style w:type="character" w:customStyle="1" w:styleId="TahomaChar">
    <w:name w:val="Tahoma Char"/>
    <w:basedOn w:val="Standardnpsmoodstavce"/>
    <w:link w:val="Tahoma"/>
    <w:locked/>
    <w:rsid w:val="009D5C01"/>
    <w:rPr>
      <w:rFonts w:ascii="Tahoma" w:eastAsia="Times New Roman" w:hAnsi="Tahoma" w:cs="Calibri"/>
      <w:sz w:val="20"/>
      <w:szCs w:val="22"/>
    </w:rPr>
  </w:style>
  <w:style w:type="paragraph" w:customStyle="1" w:styleId="Normlntun">
    <w:name w:val="Normálné tučné"/>
    <w:basedOn w:val="Normln"/>
    <w:rsid w:val="009D5C01"/>
    <w:pPr>
      <w:spacing w:before="200" w:after="120" w:line="240" w:lineRule="auto"/>
    </w:pPr>
    <w:rPr>
      <w:rFonts w:ascii="Tahoma" w:eastAsia="Times New Roman" w:hAnsi="Tahoma" w:cs="Arial"/>
      <w:b/>
      <w:bCs/>
      <w:color w:val="000000"/>
      <w:sz w:val="20"/>
      <w:szCs w:val="20"/>
      <w:lang w:eastAsia="en-US"/>
    </w:rPr>
  </w:style>
  <w:style w:type="character" w:styleId="CittHTML">
    <w:name w:val="HTML Cite"/>
    <w:basedOn w:val="Standardnpsmoodstavce"/>
    <w:rsid w:val="009D5C01"/>
    <w:rPr>
      <w:rFonts w:cs="Times New Roman"/>
      <w:i/>
      <w:iCs/>
    </w:rPr>
  </w:style>
  <w:style w:type="character" w:customStyle="1" w:styleId="RozvrendokumentuChar">
    <w:name w:val="Rozvržení dokumentu Char"/>
    <w:basedOn w:val="Standardnpsmoodstavce"/>
    <w:link w:val="2"/>
    <w:uiPriority w:val="99"/>
    <w:locked/>
    <w:rsid w:val="009D5C01"/>
    <w:rPr>
      <w:rFonts w:ascii="Calibri" w:eastAsia="Calibri" w:hAnsi="Calibri" w:cs="Times New Roman"/>
      <w:sz w:val="2"/>
      <w:szCs w:val="2"/>
      <w:shd w:val="clear" w:color="auto" w:fill="000080"/>
    </w:rPr>
  </w:style>
  <w:style w:type="paragraph" w:customStyle="1" w:styleId="Zkladntext1">
    <w:name w:val="Základní text1"/>
    <w:rsid w:val="009D5C01"/>
    <w:pPr>
      <w:spacing w:before="120" w:line="240" w:lineRule="auto"/>
      <w:jc w:val="both"/>
    </w:pPr>
    <w:rPr>
      <w:rFonts w:ascii="Calibri" w:eastAsia="Times New Roman" w:hAnsi="Calibri" w:cs="Calibri"/>
      <w:color w:val="000000"/>
      <w:sz w:val="20"/>
      <w:szCs w:val="20"/>
      <w:lang w:eastAsia="en-US"/>
    </w:rPr>
  </w:style>
  <w:style w:type="paragraph" w:customStyle="1" w:styleId="ACNadpis1">
    <w:name w:val="AC Nadpis 1"/>
    <w:basedOn w:val="Normln"/>
    <w:next w:val="Normln"/>
    <w:rsid w:val="009D5C01"/>
    <w:pPr>
      <w:keepLines/>
      <w:pageBreakBefore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134"/>
      </w:tabs>
      <w:spacing w:before="200" w:line="240" w:lineRule="auto"/>
      <w:ind w:left="1134" w:hanging="1134"/>
      <w:jc w:val="left"/>
      <w:outlineLvl w:val="0"/>
    </w:pPr>
    <w:rPr>
      <w:rFonts w:ascii="Calibri" w:eastAsia="Times New Roman" w:hAnsi="Calibri" w:cs="Calibri"/>
      <w:b/>
      <w:bCs/>
      <w:smallCaps/>
      <w:sz w:val="36"/>
      <w:szCs w:val="36"/>
      <w:lang w:eastAsia="en-US"/>
    </w:rPr>
  </w:style>
  <w:style w:type="paragraph" w:customStyle="1" w:styleId="Revize1">
    <w:name w:val="Revize1"/>
    <w:hidden/>
    <w:semiHidden/>
    <w:rsid w:val="009D5C01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Csodrkami">
    <w:name w:val="AC s odrážkami"/>
    <w:basedOn w:val="ACNormln"/>
    <w:rsid w:val="009D5C01"/>
    <w:pPr>
      <w:tabs>
        <w:tab w:val="num" w:pos="1701"/>
      </w:tabs>
      <w:spacing w:before="60"/>
      <w:ind w:left="2268" w:hanging="567"/>
    </w:pPr>
  </w:style>
  <w:style w:type="character" w:styleId="slostrnky">
    <w:name w:val="page number"/>
    <w:basedOn w:val="Standardnpsmoodstavce"/>
    <w:uiPriority w:val="99"/>
    <w:rsid w:val="009D5C01"/>
    <w:rPr>
      <w:rFonts w:ascii="Arial" w:hAnsi="Arial" w:cs="Arial"/>
      <w:sz w:val="16"/>
      <w:szCs w:val="16"/>
    </w:rPr>
  </w:style>
  <w:style w:type="paragraph" w:customStyle="1" w:styleId="ACNadpis2">
    <w:name w:val="AC Nadpis 2"/>
    <w:basedOn w:val="Normln"/>
    <w:next w:val="ACNormln"/>
    <w:rsid w:val="009D5C01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200" w:line="240" w:lineRule="auto"/>
      <w:ind w:left="1134" w:hanging="1134"/>
      <w:jc w:val="left"/>
      <w:outlineLvl w:val="1"/>
    </w:pPr>
    <w:rPr>
      <w:rFonts w:ascii="Tahoma" w:eastAsia="Times New Roman" w:hAnsi="Tahoma" w:cs="Tahoma"/>
      <w:b/>
      <w:bCs/>
      <w:smallCaps/>
      <w:sz w:val="28"/>
      <w:szCs w:val="28"/>
    </w:rPr>
  </w:style>
  <w:style w:type="character" w:customStyle="1" w:styleId="CharChar1">
    <w:name w:val="Char Char1"/>
    <w:basedOn w:val="Standardnpsmoodstavce"/>
    <w:locked/>
    <w:rsid w:val="009D5C01"/>
    <w:rPr>
      <w:rFonts w:ascii="Tahoma" w:hAnsi="Tahoma" w:cs="Tahoma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9D5C01"/>
    <w:pPr>
      <w:spacing w:before="0" w:after="0" w:line="240" w:lineRule="auto"/>
      <w:jc w:val="left"/>
    </w:pPr>
    <w:rPr>
      <w:rFonts w:ascii="Consolas" w:eastAsia="Times New Roman" w:hAnsi="Consolas" w:cs="Consolas"/>
    </w:rPr>
  </w:style>
  <w:style w:type="character" w:customStyle="1" w:styleId="ProsttextChar">
    <w:name w:val="Prostý text Char"/>
    <w:basedOn w:val="Standardnpsmoodstavce"/>
    <w:link w:val="Prosttext"/>
    <w:uiPriority w:val="99"/>
    <w:rsid w:val="009D5C01"/>
    <w:rPr>
      <w:rFonts w:ascii="Consolas" w:eastAsia="Times New Roman" w:hAnsi="Consolas" w:cs="Consolas"/>
    </w:rPr>
  </w:style>
  <w:style w:type="paragraph" w:customStyle="1" w:styleId="Odrka2EQmodr">
    <w:name w:val="Odrážka 2 EQ modrá"/>
    <w:basedOn w:val="Normln"/>
    <w:rsid w:val="009D5C01"/>
    <w:pPr>
      <w:tabs>
        <w:tab w:val="num" w:pos="360"/>
      </w:tabs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</w:rPr>
  </w:style>
  <w:style w:type="paragraph" w:customStyle="1" w:styleId="OdrkaEQ3ern">
    <w:name w:val="Odrážka EQ 3 černá"/>
    <w:basedOn w:val="Normln"/>
    <w:rsid w:val="009D5C01"/>
    <w:pPr>
      <w:tabs>
        <w:tab w:val="num" w:pos="1701"/>
      </w:tabs>
      <w:spacing w:before="200" w:after="120" w:line="240" w:lineRule="auto"/>
      <w:ind w:left="1701" w:hanging="567"/>
    </w:pPr>
    <w:rPr>
      <w:rFonts w:ascii="Tahoma" w:eastAsia="Times New Roman" w:hAnsi="Tahoma" w:cs="Tahoma"/>
      <w:sz w:val="20"/>
      <w:szCs w:val="20"/>
    </w:rPr>
  </w:style>
  <w:style w:type="paragraph" w:customStyle="1" w:styleId="OdrkaEQ4erven">
    <w:name w:val="Odrážka EQ 4 červená"/>
    <w:basedOn w:val="Normln"/>
    <w:rsid w:val="009D5C01"/>
    <w:pPr>
      <w:tabs>
        <w:tab w:val="num" w:pos="2268"/>
      </w:tabs>
      <w:spacing w:before="200" w:after="120" w:line="240" w:lineRule="auto"/>
      <w:ind w:left="2268" w:hanging="567"/>
    </w:pPr>
    <w:rPr>
      <w:rFonts w:ascii="Tahoma" w:eastAsia="Times New Roman" w:hAnsi="Tahoma" w:cs="Tahoma"/>
      <w:sz w:val="20"/>
      <w:szCs w:val="20"/>
    </w:rPr>
  </w:style>
  <w:style w:type="paragraph" w:customStyle="1" w:styleId="OdrkaEQ5modr">
    <w:name w:val="Odrážka EQ 5 modrá"/>
    <w:basedOn w:val="Normln"/>
    <w:rsid w:val="009D5C01"/>
    <w:pPr>
      <w:tabs>
        <w:tab w:val="num" w:pos="2835"/>
      </w:tabs>
      <w:spacing w:before="200" w:after="120" w:line="240" w:lineRule="auto"/>
      <w:ind w:left="2835" w:hanging="567"/>
    </w:pPr>
    <w:rPr>
      <w:rFonts w:ascii="Tahoma" w:eastAsia="Times New Roman" w:hAnsi="Tahoma" w:cs="Tahoma"/>
      <w:sz w:val="20"/>
      <w:szCs w:val="20"/>
    </w:rPr>
  </w:style>
  <w:style w:type="paragraph" w:customStyle="1" w:styleId="OdrkaEQ6ern">
    <w:name w:val="Odrážka EQ 6 černá"/>
    <w:basedOn w:val="Normln"/>
    <w:rsid w:val="009D5C01"/>
    <w:pPr>
      <w:tabs>
        <w:tab w:val="num" w:pos="3402"/>
      </w:tabs>
      <w:spacing w:before="200" w:after="120" w:line="240" w:lineRule="auto"/>
      <w:ind w:left="3402" w:hanging="567"/>
    </w:pPr>
    <w:rPr>
      <w:rFonts w:ascii="Tahoma" w:eastAsia="Times New Roman" w:hAnsi="Tahoma" w:cs="Tahoma"/>
      <w:sz w:val="20"/>
      <w:szCs w:val="20"/>
    </w:rPr>
  </w:style>
  <w:style w:type="paragraph" w:customStyle="1" w:styleId="OdrkaEQ7erven">
    <w:name w:val="Odrážka EQ 7 červená"/>
    <w:basedOn w:val="Normln"/>
    <w:rsid w:val="009D5C01"/>
    <w:pPr>
      <w:tabs>
        <w:tab w:val="num" w:pos="3969"/>
      </w:tabs>
      <w:spacing w:before="200" w:after="120" w:line="240" w:lineRule="auto"/>
      <w:ind w:left="3969" w:hanging="567"/>
    </w:pPr>
    <w:rPr>
      <w:rFonts w:ascii="Tahoma" w:eastAsia="Times New Roman" w:hAnsi="Tahoma" w:cs="Tahoma"/>
      <w:sz w:val="20"/>
      <w:szCs w:val="20"/>
    </w:rPr>
  </w:style>
  <w:style w:type="paragraph" w:customStyle="1" w:styleId="OdrkaEQ8modr">
    <w:name w:val="Odrážka EQ 8 modrá"/>
    <w:basedOn w:val="Normln"/>
    <w:rsid w:val="009D5C01"/>
    <w:pPr>
      <w:tabs>
        <w:tab w:val="num" w:pos="4536"/>
      </w:tabs>
      <w:spacing w:before="200" w:after="120" w:line="240" w:lineRule="auto"/>
      <w:ind w:left="4536" w:hanging="567"/>
    </w:pPr>
    <w:rPr>
      <w:rFonts w:ascii="Tahoma" w:eastAsia="Times New Roman" w:hAnsi="Tahoma" w:cs="Tahoma"/>
      <w:sz w:val="20"/>
      <w:szCs w:val="20"/>
    </w:rPr>
  </w:style>
  <w:style w:type="paragraph" w:customStyle="1" w:styleId="OdrkaEQ9ern">
    <w:name w:val="Odrážka EQ 9 černá"/>
    <w:basedOn w:val="Normln"/>
    <w:rsid w:val="009D5C01"/>
    <w:pPr>
      <w:tabs>
        <w:tab w:val="num" w:pos="5103"/>
      </w:tabs>
      <w:spacing w:before="200" w:after="120" w:line="240" w:lineRule="auto"/>
      <w:ind w:left="5103" w:hanging="567"/>
    </w:pPr>
    <w:rPr>
      <w:rFonts w:ascii="Tahoma" w:eastAsia="Times New Roman" w:hAnsi="Tahoma" w:cs="Tahoma"/>
      <w:sz w:val="20"/>
      <w:szCs w:val="20"/>
    </w:rPr>
  </w:style>
  <w:style w:type="paragraph" w:customStyle="1" w:styleId="Tabulka-blnadpisII">
    <w:name w:val="Tabulka  - bílý nadpis II"/>
    <w:basedOn w:val="Normln"/>
    <w:rsid w:val="009D5C01"/>
    <w:pPr>
      <w:spacing w:before="120" w:after="120"/>
      <w:jc w:val="left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Odrkamodr">
    <w:name w:val="Odrážka modrá"/>
    <w:basedOn w:val="Normln"/>
    <w:link w:val="OdrkamodrChar"/>
    <w:rsid w:val="009D5C01"/>
    <w:pPr>
      <w:spacing w:line="240" w:lineRule="auto"/>
      <w:ind w:left="927" w:hanging="36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OdrkamodrChar">
    <w:name w:val="Odrážka modrá Char"/>
    <w:basedOn w:val="Standardnpsmoodstavce"/>
    <w:link w:val="Odrkamodr"/>
    <w:locked/>
    <w:rsid w:val="009D5C01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Odsazeno">
    <w:name w:val="Odsazeno"/>
    <w:basedOn w:val="Normln"/>
    <w:link w:val="OdsazenoChar"/>
    <w:rsid w:val="009D5C01"/>
    <w:pPr>
      <w:spacing w:before="0" w:after="80" w:line="240" w:lineRule="auto"/>
      <w:ind w:left="993"/>
    </w:pPr>
    <w:rPr>
      <w:rFonts w:ascii="Cambria" w:eastAsia="Times New Roman" w:hAnsi="Cambria" w:cs="Times New Roman"/>
      <w:sz w:val="22"/>
      <w:szCs w:val="22"/>
    </w:rPr>
  </w:style>
  <w:style w:type="character" w:customStyle="1" w:styleId="OdsazenoChar">
    <w:name w:val="Odsazeno Char"/>
    <w:basedOn w:val="Standardnpsmoodstavce"/>
    <w:link w:val="Odsazeno"/>
    <w:locked/>
    <w:rsid w:val="009D5C01"/>
    <w:rPr>
      <w:rFonts w:ascii="Cambria" w:eastAsia="Times New Roman" w:hAnsi="Cambria" w:cs="Times New Roman"/>
      <w:sz w:val="22"/>
      <w:szCs w:val="22"/>
    </w:rPr>
  </w:style>
  <w:style w:type="paragraph" w:customStyle="1" w:styleId="Obrzek">
    <w:name w:val="Obrázek"/>
    <w:basedOn w:val="Normln"/>
    <w:rsid w:val="009D5C01"/>
    <w:pPr>
      <w:spacing w:before="200" w:after="360" w:line="240" w:lineRule="auto"/>
      <w:jc w:val="center"/>
    </w:pPr>
    <w:rPr>
      <w:rFonts w:ascii="Tahoma" w:eastAsia="Times New Roman" w:hAnsi="Tahoma" w:cs="Times New Roman"/>
      <w:b/>
      <w:color w:val="000000"/>
      <w:sz w:val="20"/>
      <w:szCs w:val="24"/>
      <w:lang w:eastAsia="en-US"/>
    </w:rPr>
  </w:style>
  <w:style w:type="paragraph" w:styleId="Normlnweb">
    <w:name w:val="Normal (Web)"/>
    <w:basedOn w:val="Normln"/>
    <w:uiPriority w:val="99"/>
    <w:rsid w:val="009D5C01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akypropoznmkupodarou">
    <w:name w:val="Znaky pro poznámku pod čarou"/>
    <w:basedOn w:val="Standardnpsmoodstavce"/>
    <w:rsid w:val="009D5C01"/>
    <w:rPr>
      <w:rFonts w:cs="Times New Roman"/>
      <w:vertAlign w:val="superscript"/>
    </w:rPr>
  </w:style>
  <w:style w:type="paragraph" w:styleId="Zkladntext">
    <w:name w:val="Body Text"/>
    <w:aliases w:val="subtitle2"/>
    <w:basedOn w:val="Normln"/>
    <w:link w:val="ZkladntextChar"/>
    <w:uiPriority w:val="99"/>
    <w:rsid w:val="009D5C01"/>
    <w:pPr>
      <w:spacing w:before="0" w:after="12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"/>
    <w:basedOn w:val="Standardnpsmoodstavce"/>
    <w:link w:val="Zkladntext"/>
    <w:qFormat/>
    <w:rsid w:val="009D5C01"/>
    <w:rPr>
      <w:rFonts w:ascii="Times New Roman" w:eastAsia="Times New Roman" w:hAnsi="Times New Roman" w:cs="Times New Roman"/>
      <w:sz w:val="24"/>
      <w:szCs w:val="24"/>
    </w:rPr>
  </w:style>
  <w:style w:type="paragraph" w:customStyle="1" w:styleId="Normln5b">
    <w:name w:val="Normální 5 b."/>
    <w:basedOn w:val="Normln"/>
    <w:rsid w:val="009D5C01"/>
    <w:pPr>
      <w:widowControl w:val="0"/>
      <w:spacing w:before="0" w:after="0" w:line="240" w:lineRule="auto"/>
    </w:pPr>
    <w:rPr>
      <w:rFonts w:ascii="Tahoma" w:eastAsia="Times New Roman" w:hAnsi="Tahoma" w:cs="Tahoma"/>
      <w:sz w:val="10"/>
      <w:szCs w:val="20"/>
    </w:rPr>
  </w:style>
  <w:style w:type="paragraph" w:customStyle="1" w:styleId="OMODRAZKY">
    <w:name w:val="OM ODRAZKY"/>
    <w:basedOn w:val="Normln"/>
    <w:rsid w:val="009D5C01"/>
    <w:pPr>
      <w:numPr>
        <w:numId w:val="5"/>
      </w:numPr>
      <w:suppressAutoHyphens/>
      <w:spacing w:before="120"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11">
    <w:name w:val="Char Char11"/>
    <w:basedOn w:val="Normln"/>
    <w:rsid w:val="009D5C01"/>
    <w:pPr>
      <w:spacing w:before="0"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Tabulka-normln">
    <w:name w:val="Tabulka - normální"/>
    <w:basedOn w:val="Normln"/>
    <w:rsid w:val="009D5C01"/>
    <w:pPr>
      <w:spacing w:line="240" w:lineRule="auto"/>
      <w:ind w:left="57" w:right="57"/>
    </w:pPr>
    <w:rPr>
      <w:rFonts w:ascii="Tahoma" w:eastAsia="Times New Roman" w:hAnsi="Tahoma" w:cs="Tahoma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D5C01"/>
    <w:pPr>
      <w:spacing w:before="0"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D5C01"/>
    <w:rPr>
      <w:rFonts w:ascii="Times New Roman" w:eastAsia="Times New Roman" w:hAnsi="Times New Roman" w:cs="Times New Roman"/>
      <w:sz w:val="16"/>
      <w:szCs w:val="16"/>
    </w:rPr>
  </w:style>
  <w:style w:type="paragraph" w:customStyle="1" w:styleId="3nadpis">
    <w:name w:val="3. nadpis"/>
    <w:basedOn w:val="Normln"/>
    <w:rsid w:val="009D5C01"/>
    <w:pPr>
      <w:tabs>
        <w:tab w:val="num" w:pos="1224"/>
      </w:tabs>
      <w:spacing w:before="0" w:after="0" w:line="240" w:lineRule="auto"/>
      <w:ind w:left="1224" w:hanging="504"/>
    </w:pPr>
    <w:rPr>
      <w:rFonts w:ascii="Arial Narrow" w:eastAsia="Times New Roman" w:hAnsi="Arial Narrow" w:cs="Arial Narrow"/>
      <w:b/>
      <w:bCs/>
      <w:sz w:val="24"/>
      <w:szCs w:val="24"/>
    </w:rPr>
  </w:style>
  <w:style w:type="character" w:customStyle="1" w:styleId="TextpoznpodarouChar1">
    <w:name w:val="Text pozn. pod čarou Char1"/>
    <w:basedOn w:val="Standardnpsmoodstavce"/>
    <w:semiHidden/>
    <w:locked/>
    <w:rsid w:val="009D5C01"/>
    <w:rPr>
      <w:rFonts w:ascii="Arial" w:hAnsi="Arial" w:cs="Arial"/>
      <w:sz w:val="16"/>
      <w:szCs w:val="16"/>
      <w:lang w:val="en-US"/>
    </w:rPr>
  </w:style>
  <w:style w:type="paragraph" w:customStyle="1" w:styleId="Normln-poznmkapodarou">
    <w:name w:val="Normální - poznámka pod čarou"/>
    <w:basedOn w:val="Normln"/>
    <w:rsid w:val="009D5C01"/>
    <w:pPr>
      <w:spacing w:line="240" w:lineRule="auto"/>
    </w:pPr>
    <w:rPr>
      <w:rFonts w:ascii="Tahoma" w:eastAsia="Times New Roman" w:hAnsi="Tahoma" w:cs="Tahoma"/>
      <w:sz w:val="16"/>
      <w:szCs w:val="20"/>
    </w:rPr>
  </w:style>
  <w:style w:type="paragraph" w:customStyle="1" w:styleId="Podnadpis1">
    <w:name w:val="Podnadpis1"/>
    <w:basedOn w:val="Normln"/>
    <w:next w:val="Normln"/>
    <w:link w:val="PodnadpisChar"/>
    <w:rsid w:val="009D5C01"/>
    <w:pPr>
      <w:pBdr>
        <w:bottom w:val="single" w:sz="18" w:space="6" w:color="C0504D"/>
      </w:pBdr>
      <w:spacing w:before="0" w:after="240" w:line="240" w:lineRule="auto"/>
      <w:ind w:left="992"/>
      <w:jc w:val="left"/>
    </w:pPr>
    <w:rPr>
      <w:rFonts w:ascii="Cambria" w:eastAsia="Times New Roman" w:hAnsi="Cambria" w:cs="Times New Roman"/>
      <w:color w:val="C00000"/>
      <w:sz w:val="24"/>
      <w:szCs w:val="22"/>
    </w:rPr>
  </w:style>
  <w:style w:type="character" w:customStyle="1" w:styleId="PodnadpisChar">
    <w:name w:val="Podnadpis Char"/>
    <w:basedOn w:val="Standardnpsmoodstavce"/>
    <w:link w:val="Podnadpis1"/>
    <w:locked/>
    <w:rsid w:val="009D5C01"/>
    <w:rPr>
      <w:rFonts w:ascii="Cambria" w:eastAsia="Times New Roman" w:hAnsi="Cambria" w:cs="Times New Roman"/>
      <w:color w:val="C00000"/>
      <w:sz w:val="24"/>
      <w:szCs w:val="22"/>
    </w:rPr>
  </w:style>
  <w:style w:type="character" w:customStyle="1" w:styleId="TextkomenteChar1">
    <w:name w:val="Text komentáře Char1"/>
    <w:basedOn w:val="Standardnpsmoodstavce"/>
    <w:semiHidden/>
    <w:locked/>
    <w:rsid w:val="009D5C01"/>
    <w:rPr>
      <w:rFonts w:ascii="Arial Narrow" w:hAnsi="Arial Narrow" w:cs="Arial Narrow"/>
      <w:sz w:val="20"/>
      <w:szCs w:val="20"/>
      <w:lang w:eastAsia="cs-CZ"/>
    </w:rPr>
  </w:style>
  <w:style w:type="paragraph" w:customStyle="1" w:styleId="OdrkaEQerven">
    <w:name w:val="Odrážka EQ červená"/>
    <w:basedOn w:val="Normln"/>
    <w:link w:val="OdrkaEQervenChar"/>
    <w:rsid w:val="009D5C01"/>
    <w:pPr>
      <w:widowControl w:val="0"/>
      <w:spacing w:line="240" w:lineRule="auto"/>
      <w:ind w:left="568" w:hanging="284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OdrkaEQervenChar">
    <w:name w:val="Odrážka EQ červená Char"/>
    <w:basedOn w:val="Standardnpsmoodstavce"/>
    <w:link w:val="OdrkaEQerven"/>
    <w:locked/>
    <w:rsid w:val="009D5C01"/>
    <w:rPr>
      <w:rFonts w:ascii="Tahoma" w:eastAsia="Times New Roman" w:hAnsi="Tahoma" w:cs="Tahoma"/>
      <w:sz w:val="20"/>
      <w:szCs w:val="20"/>
      <w:lang w:eastAsia="en-US"/>
    </w:rPr>
  </w:style>
  <w:style w:type="paragraph" w:styleId="Seznamsodrkami">
    <w:name w:val="List Bullet"/>
    <w:basedOn w:val="Normln"/>
    <w:rsid w:val="009D5C01"/>
    <w:pPr>
      <w:numPr>
        <w:numId w:val="4"/>
      </w:numPr>
      <w:spacing w:before="120" w:after="0" w:line="240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Graf">
    <w:name w:val="Graf"/>
    <w:basedOn w:val="Titulek"/>
    <w:rsid w:val="009D5C01"/>
    <w:pPr>
      <w:widowControl w:val="0"/>
      <w:spacing w:before="200" w:after="120"/>
      <w:jc w:val="center"/>
    </w:pPr>
    <w:rPr>
      <w:rFonts w:ascii="Tahoma" w:eastAsia="Times New Roman" w:hAnsi="Tahoma" w:cs="Tahoma"/>
      <w:color w:val="auto"/>
      <w:lang w:eastAsia="en-US"/>
    </w:rPr>
  </w:style>
  <w:style w:type="paragraph" w:customStyle="1" w:styleId="OdrkyEQerven">
    <w:name w:val="Odrážky EQ červené"/>
    <w:basedOn w:val="Normln"/>
    <w:rsid w:val="009D5C01"/>
    <w:pPr>
      <w:numPr>
        <w:numId w:val="8"/>
      </w:numPr>
      <w:autoSpaceDE w:val="0"/>
      <w:autoSpaceDN w:val="0"/>
      <w:adjustRightInd w:val="0"/>
      <w:spacing w:line="240" w:lineRule="auto"/>
    </w:pPr>
    <w:rPr>
      <w:rFonts w:ascii="Tahoma" w:eastAsia="Times New Roman" w:hAnsi="Tahoma" w:cs="Times New Roman"/>
      <w:color w:val="000000"/>
      <w:sz w:val="20"/>
      <w:szCs w:val="22"/>
      <w:lang w:eastAsia="en-US"/>
    </w:rPr>
  </w:style>
  <w:style w:type="paragraph" w:customStyle="1" w:styleId="2nadpis">
    <w:name w:val="2. nadpis"/>
    <w:basedOn w:val="Normln"/>
    <w:rsid w:val="009D5C01"/>
    <w:pPr>
      <w:tabs>
        <w:tab w:val="num" w:pos="792"/>
      </w:tabs>
      <w:spacing w:before="0" w:after="0" w:line="240" w:lineRule="auto"/>
      <w:ind w:left="792" w:hanging="432"/>
    </w:pPr>
    <w:rPr>
      <w:rFonts w:ascii="Arial Narrow" w:eastAsia="Times New Roman" w:hAnsi="Arial Narrow" w:cs="Arial Narrow"/>
      <w:b/>
      <w:bCs/>
      <w:sz w:val="26"/>
      <w:szCs w:val="26"/>
    </w:rPr>
  </w:style>
  <w:style w:type="paragraph" w:customStyle="1" w:styleId="1nadpis">
    <w:name w:val="1. nadpis"/>
    <w:basedOn w:val="Normln"/>
    <w:rsid w:val="009D5C01"/>
    <w:pPr>
      <w:tabs>
        <w:tab w:val="num" w:pos="360"/>
      </w:tabs>
      <w:spacing w:before="0" w:after="0" w:line="240" w:lineRule="auto"/>
      <w:ind w:left="360" w:hanging="360"/>
    </w:pPr>
    <w:rPr>
      <w:rFonts w:ascii="Arial Narrow" w:eastAsia="Times New Roman" w:hAnsi="Arial Narrow" w:cs="Arial Narrow"/>
      <w:b/>
      <w:bCs/>
      <w:sz w:val="28"/>
      <w:szCs w:val="28"/>
    </w:rPr>
  </w:style>
  <w:style w:type="paragraph" w:styleId="Seznam3">
    <w:name w:val="List 3"/>
    <w:basedOn w:val="Normln"/>
    <w:uiPriority w:val="99"/>
    <w:rsid w:val="009D5C01"/>
    <w:pPr>
      <w:numPr>
        <w:numId w:val="9"/>
      </w:numPr>
      <w:tabs>
        <w:tab w:val="left" w:pos="1701"/>
      </w:tabs>
      <w:spacing w:before="12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NormlntunChar">
    <w:name w:val="Normální tučný Char"/>
    <w:basedOn w:val="Standardnpsmoodstavce"/>
    <w:link w:val="Normlntun0"/>
    <w:locked/>
    <w:rsid w:val="009D5C01"/>
    <w:rPr>
      <w:rFonts w:ascii="Tahoma" w:hAnsi="Tahoma" w:cs="Tahoma"/>
      <w:b/>
      <w:bCs/>
      <w:sz w:val="24"/>
      <w:szCs w:val="24"/>
    </w:rPr>
  </w:style>
  <w:style w:type="paragraph" w:customStyle="1" w:styleId="Normlntun0">
    <w:name w:val="Normální tučný"/>
    <w:basedOn w:val="Normln"/>
    <w:next w:val="Normln"/>
    <w:link w:val="NormlntunChar"/>
    <w:rsid w:val="009D5C01"/>
    <w:pPr>
      <w:keepNext/>
      <w:keepLines/>
      <w:spacing w:before="240" w:after="120" w:line="240" w:lineRule="auto"/>
    </w:pPr>
    <w:rPr>
      <w:rFonts w:ascii="Tahoma" w:hAnsi="Tahoma" w:cs="Tahoma"/>
      <w:b/>
      <w:bCs/>
      <w:sz w:val="24"/>
      <w:szCs w:val="24"/>
    </w:rPr>
  </w:style>
  <w:style w:type="paragraph" w:customStyle="1" w:styleId="StylTitulek">
    <w:name w:val="Styl Titulek"/>
    <w:aliases w:val="Titulek tabulky + zarovnání na střed"/>
    <w:basedOn w:val="Titulek"/>
    <w:rsid w:val="009D5C01"/>
    <w:pPr>
      <w:widowControl w:val="0"/>
      <w:spacing w:before="120" w:after="360"/>
      <w:jc w:val="center"/>
    </w:pPr>
    <w:rPr>
      <w:rFonts w:ascii="Tahoma" w:eastAsia="Times New Roman" w:hAnsi="Tahoma" w:cs="Tahoma"/>
      <w:color w:val="auto"/>
      <w:sz w:val="18"/>
      <w:szCs w:val="18"/>
      <w:lang w:eastAsia="en-US"/>
    </w:rPr>
  </w:style>
  <w:style w:type="paragraph" w:customStyle="1" w:styleId="StylBlhopsmavtabulcezarovnnnasted">
    <w:name w:val="Styl Bílého písma v tabulce zarovnání na střed"/>
    <w:basedOn w:val="Normln"/>
    <w:rsid w:val="009D5C01"/>
    <w:pPr>
      <w:widowControl w:val="0"/>
      <w:spacing w:before="120" w:after="120"/>
      <w:jc w:val="center"/>
    </w:pPr>
    <w:rPr>
      <w:rFonts w:ascii="Tahoma" w:eastAsia="Times New Roman" w:hAnsi="Tahoma" w:cs="Times New Roman"/>
      <w:b/>
      <w:bCs/>
      <w:color w:val="FFFFFF"/>
      <w:sz w:val="20"/>
      <w:szCs w:val="20"/>
    </w:rPr>
  </w:style>
  <w:style w:type="paragraph" w:customStyle="1" w:styleId="Deloittebodytext">
    <w:name w:val="Deloitte body text"/>
    <w:rsid w:val="009D5C01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eastAsia="en-US"/>
    </w:rPr>
  </w:style>
  <w:style w:type="numbering" w:customStyle="1" w:styleId="Styl2">
    <w:name w:val="Styl2"/>
    <w:rsid w:val="009D5C01"/>
    <w:pPr>
      <w:numPr>
        <w:numId w:val="7"/>
      </w:numPr>
    </w:pPr>
  </w:style>
  <w:style w:type="table" w:customStyle="1" w:styleId="Styl1">
    <w:name w:val="Styl1"/>
    <w:basedOn w:val="Normlntabulka"/>
    <w:uiPriority w:val="99"/>
    <w:rsid w:val="009D5C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/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432B20" w:themeFill="accent3" w:themeFillShade="80"/>
      </w:tcPr>
    </w:tblStylePr>
    <w:tblStylePr w:type="lastRow">
      <w:rPr>
        <w:rFonts w:asciiTheme="minorHAnsi" w:hAnsiTheme="minorHAnsi"/>
      </w:rPr>
    </w:tblStylePr>
  </w:style>
  <w:style w:type="table" w:customStyle="1" w:styleId="GSEtab">
    <w:name w:val="GSE tab"/>
    <w:basedOn w:val="Normlntabulka"/>
    <w:uiPriority w:val="99"/>
    <w:rsid w:val="009D5C01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StyleRowBandSize w:val="1"/>
      <w:jc w:val="center"/>
      <w:tblBorders>
        <w:top w:val="single" w:sz="8" w:space="0" w:color="644030" w:themeColor="accent3" w:themeShade="BF"/>
        <w:left w:val="single" w:sz="8" w:space="0" w:color="644030" w:themeColor="accent3" w:themeShade="BF"/>
        <w:bottom w:val="single" w:sz="8" w:space="0" w:color="644030" w:themeColor="accent3" w:themeShade="BF"/>
        <w:right w:val="single" w:sz="8" w:space="0" w:color="644030" w:themeColor="accent3" w:themeShade="BF"/>
        <w:insideH w:val="single" w:sz="8" w:space="0" w:color="644030" w:themeColor="accent3" w:themeShade="BF"/>
        <w:insideV w:val="single" w:sz="8" w:space="0" w:color="644030" w:themeColor="accent3" w:themeShade="BF"/>
      </w:tblBorders>
    </w:tblPr>
    <w:trPr>
      <w:jc w:val="center"/>
    </w:tr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432B20" w:themeFill="accent3" w:themeFillShade="80"/>
      </w:tcPr>
    </w:tblStylePr>
    <w:tblStylePr w:type="lastRow">
      <w:rPr>
        <w:b/>
      </w:rPr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ADBD4" w:themeFill="accent3" w:themeFillTint="33"/>
      </w:tcPr>
    </w:tblStylePr>
  </w:style>
  <w:style w:type="table" w:customStyle="1" w:styleId="Prosttabulka21">
    <w:name w:val="Prostá tabulka 21"/>
    <w:basedOn w:val="Normlntabulka"/>
    <w:uiPriority w:val="42"/>
    <w:rsid w:val="009D5C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eznamsodrkami2">
    <w:name w:val="List Bullet 2"/>
    <w:basedOn w:val="Normln"/>
    <w:uiPriority w:val="99"/>
    <w:rsid w:val="009D5C01"/>
    <w:pPr>
      <w:numPr>
        <w:numId w:val="10"/>
      </w:numPr>
      <w:tabs>
        <w:tab w:val="left" w:pos="2268"/>
      </w:tabs>
      <w:spacing w:before="0" w:after="120" w:line="240" w:lineRule="auto"/>
    </w:pPr>
    <w:rPr>
      <w:rFonts w:ascii="Calibri" w:eastAsia="Times New Roman" w:hAnsi="Calibri" w:cs="Tahoma"/>
      <w:sz w:val="22"/>
      <w:szCs w:val="20"/>
      <w:lang w:eastAsia="en-US"/>
    </w:rPr>
  </w:style>
  <w:style w:type="paragraph" w:customStyle="1" w:styleId="SASNadpis5">
    <w:name w:val="SAS Nadpis 5"/>
    <w:basedOn w:val="Normln"/>
    <w:next w:val="Normln"/>
    <w:rsid w:val="009D5C01"/>
    <w:pPr>
      <w:keepNext/>
      <w:keepLines/>
      <w:widowControl w:val="0"/>
      <w:spacing w:before="100" w:after="0" w:line="240" w:lineRule="auto"/>
      <w:ind w:right="72"/>
      <w:jc w:val="right"/>
      <w:outlineLvl w:val="4"/>
    </w:pPr>
    <w:rPr>
      <w:rFonts w:ascii="Arial" w:eastAsia="Times New Roman" w:hAnsi="Arial" w:cs="Times New Roman"/>
      <w:b/>
      <w:color w:val="800000"/>
      <w:sz w:val="16"/>
      <w:szCs w:val="20"/>
    </w:rPr>
  </w:style>
  <w:style w:type="paragraph" w:customStyle="1" w:styleId="xl66">
    <w:name w:val="xl66"/>
    <w:basedOn w:val="Normln"/>
    <w:rsid w:val="009D5C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ln"/>
    <w:rsid w:val="009D5C01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ln"/>
    <w:rsid w:val="009D5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"/>
    <w:rsid w:val="009D5C01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hd w:val="clear" w:color="000000" w:fill="4F6228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70">
    <w:name w:val="xl70"/>
    <w:basedOn w:val="Normln"/>
    <w:rsid w:val="009D5C01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hd w:val="clear" w:color="000000" w:fill="4F622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71">
    <w:name w:val="xl71"/>
    <w:basedOn w:val="Normln"/>
    <w:rsid w:val="009D5C01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hd w:val="clear" w:color="000000" w:fill="4F622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ln"/>
    <w:rsid w:val="009D5C01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ln"/>
    <w:rsid w:val="009D5C01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ln"/>
    <w:rsid w:val="009D5C01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ln"/>
    <w:rsid w:val="009D5C01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ln"/>
    <w:rsid w:val="009D5C01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slovanseznam2">
    <w:name w:val="List Number 2"/>
    <w:basedOn w:val="Normln"/>
    <w:uiPriority w:val="99"/>
    <w:rsid w:val="009D5C01"/>
    <w:pPr>
      <w:numPr>
        <w:numId w:val="11"/>
      </w:numPr>
      <w:tabs>
        <w:tab w:val="left" w:pos="2268"/>
      </w:tabs>
      <w:spacing w:before="0" w:after="120" w:line="240" w:lineRule="auto"/>
    </w:pPr>
    <w:rPr>
      <w:rFonts w:ascii="Calibri" w:eastAsia="Times New Roman" w:hAnsi="Calibri" w:cs="Tahoma"/>
      <w:sz w:val="22"/>
      <w:szCs w:val="20"/>
      <w:lang w:eastAsia="en-US"/>
    </w:rPr>
  </w:style>
  <w:style w:type="character" w:customStyle="1" w:styleId="controllabel">
    <w:name w:val="control_label"/>
    <w:basedOn w:val="Standardnpsmoodstavce"/>
    <w:rsid w:val="009D5C01"/>
  </w:style>
  <w:style w:type="paragraph" w:customStyle="1" w:styleId="xl77">
    <w:name w:val="xl77"/>
    <w:basedOn w:val="Normln"/>
    <w:rsid w:val="009D5C01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Normln"/>
    <w:rsid w:val="009D5C01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ln"/>
    <w:rsid w:val="009D5C01"/>
    <w:pPr>
      <w:pBdr>
        <w:top w:val="single" w:sz="4" w:space="0" w:color="4F6228"/>
        <w:left w:val="single" w:sz="4" w:space="0" w:color="4F6228"/>
        <w:right w:val="single" w:sz="4" w:space="0" w:color="4F6228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ln"/>
    <w:rsid w:val="009D5C01"/>
    <w:pPr>
      <w:pBdr>
        <w:left w:val="single" w:sz="4" w:space="0" w:color="4F6228"/>
        <w:right w:val="single" w:sz="4" w:space="0" w:color="4F6228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ln"/>
    <w:rsid w:val="009D5C01"/>
    <w:pPr>
      <w:pBdr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ln"/>
    <w:rsid w:val="009D5C01"/>
    <w:pPr>
      <w:pBdr>
        <w:top w:val="single" w:sz="4" w:space="0" w:color="4F6228"/>
        <w:left w:val="single" w:sz="4" w:space="0" w:color="4F6228"/>
        <w:right w:val="single" w:sz="4" w:space="0" w:color="4F6228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Normln"/>
    <w:rsid w:val="009D5C01"/>
    <w:pPr>
      <w:pBdr>
        <w:left w:val="single" w:sz="4" w:space="0" w:color="4F6228"/>
        <w:right w:val="single" w:sz="4" w:space="0" w:color="4F6228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Normln"/>
    <w:rsid w:val="009D5C01"/>
    <w:pPr>
      <w:pBdr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Tabulkasmkou4zvraznn32">
    <w:name w:val="Tabulka s mřížkou 4 – zvýraznění 32"/>
    <w:basedOn w:val="Normlntabulka"/>
    <w:uiPriority w:val="49"/>
    <w:rsid w:val="009D5C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customStyle="1" w:styleId="xl85">
    <w:name w:val="xl85"/>
    <w:basedOn w:val="Normln"/>
    <w:rsid w:val="009D5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ln"/>
    <w:rsid w:val="009D5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ln"/>
    <w:rsid w:val="009D5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ln"/>
    <w:rsid w:val="009D5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ln"/>
    <w:rsid w:val="009D5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ln"/>
    <w:rsid w:val="009D5C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Normln"/>
    <w:rsid w:val="009D5C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Normln"/>
    <w:rsid w:val="009D5C0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Normln"/>
    <w:rsid w:val="009D5C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94">
    <w:name w:val="xl94"/>
    <w:basedOn w:val="Normln"/>
    <w:rsid w:val="009D5C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Normln"/>
    <w:rsid w:val="009D5C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96">
    <w:name w:val="xl96"/>
    <w:basedOn w:val="Normln"/>
    <w:rsid w:val="009D5C0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Normln"/>
    <w:rsid w:val="009D5C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ln"/>
    <w:rsid w:val="009D5C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Normln"/>
    <w:rsid w:val="009D5C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Normln"/>
    <w:rsid w:val="009D5C0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ln"/>
    <w:rsid w:val="009D5C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ln"/>
    <w:rsid w:val="009D5C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103">
    <w:name w:val="xl103"/>
    <w:basedOn w:val="Normln"/>
    <w:rsid w:val="009D5C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104">
    <w:name w:val="xl104"/>
    <w:basedOn w:val="Normln"/>
    <w:rsid w:val="009D5C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105">
    <w:name w:val="xl105"/>
    <w:basedOn w:val="Normln"/>
    <w:rsid w:val="009D5C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106">
    <w:name w:val="xl106"/>
    <w:basedOn w:val="Normln"/>
    <w:rsid w:val="009D5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ln"/>
    <w:rsid w:val="009D5C0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Normln"/>
    <w:rsid w:val="009D5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Normln"/>
    <w:rsid w:val="009D5C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wrap">
    <w:name w:val="nowrap"/>
    <w:basedOn w:val="Standardnpsmoodstavce"/>
    <w:rsid w:val="00D40302"/>
  </w:style>
  <w:style w:type="table" w:customStyle="1" w:styleId="Svtltabulkasmkou1zvraznn12">
    <w:name w:val="Světlá tabulka s mřížkou 1 – zvýraznění 12"/>
    <w:basedOn w:val="Normlntabulka"/>
    <w:uiPriority w:val="46"/>
    <w:rsid w:val="00C3759F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framecaption">
    <w:name w:val="listframe_caption"/>
    <w:basedOn w:val="Standardnpsmoodstavce"/>
    <w:rsid w:val="009F72D3"/>
  </w:style>
  <w:style w:type="table" w:customStyle="1" w:styleId="Svtltabulkasmkou1zvraznn13">
    <w:name w:val="Světlá tabulka s mřížkou 1 – zvýraznění 13"/>
    <w:basedOn w:val="Normlntabulka"/>
    <w:uiPriority w:val="46"/>
    <w:rsid w:val="00353FCA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4zvraznn31">
    <w:name w:val="Tabulka s mřížkou 4 – zvýraznění 31"/>
    <w:basedOn w:val="Normlntabulka"/>
    <w:uiPriority w:val="49"/>
    <w:rsid w:val="00F478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customStyle="1" w:styleId="Barevnseznamzvraznn11">
    <w:name w:val="Barevný seznam – zvýraznění 11"/>
    <w:basedOn w:val="Normln"/>
    <w:uiPriority w:val="34"/>
    <w:qFormat/>
    <w:rsid w:val="003D065F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uiPriority w:val="99"/>
    <w:rsid w:val="002A2DE4"/>
    <w:rPr>
      <w:rFonts w:cs="Times New Roman"/>
      <w:b/>
      <w:bCs/>
      <w:color w:val="auto"/>
    </w:rPr>
  </w:style>
  <w:style w:type="paragraph" w:customStyle="1" w:styleId="Heading21">
    <w:name w:val="Heading 2.1"/>
    <w:basedOn w:val="Nadpis2"/>
    <w:uiPriority w:val="99"/>
    <w:rsid w:val="000F6323"/>
    <w:pPr>
      <w:keepLines w:val="0"/>
      <w:numPr>
        <w:numId w:val="16"/>
      </w:numPr>
      <w:tabs>
        <w:tab w:val="left" w:pos="2268"/>
      </w:tabs>
      <w:spacing w:before="360" w:after="240"/>
      <w:ind w:left="576" w:hanging="576"/>
    </w:pPr>
    <w:rPr>
      <w:rFonts w:ascii="Arial" w:eastAsia="Times New Roman" w:hAnsi="Arial" w:cs="Times New Roman"/>
      <w:bCs/>
      <w:i/>
      <w:iCs/>
      <w:smallCaps w:val="0"/>
      <w:color w:val="000000"/>
      <w:sz w:val="23"/>
      <w:szCs w:val="24"/>
    </w:rPr>
  </w:style>
  <w:style w:type="paragraph" w:customStyle="1" w:styleId="abc">
    <w:name w:val="abc"/>
    <w:basedOn w:val="Normln"/>
    <w:link w:val="abcChar"/>
    <w:rsid w:val="000F6323"/>
    <w:rPr>
      <w:rFonts w:ascii="Calibri" w:eastAsia="Times New Roman" w:hAnsi="Calibri" w:cs="Times New Roman"/>
      <w:sz w:val="22"/>
      <w:szCs w:val="24"/>
    </w:rPr>
  </w:style>
  <w:style w:type="character" w:customStyle="1" w:styleId="abcChar">
    <w:name w:val="abc Char"/>
    <w:link w:val="abc"/>
    <w:rsid w:val="000F6323"/>
    <w:rPr>
      <w:rFonts w:ascii="Calibri" w:eastAsia="Times New Roman" w:hAnsi="Calibri" w:cs="Times New Roman"/>
      <w:sz w:val="22"/>
      <w:szCs w:val="24"/>
    </w:rPr>
  </w:style>
  <w:style w:type="paragraph" w:customStyle="1" w:styleId="nadpis1">
    <w:name w:val="nadpis 1"/>
    <w:basedOn w:val="Nzev"/>
    <w:uiPriority w:val="99"/>
    <w:rsid w:val="000F6323"/>
    <w:pPr>
      <w:numPr>
        <w:numId w:val="17"/>
      </w:numPr>
      <w:pBdr>
        <w:bottom w:val="single" w:sz="8" w:space="4" w:color="4F81BD"/>
      </w:pBdr>
      <w:tabs>
        <w:tab w:val="clear" w:pos="432"/>
      </w:tabs>
      <w:spacing w:after="300" w:line="276" w:lineRule="auto"/>
      <w:ind w:left="0" w:firstLine="0"/>
    </w:pPr>
    <w:rPr>
      <w:rFonts w:ascii="Cambria" w:eastAsia="Times New Roman" w:hAnsi="Cambria" w:cs="Times New Roman"/>
      <w:b w:val="0"/>
      <w:color w:val="17365D"/>
      <w:spacing w:val="5"/>
      <w:kern w:val="28"/>
      <w:sz w:val="52"/>
      <w:szCs w:val="52"/>
    </w:rPr>
  </w:style>
  <w:style w:type="paragraph" w:customStyle="1" w:styleId="nadpis20">
    <w:name w:val="nadpis2"/>
    <w:basedOn w:val="Normln"/>
    <w:uiPriority w:val="99"/>
    <w:rsid w:val="000F6323"/>
    <w:pPr>
      <w:tabs>
        <w:tab w:val="num" w:pos="718"/>
      </w:tabs>
      <w:spacing w:after="0" w:line="360" w:lineRule="auto"/>
      <w:ind w:left="718" w:hanging="576"/>
    </w:pPr>
    <w:rPr>
      <w:rFonts w:ascii="Calibri" w:eastAsia="Times New Roman" w:hAnsi="Calibri" w:cs="Times New Roman"/>
      <w:b/>
      <w:bCs/>
      <w:sz w:val="28"/>
      <w:szCs w:val="20"/>
    </w:rPr>
  </w:style>
  <w:style w:type="paragraph" w:customStyle="1" w:styleId="nadpis30">
    <w:name w:val="nadpis 3"/>
    <w:basedOn w:val="Normln"/>
    <w:rsid w:val="000F6323"/>
    <w:pPr>
      <w:tabs>
        <w:tab w:val="num" w:pos="720"/>
        <w:tab w:val="num" w:pos="2160"/>
      </w:tabs>
      <w:spacing w:after="0" w:line="360" w:lineRule="auto"/>
      <w:ind w:left="720" w:hanging="720"/>
    </w:pPr>
    <w:rPr>
      <w:rFonts w:ascii="Calibri" w:eastAsia="Times New Roman" w:hAnsi="Calibri" w:cs="Times New Roman"/>
      <w:b/>
      <w:bCs/>
      <w:sz w:val="22"/>
      <w:szCs w:val="2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F6323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F6323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0F6323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0F6323"/>
    <w:rPr>
      <w:rFonts w:ascii="Arial" w:eastAsia="Times New Roman" w:hAnsi="Arial" w:cs="Arial"/>
      <w:vanish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0F6323"/>
    <w:pPr>
      <w:ind w:left="283"/>
      <w:jc w:val="left"/>
    </w:pPr>
    <w:rPr>
      <w:rFonts w:ascii="Calibri" w:eastAsia="Times New Roman" w:hAnsi="Calibri" w:cs="Times New Roman"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6323"/>
    <w:rPr>
      <w:rFonts w:ascii="Calibri" w:eastAsia="Times New Roman" w:hAnsi="Calibri" w:cs="Times New Roman"/>
      <w:sz w:val="22"/>
      <w:szCs w:val="24"/>
    </w:rPr>
  </w:style>
  <w:style w:type="character" w:customStyle="1" w:styleId="obrzekChar">
    <w:name w:val="obrázek Char"/>
    <w:rsid w:val="000F6323"/>
    <w:rPr>
      <w:rFonts w:eastAsia="Times New Roman" w:cs="Times New Roman"/>
      <w:sz w:val="20"/>
      <w:szCs w:val="24"/>
      <w:lang w:val="cs-CZ" w:eastAsia="cs-CZ" w:bidi="ar-SA"/>
    </w:rPr>
  </w:style>
  <w:style w:type="character" w:customStyle="1" w:styleId="TitulekChar">
    <w:name w:val="Titulek Char"/>
    <w:aliases w:val="Titulek tabulky Char,Tabulka - STANDARD Char,Table / Image Reference Char,-tabulka Char"/>
    <w:link w:val="Titulek"/>
    <w:uiPriority w:val="35"/>
    <w:rsid w:val="000F6323"/>
    <w:rPr>
      <w:b/>
      <w:bCs/>
      <w:color w:val="404040" w:themeColor="text1" w:themeTint="BF"/>
      <w:sz w:val="20"/>
      <w:szCs w:val="20"/>
    </w:rPr>
  </w:style>
  <w:style w:type="paragraph" w:customStyle="1" w:styleId="Citace1">
    <w:name w:val="Citace1"/>
    <w:basedOn w:val="Normln"/>
    <w:next w:val="Normln"/>
    <w:link w:val="CitaceChar"/>
    <w:uiPriority w:val="29"/>
    <w:qFormat/>
    <w:rsid w:val="000F6323"/>
    <w:rPr>
      <w:rFonts w:ascii="Calibri" w:eastAsia="Times New Roman" w:hAnsi="Calibri" w:cs="Times New Roman"/>
      <w:i/>
      <w:iCs/>
      <w:color w:val="000000"/>
      <w:sz w:val="22"/>
      <w:szCs w:val="24"/>
    </w:rPr>
  </w:style>
  <w:style w:type="character" w:customStyle="1" w:styleId="CitaceChar">
    <w:name w:val="Citace Char"/>
    <w:link w:val="Citace1"/>
    <w:uiPriority w:val="29"/>
    <w:rsid w:val="000F6323"/>
    <w:rPr>
      <w:rFonts w:ascii="Calibri" w:eastAsia="Times New Roman" w:hAnsi="Calibri" w:cs="Times New Roman"/>
      <w:i/>
      <w:iCs/>
      <w:color w:val="000000"/>
      <w:sz w:val="22"/>
      <w:szCs w:val="24"/>
    </w:rPr>
  </w:style>
  <w:style w:type="paragraph" w:customStyle="1" w:styleId="Table">
    <w:name w:val="Table"/>
    <w:basedOn w:val="Normln"/>
    <w:uiPriority w:val="99"/>
    <w:rsid w:val="000F6323"/>
    <w:pPr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rFonts w:ascii="Calibri" w:eastAsia="Times New Roman" w:hAnsi="Calibri" w:cs="Times New Roman"/>
      <w:sz w:val="18"/>
      <w:szCs w:val="20"/>
      <w:lang w:val="en-GB" w:eastAsia="en-US"/>
    </w:rPr>
  </w:style>
  <w:style w:type="paragraph" w:customStyle="1" w:styleId="TableHeading">
    <w:name w:val="Table Heading"/>
    <w:basedOn w:val="Normln"/>
    <w:autoRedefine/>
    <w:uiPriority w:val="99"/>
    <w:rsid w:val="000F6323"/>
    <w:pPr>
      <w:keepLines/>
      <w:overflowPunct w:val="0"/>
      <w:autoSpaceDE w:val="0"/>
      <w:autoSpaceDN w:val="0"/>
      <w:adjustRightInd w:val="0"/>
      <w:ind w:right="57"/>
      <w:textAlignment w:val="baseline"/>
    </w:pPr>
    <w:rPr>
      <w:rFonts w:ascii="Calibri" w:eastAsia="Times New Roman" w:hAnsi="Calibri" w:cs="Times New Roman"/>
      <w:i/>
      <w:sz w:val="18"/>
      <w:szCs w:val="22"/>
      <w:lang w:val="en-GB" w:eastAsia="en-US"/>
    </w:rPr>
  </w:style>
  <w:style w:type="paragraph" w:customStyle="1" w:styleId="Nadpis-hlavni">
    <w:name w:val="Nadpis - hlavni"/>
    <w:next w:val="Normln"/>
    <w:uiPriority w:val="99"/>
    <w:rsid w:val="000F6323"/>
    <w:pPr>
      <w:spacing w:before="120" w:after="240" w:line="240" w:lineRule="auto"/>
    </w:pPr>
    <w:rPr>
      <w:rFonts w:ascii="Tahoma" w:eastAsia="Times New Roman" w:hAnsi="Tahoma" w:cs="Tahoma"/>
      <w:b/>
      <w:bCs/>
      <w:sz w:val="24"/>
      <w:szCs w:val="24"/>
      <w:lang w:val="sk-SK" w:eastAsia="en-US"/>
    </w:rPr>
  </w:style>
  <w:style w:type="paragraph" w:customStyle="1" w:styleId="Odrazka">
    <w:name w:val="Odrazka"/>
    <w:basedOn w:val="Normln"/>
    <w:next w:val="Normln"/>
    <w:uiPriority w:val="99"/>
    <w:rsid w:val="000F6323"/>
    <w:pPr>
      <w:numPr>
        <w:numId w:val="18"/>
      </w:numPr>
      <w:spacing w:before="0" w:line="240" w:lineRule="auto"/>
    </w:pPr>
    <w:rPr>
      <w:rFonts w:ascii="Calibri" w:eastAsia="Times New Roman" w:hAnsi="Calibri" w:cs="Times New Roman"/>
      <w:sz w:val="22"/>
      <w:szCs w:val="20"/>
      <w:lang w:eastAsia="en-US"/>
    </w:rPr>
  </w:style>
  <w:style w:type="paragraph" w:customStyle="1" w:styleId="Nadpis-podnadpis">
    <w:name w:val="Nadpis - podnadpis"/>
    <w:basedOn w:val="Normln"/>
    <w:next w:val="Normln"/>
    <w:uiPriority w:val="99"/>
    <w:rsid w:val="000F6323"/>
    <w:pPr>
      <w:tabs>
        <w:tab w:val="left" w:pos="2268"/>
      </w:tabs>
      <w:spacing w:after="240" w:line="240" w:lineRule="auto"/>
    </w:pPr>
    <w:rPr>
      <w:rFonts w:ascii="Calibri" w:eastAsia="Times New Roman" w:hAnsi="Calibri" w:cs="Tahoma"/>
      <w:b/>
      <w:bCs/>
      <w:sz w:val="22"/>
      <w:szCs w:val="20"/>
      <w:u w:val="single"/>
      <w:lang w:eastAsia="en-US"/>
    </w:rPr>
  </w:style>
  <w:style w:type="paragraph" w:customStyle="1" w:styleId="Odrazka-pododrazka">
    <w:name w:val="Odrazka - pododrazka"/>
    <w:basedOn w:val="Normln"/>
    <w:next w:val="Normln"/>
    <w:uiPriority w:val="99"/>
    <w:rsid w:val="000F6323"/>
    <w:pPr>
      <w:numPr>
        <w:numId w:val="19"/>
      </w:numPr>
      <w:tabs>
        <w:tab w:val="left" w:pos="714"/>
      </w:tabs>
      <w:spacing w:before="0" w:line="240" w:lineRule="auto"/>
    </w:pPr>
    <w:rPr>
      <w:rFonts w:ascii="Calibri" w:eastAsia="Times New Roman" w:hAnsi="Calibri" w:cs="Tahoma"/>
      <w:i/>
      <w:iCs/>
      <w:sz w:val="22"/>
      <w:szCs w:val="20"/>
      <w:lang w:val="sk-SK" w:eastAsia="en-US"/>
    </w:rPr>
  </w:style>
  <w:style w:type="paragraph" w:customStyle="1" w:styleId="Tabulka-text">
    <w:name w:val="Tabulka - text"/>
    <w:basedOn w:val="Normln"/>
    <w:uiPriority w:val="99"/>
    <w:rsid w:val="000F6323"/>
    <w:pPr>
      <w:tabs>
        <w:tab w:val="left" w:pos="2268"/>
      </w:tabs>
      <w:spacing w:line="240" w:lineRule="auto"/>
      <w:ind w:left="113" w:right="113"/>
    </w:pPr>
    <w:rPr>
      <w:rFonts w:ascii="Calibri" w:eastAsia="Times New Roman" w:hAnsi="Calibri" w:cs="Tahoma"/>
      <w:sz w:val="22"/>
      <w:szCs w:val="20"/>
      <w:lang w:eastAsia="en-US"/>
    </w:rPr>
  </w:style>
  <w:style w:type="paragraph" w:customStyle="1" w:styleId="OdrazkaBold">
    <w:name w:val="Odrazka Bold"/>
    <w:basedOn w:val="Odrazka"/>
    <w:next w:val="Normln"/>
    <w:uiPriority w:val="99"/>
    <w:rsid w:val="000F6323"/>
  </w:style>
  <w:style w:type="paragraph" w:styleId="Zkladntext2">
    <w:name w:val="Body Text 2"/>
    <w:basedOn w:val="Normln"/>
    <w:link w:val="Zkladntext2Char"/>
    <w:uiPriority w:val="99"/>
    <w:rsid w:val="000F6323"/>
    <w:pPr>
      <w:tabs>
        <w:tab w:val="left" w:pos="2268"/>
      </w:tabs>
      <w:spacing w:before="0" w:line="240" w:lineRule="auto"/>
    </w:pPr>
    <w:rPr>
      <w:rFonts w:ascii="Calibri" w:eastAsia="Times New Roman" w:hAnsi="Calibri" w:cs="Tahoma"/>
      <w:color w:val="0000FF"/>
      <w:sz w:val="22"/>
      <w:szCs w:val="20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F6323"/>
    <w:rPr>
      <w:rFonts w:ascii="Calibri" w:eastAsia="Times New Roman" w:hAnsi="Calibri" w:cs="Tahoma"/>
      <w:color w:val="0000FF"/>
      <w:sz w:val="22"/>
      <w:szCs w:val="20"/>
      <w:lang w:val="en-US" w:eastAsia="en-US"/>
    </w:rPr>
  </w:style>
  <w:style w:type="paragraph" w:customStyle="1" w:styleId="Summary">
    <w:name w:val="Summary"/>
    <w:next w:val="Normln"/>
    <w:uiPriority w:val="99"/>
    <w:rsid w:val="000F6323"/>
    <w:pPr>
      <w:pBdr>
        <w:top w:val="single" w:sz="8" w:space="1" w:color="auto"/>
        <w:bottom w:val="single" w:sz="8" w:space="2" w:color="auto"/>
      </w:pBdr>
      <w:tabs>
        <w:tab w:val="left" w:pos="1701"/>
        <w:tab w:val="left" w:pos="3261"/>
        <w:tab w:val="left" w:pos="4820"/>
        <w:tab w:val="left" w:pos="6521"/>
      </w:tabs>
      <w:spacing w:after="180" w:line="320" w:lineRule="exact"/>
    </w:pPr>
    <w:rPr>
      <w:rFonts w:ascii="Tahoma" w:eastAsia="Times New Roman" w:hAnsi="Tahoma" w:cs="Times New Roman"/>
      <w:i/>
      <w:sz w:val="18"/>
      <w:szCs w:val="20"/>
      <w:lang w:eastAsia="en-US"/>
    </w:rPr>
  </w:style>
  <w:style w:type="paragraph" w:customStyle="1" w:styleId="Bulleted">
    <w:name w:val="Bulleted"/>
    <w:aliases w:val="Wingdings (symbol),Left:  6.3 mm,Hanging:  6.3 mm"/>
    <w:basedOn w:val="Normln"/>
    <w:uiPriority w:val="99"/>
    <w:rsid w:val="000F6323"/>
    <w:pPr>
      <w:tabs>
        <w:tab w:val="left" w:pos="0"/>
      </w:tabs>
      <w:spacing w:before="0" w:line="240" w:lineRule="auto"/>
      <w:ind w:left="491"/>
    </w:pPr>
    <w:rPr>
      <w:rFonts w:ascii="Calibri" w:eastAsia="Times New Roman" w:hAnsi="Calibri" w:cs="Tahoma"/>
      <w:sz w:val="22"/>
      <w:szCs w:val="20"/>
      <w:lang w:val="sk-SK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uiPriority w:val="99"/>
    <w:rsid w:val="000F6323"/>
    <w:pPr>
      <w:spacing w:before="0" w:after="160" w:line="240" w:lineRule="exact"/>
    </w:pPr>
    <w:rPr>
      <w:rFonts w:ascii="Verdana" w:eastAsia="Times New Roman" w:hAnsi="Verdana" w:cs="Arial"/>
      <w:sz w:val="22"/>
      <w:szCs w:val="20"/>
      <w:lang w:val="en-US" w:eastAsia="en-US"/>
    </w:rPr>
  </w:style>
  <w:style w:type="paragraph" w:styleId="Textvbloku">
    <w:name w:val="Block Text"/>
    <w:basedOn w:val="Normln"/>
    <w:uiPriority w:val="99"/>
    <w:rsid w:val="000F6323"/>
    <w:pPr>
      <w:tabs>
        <w:tab w:val="left" w:pos="2268"/>
      </w:tabs>
      <w:spacing w:before="0" w:line="240" w:lineRule="auto"/>
      <w:ind w:left="1440" w:right="1440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rsid w:val="000F6323"/>
    <w:pPr>
      <w:tabs>
        <w:tab w:val="left" w:pos="2268"/>
      </w:tabs>
      <w:ind w:firstLine="210"/>
      <w:jc w:val="both"/>
    </w:pPr>
    <w:rPr>
      <w:rFonts w:ascii="Calibri" w:hAnsi="Calibri" w:cs="Tahoma"/>
      <w:sz w:val="22"/>
      <w:szCs w:val="20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0F6323"/>
    <w:rPr>
      <w:rFonts w:ascii="Calibri" w:eastAsia="Times New Roman" w:hAnsi="Calibri" w:cs="Tahoma"/>
      <w:sz w:val="22"/>
      <w:szCs w:val="20"/>
      <w:lang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0F6323"/>
    <w:pPr>
      <w:tabs>
        <w:tab w:val="left" w:pos="2268"/>
      </w:tabs>
      <w:spacing w:before="0" w:line="240" w:lineRule="auto"/>
      <w:ind w:firstLine="210"/>
      <w:jc w:val="both"/>
    </w:pPr>
    <w:rPr>
      <w:rFonts w:cs="Tahoma"/>
      <w:szCs w:val="20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0F6323"/>
    <w:rPr>
      <w:rFonts w:ascii="Calibri" w:eastAsia="Times New Roman" w:hAnsi="Calibri" w:cs="Tahoma"/>
      <w:sz w:val="22"/>
      <w:szCs w:val="20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0F6323"/>
    <w:pPr>
      <w:tabs>
        <w:tab w:val="left" w:pos="2268"/>
      </w:tabs>
      <w:spacing w:before="0" w:line="480" w:lineRule="auto"/>
      <w:ind w:left="283"/>
    </w:pPr>
    <w:rPr>
      <w:rFonts w:ascii="Calibri" w:eastAsia="Times New Roman" w:hAnsi="Calibri" w:cs="Tahoma"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F6323"/>
    <w:rPr>
      <w:rFonts w:ascii="Calibri" w:eastAsia="Times New Roman" w:hAnsi="Calibri" w:cs="Tahoma"/>
      <w:sz w:val="22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0F6323"/>
    <w:pPr>
      <w:tabs>
        <w:tab w:val="left" w:pos="2268"/>
      </w:tabs>
      <w:spacing w:before="0" w:line="240" w:lineRule="auto"/>
      <w:ind w:left="283"/>
    </w:pPr>
    <w:rPr>
      <w:rFonts w:ascii="Calibri" w:eastAsia="Times New Roman" w:hAnsi="Calibri" w:cs="Tahoma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F6323"/>
    <w:rPr>
      <w:rFonts w:ascii="Calibri" w:eastAsia="Times New Roman" w:hAnsi="Calibri" w:cs="Tahom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rsid w:val="000F6323"/>
    <w:pPr>
      <w:tabs>
        <w:tab w:val="left" w:pos="2268"/>
      </w:tabs>
      <w:spacing w:before="0" w:line="240" w:lineRule="auto"/>
      <w:ind w:left="4252"/>
    </w:pPr>
    <w:rPr>
      <w:rFonts w:ascii="Calibri" w:eastAsia="Times New Roman" w:hAnsi="Calibri" w:cs="Tahoma"/>
      <w:sz w:val="22"/>
      <w:szCs w:val="20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rsid w:val="000F6323"/>
    <w:rPr>
      <w:rFonts w:ascii="Calibri" w:eastAsia="Times New Roman" w:hAnsi="Calibri" w:cs="Tahoma"/>
      <w:sz w:val="22"/>
      <w:szCs w:val="20"/>
      <w:lang w:eastAsia="en-US"/>
    </w:rPr>
  </w:style>
  <w:style w:type="paragraph" w:styleId="Datum">
    <w:name w:val="Date"/>
    <w:basedOn w:val="Normln"/>
    <w:next w:val="Normln"/>
    <w:link w:val="DatumChar"/>
    <w:uiPriority w:val="99"/>
    <w:rsid w:val="000F6323"/>
    <w:pPr>
      <w:tabs>
        <w:tab w:val="left" w:pos="2268"/>
      </w:tabs>
      <w:spacing w:before="0" w:line="240" w:lineRule="auto"/>
    </w:pPr>
    <w:rPr>
      <w:rFonts w:ascii="Calibri" w:eastAsia="Times New Roman" w:hAnsi="Calibri" w:cs="Tahoma"/>
      <w:sz w:val="22"/>
      <w:szCs w:val="20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rsid w:val="000F6323"/>
    <w:rPr>
      <w:rFonts w:ascii="Calibri" w:eastAsia="Times New Roman" w:hAnsi="Calibri" w:cs="Tahoma"/>
      <w:sz w:val="22"/>
      <w:szCs w:val="20"/>
      <w:lang w:eastAsia="en-US"/>
    </w:rPr>
  </w:style>
  <w:style w:type="paragraph" w:customStyle="1" w:styleId="Rozvrendokumentu1">
    <w:name w:val="Rozvržení dokumentu1"/>
    <w:basedOn w:val="Normln"/>
    <w:uiPriority w:val="99"/>
    <w:semiHidden/>
    <w:rsid w:val="000F6323"/>
    <w:pPr>
      <w:shd w:val="clear" w:color="auto" w:fill="000080"/>
      <w:tabs>
        <w:tab w:val="left" w:pos="2268"/>
      </w:tabs>
      <w:spacing w:before="0" w:line="240" w:lineRule="auto"/>
    </w:pPr>
    <w:rPr>
      <w:rFonts w:ascii="Calibri" w:eastAsia="Times New Roman" w:hAnsi="Calibri" w:cs="Times New Roman"/>
      <w:sz w:val="22"/>
      <w:szCs w:val="20"/>
    </w:rPr>
  </w:style>
  <w:style w:type="paragraph" w:styleId="Podpise-mailu">
    <w:name w:val="E-mail Signature"/>
    <w:basedOn w:val="Normln"/>
    <w:link w:val="Podpise-mailuChar"/>
    <w:uiPriority w:val="99"/>
    <w:rsid w:val="000F6323"/>
    <w:pPr>
      <w:tabs>
        <w:tab w:val="left" w:pos="2268"/>
      </w:tabs>
      <w:spacing w:before="0" w:line="240" w:lineRule="auto"/>
    </w:pPr>
    <w:rPr>
      <w:rFonts w:ascii="Calibri" w:eastAsia="Times New Roman" w:hAnsi="Calibri" w:cs="Tahoma"/>
      <w:sz w:val="22"/>
      <w:szCs w:val="20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0F6323"/>
    <w:rPr>
      <w:rFonts w:ascii="Calibri" w:eastAsia="Times New Roman" w:hAnsi="Calibri" w:cs="Tahoma"/>
      <w:sz w:val="22"/>
      <w:szCs w:val="20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0F6323"/>
    <w:pPr>
      <w:tabs>
        <w:tab w:val="left" w:pos="2268"/>
      </w:tabs>
      <w:spacing w:before="0" w:line="240" w:lineRule="auto"/>
    </w:pPr>
    <w:rPr>
      <w:rFonts w:ascii="Calibri" w:eastAsia="Times New Roman" w:hAnsi="Calibri" w:cs="Tahoma"/>
      <w:sz w:val="22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6323"/>
    <w:rPr>
      <w:rFonts w:ascii="Calibri" w:eastAsia="Times New Roman" w:hAnsi="Calibri" w:cs="Tahoma"/>
      <w:sz w:val="22"/>
      <w:szCs w:val="20"/>
      <w:lang w:eastAsia="en-US"/>
    </w:rPr>
  </w:style>
  <w:style w:type="paragraph" w:styleId="Adresanaoblku">
    <w:name w:val="envelope address"/>
    <w:basedOn w:val="Normln"/>
    <w:uiPriority w:val="99"/>
    <w:rsid w:val="000F6323"/>
    <w:pPr>
      <w:framePr w:w="7920" w:h="1980" w:hRule="exact" w:hSpace="180" w:wrap="auto" w:hAnchor="page" w:xAlign="center" w:yAlign="bottom"/>
      <w:tabs>
        <w:tab w:val="left" w:pos="2268"/>
      </w:tabs>
      <w:spacing w:before="0" w:line="240" w:lineRule="auto"/>
      <w:ind w:left="2880"/>
    </w:pPr>
    <w:rPr>
      <w:rFonts w:ascii="Arial" w:eastAsia="Times New Roman" w:hAnsi="Arial" w:cs="Arial"/>
      <w:sz w:val="24"/>
      <w:szCs w:val="24"/>
      <w:lang w:eastAsia="en-US"/>
    </w:rPr>
  </w:style>
  <w:style w:type="paragraph" w:styleId="Zptenadresanaoblku">
    <w:name w:val="envelope return"/>
    <w:basedOn w:val="Normln"/>
    <w:uiPriority w:val="99"/>
    <w:rsid w:val="000F6323"/>
    <w:pPr>
      <w:tabs>
        <w:tab w:val="left" w:pos="2268"/>
      </w:tabs>
      <w:spacing w:before="0" w:line="240" w:lineRule="auto"/>
    </w:pPr>
    <w:rPr>
      <w:rFonts w:ascii="Arial" w:eastAsia="Times New Roman" w:hAnsi="Arial" w:cs="Arial"/>
      <w:sz w:val="22"/>
      <w:szCs w:val="20"/>
      <w:lang w:eastAsia="en-US"/>
    </w:rPr>
  </w:style>
  <w:style w:type="paragraph" w:styleId="AdresaHTML">
    <w:name w:val="HTML Address"/>
    <w:basedOn w:val="Normln"/>
    <w:link w:val="AdresaHTMLChar"/>
    <w:uiPriority w:val="99"/>
    <w:rsid w:val="000F6323"/>
    <w:pPr>
      <w:tabs>
        <w:tab w:val="left" w:pos="2268"/>
      </w:tabs>
      <w:spacing w:before="0" w:line="240" w:lineRule="auto"/>
    </w:pPr>
    <w:rPr>
      <w:rFonts w:ascii="Calibri" w:eastAsia="Times New Roman" w:hAnsi="Calibri" w:cs="Tahoma"/>
      <w:i/>
      <w:iCs/>
      <w:sz w:val="22"/>
      <w:szCs w:val="20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rsid w:val="000F6323"/>
    <w:rPr>
      <w:rFonts w:ascii="Calibri" w:eastAsia="Times New Roman" w:hAnsi="Calibri" w:cs="Tahoma"/>
      <w:i/>
      <w:iCs/>
      <w:sz w:val="22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0F6323"/>
    <w:pPr>
      <w:tabs>
        <w:tab w:val="left" w:pos="2268"/>
      </w:tabs>
      <w:spacing w:before="0" w:line="240" w:lineRule="auto"/>
    </w:pPr>
    <w:rPr>
      <w:rFonts w:ascii="Courier New" w:eastAsia="Times New Roman" w:hAnsi="Courier New" w:cs="Courier New"/>
      <w:sz w:val="22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F6323"/>
    <w:rPr>
      <w:rFonts w:ascii="Courier New" w:eastAsia="Times New Roman" w:hAnsi="Courier New" w:cs="Courier New"/>
      <w:sz w:val="22"/>
      <w:szCs w:val="20"/>
      <w:lang w:eastAsia="en-US"/>
    </w:rPr>
  </w:style>
  <w:style w:type="paragraph" w:styleId="Rejstk1">
    <w:name w:val="index 1"/>
    <w:basedOn w:val="Normln"/>
    <w:next w:val="Normln"/>
    <w:autoRedefine/>
    <w:uiPriority w:val="99"/>
    <w:semiHidden/>
    <w:rsid w:val="000F6323"/>
    <w:pPr>
      <w:spacing w:before="0" w:line="240" w:lineRule="auto"/>
      <w:ind w:left="200" w:hanging="200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Rejstk2">
    <w:name w:val="index 2"/>
    <w:basedOn w:val="Normln"/>
    <w:next w:val="Normln"/>
    <w:autoRedefine/>
    <w:uiPriority w:val="99"/>
    <w:semiHidden/>
    <w:rsid w:val="000F6323"/>
    <w:pPr>
      <w:spacing w:before="0" w:line="240" w:lineRule="auto"/>
      <w:ind w:left="400" w:hanging="200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Rejstk3">
    <w:name w:val="index 3"/>
    <w:basedOn w:val="Normln"/>
    <w:next w:val="Normln"/>
    <w:autoRedefine/>
    <w:uiPriority w:val="99"/>
    <w:semiHidden/>
    <w:rsid w:val="000F6323"/>
    <w:pPr>
      <w:spacing w:before="0" w:line="240" w:lineRule="auto"/>
      <w:ind w:left="600" w:hanging="200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Rejstk4">
    <w:name w:val="index 4"/>
    <w:basedOn w:val="Normln"/>
    <w:next w:val="Normln"/>
    <w:autoRedefine/>
    <w:uiPriority w:val="99"/>
    <w:semiHidden/>
    <w:rsid w:val="000F6323"/>
    <w:pPr>
      <w:spacing w:before="0" w:line="240" w:lineRule="auto"/>
      <w:ind w:left="800" w:hanging="200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Rejstk5">
    <w:name w:val="index 5"/>
    <w:basedOn w:val="Normln"/>
    <w:next w:val="Normln"/>
    <w:autoRedefine/>
    <w:uiPriority w:val="99"/>
    <w:semiHidden/>
    <w:rsid w:val="000F6323"/>
    <w:pPr>
      <w:spacing w:before="0" w:line="240" w:lineRule="auto"/>
      <w:ind w:left="1000" w:hanging="200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Rejstk6">
    <w:name w:val="index 6"/>
    <w:basedOn w:val="Normln"/>
    <w:next w:val="Normln"/>
    <w:autoRedefine/>
    <w:uiPriority w:val="99"/>
    <w:semiHidden/>
    <w:rsid w:val="000F6323"/>
    <w:pPr>
      <w:spacing w:before="0" w:line="240" w:lineRule="auto"/>
      <w:ind w:left="1200" w:hanging="200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Rejstk7">
    <w:name w:val="index 7"/>
    <w:basedOn w:val="Normln"/>
    <w:next w:val="Normln"/>
    <w:autoRedefine/>
    <w:uiPriority w:val="99"/>
    <w:semiHidden/>
    <w:rsid w:val="000F6323"/>
    <w:pPr>
      <w:spacing w:before="0" w:line="240" w:lineRule="auto"/>
      <w:ind w:left="1400" w:hanging="200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Rejstk8">
    <w:name w:val="index 8"/>
    <w:basedOn w:val="Normln"/>
    <w:next w:val="Normln"/>
    <w:autoRedefine/>
    <w:uiPriority w:val="99"/>
    <w:semiHidden/>
    <w:rsid w:val="000F6323"/>
    <w:pPr>
      <w:spacing w:before="0" w:line="240" w:lineRule="auto"/>
      <w:ind w:left="1600" w:hanging="200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Rejstk9">
    <w:name w:val="index 9"/>
    <w:basedOn w:val="Normln"/>
    <w:next w:val="Normln"/>
    <w:autoRedefine/>
    <w:uiPriority w:val="99"/>
    <w:semiHidden/>
    <w:rsid w:val="000F6323"/>
    <w:pPr>
      <w:spacing w:before="0" w:line="240" w:lineRule="auto"/>
      <w:ind w:left="1800" w:hanging="200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Hlavikarejstku">
    <w:name w:val="index heading"/>
    <w:basedOn w:val="Normln"/>
    <w:next w:val="Rejstk1"/>
    <w:uiPriority w:val="99"/>
    <w:semiHidden/>
    <w:rsid w:val="000F6323"/>
    <w:pPr>
      <w:tabs>
        <w:tab w:val="left" w:pos="2268"/>
      </w:tabs>
      <w:spacing w:before="0" w:line="240" w:lineRule="auto"/>
    </w:pPr>
    <w:rPr>
      <w:rFonts w:ascii="Arial" w:eastAsia="Times New Roman" w:hAnsi="Arial" w:cs="Arial"/>
      <w:b/>
      <w:bCs/>
      <w:sz w:val="22"/>
      <w:szCs w:val="20"/>
      <w:lang w:eastAsia="en-US"/>
    </w:rPr>
  </w:style>
  <w:style w:type="paragraph" w:styleId="Seznam">
    <w:name w:val="List"/>
    <w:basedOn w:val="Normln"/>
    <w:uiPriority w:val="99"/>
    <w:rsid w:val="000F6323"/>
    <w:pPr>
      <w:tabs>
        <w:tab w:val="left" w:pos="2268"/>
      </w:tabs>
      <w:spacing w:before="0" w:line="240" w:lineRule="auto"/>
      <w:ind w:left="283" w:hanging="283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Seznam2">
    <w:name w:val="List 2"/>
    <w:basedOn w:val="Normln"/>
    <w:uiPriority w:val="99"/>
    <w:rsid w:val="000F6323"/>
    <w:pPr>
      <w:tabs>
        <w:tab w:val="left" w:pos="2268"/>
      </w:tabs>
      <w:spacing w:before="0" w:line="240" w:lineRule="auto"/>
      <w:ind w:left="566" w:hanging="283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Seznam4">
    <w:name w:val="List 4"/>
    <w:basedOn w:val="Normln"/>
    <w:uiPriority w:val="99"/>
    <w:rsid w:val="000F6323"/>
    <w:pPr>
      <w:tabs>
        <w:tab w:val="left" w:pos="2268"/>
      </w:tabs>
      <w:spacing w:before="0" w:line="240" w:lineRule="auto"/>
      <w:ind w:left="1132" w:hanging="283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Seznam5">
    <w:name w:val="List 5"/>
    <w:basedOn w:val="Normln"/>
    <w:uiPriority w:val="99"/>
    <w:rsid w:val="000F6323"/>
    <w:pPr>
      <w:tabs>
        <w:tab w:val="left" w:pos="2268"/>
      </w:tabs>
      <w:spacing w:before="0" w:line="240" w:lineRule="auto"/>
      <w:ind w:left="1415" w:hanging="283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Seznamsodrkami3">
    <w:name w:val="List Bullet 3"/>
    <w:basedOn w:val="Normln"/>
    <w:uiPriority w:val="99"/>
    <w:rsid w:val="000F6323"/>
    <w:pPr>
      <w:numPr>
        <w:numId w:val="20"/>
      </w:numPr>
      <w:tabs>
        <w:tab w:val="left" w:pos="2268"/>
      </w:tabs>
      <w:spacing w:before="0" w:line="240" w:lineRule="auto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Seznamsodrkami4">
    <w:name w:val="List Bullet 4"/>
    <w:basedOn w:val="Normln"/>
    <w:uiPriority w:val="99"/>
    <w:rsid w:val="000F6323"/>
    <w:pPr>
      <w:numPr>
        <w:numId w:val="21"/>
      </w:numPr>
      <w:tabs>
        <w:tab w:val="left" w:pos="2268"/>
      </w:tabs>
      <w:spacing w:before="0" w:line="240" w:lineRule="auto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Seznamsodrkami5">
    <w:name w:val="List Bullet 5"/>
    <w:basedOn w:val="Normln"/>
    <w:uiPriority w:val="99"/>
    <w:rsid w:val="000F6323"/>
    <w:pPr>
      <w:numPr>
        <w:numId w:val="22"/>
      </w:numPr>
      <w:tabs>
        <w:tab w:val="left" w:pos="2268"/>
      </w:tabs>
      <w:spacing w:before="0" w:line="240" w:lineRule="auto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Pokraovnseznamu">
    <w:name w:val="List Continue"/>
    <w:basedOn w:val="Normln"/>
    <w:uiPriority w:val="99"/>
    <w:rsid w:val="000F6323"/>
    <w:pPr>
      <w:tabs>
        <w:tab w:val="left" w:pos="2268"/>
      </w:tabs>
      <w:spacing w:before="0" w:line="240" w:lineRule="auto"/>
      <w:ind w:left="283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Pokraovnseznamu2">
    <w:name w:val="List Continue 2"/>
    <w:basedOn w:val="Normln"/>
    <w:uiPriority w:val="99"/>
    <w:rsid w:val="000F6323"/>
    <w:pPr>
      <w:tabs>
        <w:tab w:val="left" w:pos="2268"/>
      </w:tabs>
      <w:spacing w:before="0" w:line="240" w:lineRule="auto"/>
      <w:ind w:left="566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Pokraovnseznamu3">
    <w:name w:val="List Continue 3"/>
    <w:basedOn w:val="Normln"/>
    <w:uiPriority w:val="99"/>
    <w:rsid w:val="000F6323"/>
    <w:pPr>
      <w:tabs>
        <w:tab w:val="left" w:pos="2268"/>
      </w:tabs>
      <w:spacing w:before="0" w:line="240" w:lineRule="auto"/>
      <w:ind w:left="849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Pokraovnseznamu4">
    <w:name w:val="List Continue 4"/>
    <w:basedOn w:val="Normln"/>
    <w:uiPriority w:val="99"/>
    <w:rsid w:val="000F6323"/>
    <w:pPr>
      <w:tabs>
        <w:tab w:val="left" w:pos="2268"/>
      </w:tabs>
      <w:spacing w:before="0" w:line="240" w:lineRule="auto"/>
      <w:ind w:left="1132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Pokraovnseznamu5">
    <w:name w:val="List Continue 5"/>
    <w:basedOn w:val="Normln"/>
    <w:uiPriority w:val="99"/>
    <w:rsid w:val="000F6323"/>
    <w:pPr>
      <w:tabs>
        <w:tab w:val="left" w:pos="2268"/>
      </w:tabs>
      <w:spacing w:before="0" w:line="240" w:lineRule="auto"/>
      <w:ind w:left="1415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slovanseznam">
    <w:name w:val="List Number"/>
    <w:basedOn w:val="Normln"/>
    <w:uiPriority w:val="99"/>
    <w:rsid w:val="000F6323"/>
    <w:pPr>
      <w:numPr>
        <w:numId w:val="23"/>
      </w:numPr>
      <w:tabs>
        <w:tab w:val="left" w:pos="2268"/>
      </w:tabs>
      <w:spacing w:before="0" w:line="240" w:lineRule="auto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slovanseznam3">
    <w:name w:val="List Number 3"/>
    <w:basedOn w:val="Normln"/>
    <w:uiPriority w:val="99"/>
    <w:rsid w:val="000F6323"/>
    <w:pPr>
      <w:numPr>
        <w:numId w:val="24"/>
      </w:numPr>
      <w:tabs>
        <w:tab w:val="left" w:pos="2268"/>
      </w:tabs>
      <w:spacing w:before="0" w:line="240" w:lineRule="auto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slovanseznam4">
    <w:name w:val="List Number 4"/>
    <w:basedOn w:val="Normln"/>
    <w:uiPriority w:val="99"/>
    <w:rsid w:val="000F6323"/>
    <w:pPr>
      <w:tabs>
        <w:tab w:val="num" w:pos="1209"/>
        <w:tab w:val="left" w:pos="2268"/>
      </w:tabs>
      <w:spacing w:before="0" w:line="240" w:lineRule="auto"/>
      <w:ind w:left="1209" w:hanging="360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slovanseznam5">
    <w:name w:val="List Number 5"/>
    <w:basedOn w:val="Normln"/>
    <w:uiPriority w:val="99"/>
    <w:rsid w:val="000F6323"/>
    <w:pPr>
      <w:numPr>
        <w:numId w:val="26"/>
      </w:numPr>
      <w:tabs>
        <w:tab w:val="left" w:pos="2268"/>
      </w:tabs>
      <w:spacing w:before="0" w:line="240" w:lineRule="auto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Textmakra">
    <w:name w:val="macro"/>
    <w:link w:val="TextmakraChar"/>
    <w:uiPriority w:val="99"/>
    <w:semiHidden/>
    <w:rsid w:val="000F63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F6323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Zhlavzprvy">
    <w:name w:val="Message Header"/>
    <w:basedOn w:val="Normln"/>
    <w:link w:val="ZhlavzprvyChar"/>
    <w:uiPriority w:val="99"/>
    <w:rsid w:val="000F63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268"/>
      </w:tabs>
      <w:spacing w:before="0" w:line="240" w:lineRule="auto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0F632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lnodsazen">
    <w:name w:val="Normal Indent"/>
    <w:basedOn w:val="Normln"/>
    <w:uiPriority w:val="99"/>
    <w:rsid w:val="000F6323"/>
    <w:pPr>
      <w:tabs>
        <w:tab w:val="left" w:pos="2268"/>
      </w:tabs>
      <w:spacing w:before="0" w:line="240" w:lineRule="auto"/>
      <w:ind w:left="720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Nadpispoznmky">
    <w:name w:val="Note Heading"/>
    <w:basedOn w:val="Normln"/>
    <w:next w:val="Normln"/>
    <w:link w:val="NadpispoznmkyChar"/>
    <w:uiPriority w:val="99"/>
    <w:rsid w:val="000F6323"/>
    <w:pPr>
      <w:tabs>
        <w:tab w:val="left" w:pos="2268"/>
      </w:tabs>
      <w:spacing w:before="0" w:line="240" w:lineRule="auto"/>
    </w:pPr>
    <w:rPr>
      <w:rFonts w:ascii="Calibri" w:eastAsia="Times New Roman" w:hAnsi="Calibri" w:cs="Tahoma"/>
      <w:sz w:val="22"/>
      <w:szCs w:val="20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0F6323"/>
    <w:rPr>
      <w:rFonts w:ascii="Calibri" w:eastAsia="Times New Roman" w:hAnsi="Calibri" w:cs="Tahoma"/>
      <w:sz w:val="22"/>
      <w:szCs w:val="20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rsid w:val="000F6323"/>
    <w:pPr>
      <w:tabs>
        <w:tab w:val="left" w:pos="2268"/>
      </w:tabs>
      <w:spacing w:before="0" w:line="240" w:lineRule="auto"/>
    </w:pPr>
    <w:rPr>
      <w:rFonts w:ascii="Calibri" w:eastAsia="Times New Roman" w:hAnsi="Calibri" w:cs="Tahoma"/>
      <w:sz w:val="22"/>
      <w:szCs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0F6323"/>
    <w:rPr>
      <w:rFonts w:ascii="Calibri" w:eastAsia="Times New Roman" w:hAnsi="Calibri" w:cs="Tahoma"/>
      <w:sz w:val="22"/>
      <w:szCs w:val="20"/>
      <w:lang w:eastAsia="en-US"/>
    </w:rPr>
  </w:style>
  <w:style w:type="paragraph" w:styleId="Podpis">
    <w:name w:val="Signature"/>
    <w:basedOn w:val="Normln"/>
    <w:link w:val="PodpisChar"/>
    <w:uiPriority w:val="99"/>
    <w:rsid w:val="000F6323"/>
    <w:pPr>
      <w:tabs>
        <w:tab w:val="left" w:pos="2268"/>
      </w:tabs>
      <w:spacing w:before="0" w:line="240" w:lineRule="auto"/>
      <w:ind w:left="4252"/>
    </w:pPr>
    <w:rPr>
      <w:rFonts w:ascii="Calibri" w:eastAsia="Times New Roman" w:hAnsi="Calibri" w:cs="Tahoma"/>
      <w:sz w:val="22"/>
      <w:szCs w:val="20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0F6323"/>
    <w:rPr>
      <w:rFonts w:ascii="Calibri" w:eastAsia="Times New Roman" w:hAnsi="Calibri" w:cs="Tahoma"/>
      <w:sz w:val="22"/>
      <w:szCs w:val="20"/>
      <w:lang w:eastAsia="en-US"/>
    </w:rPr>
  </w:style>
  <w:style w:type="paragraph" w:styleId="Seznamcitac">
    <w:name w:val="table of authorities"/>
    <w:basedOn w:val="Normln"/>
    <w:next w:val="Normln"/>
    <w:uiPriority w:val="99"/>
    <w:semiHidden/>
    <w:rsid w:val="000F6323"/>
    <w:pPr>
      <w:spacing w:before="0" w:line="240" w:lineRule="auto"/>
      <w:ind w:left="200" w:hanging="200"/>
    </w:pPr>
    <w:rPr>
      <w:rFonts w:ascii="Calibri" w:eastAsia="Times New Roman" w:hAnsi="Calibri" w:cs="Tahoma"/>
      <w:sz w:val="22"/>
      <w:szCs w:val="20"/>
      <w:lang w:eastAsia="en-US"/>
    </w:rPr>
  </w:style>
  <w:style w:type="paragraph" w:styleId="Hlavikaobsahu">
    <w:name w:val="toa heading"/>
    <w:basedOn w:val="Normln"/>
    <w:next w:val="Normln"/>
    <w:uiPriority w:val="99"/>
    <w:semiHidden/>
    <w:rsid w:val="000F6323"/>
    <w:pPr>
      <w:tabs>
        <w:tab w:val="left" w:pos="2268"/>
      </w:tabs>
      <w:spacing w:line="240" w:lineRule="auto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WW8Num6z1">
    <w:name w:val="WW8Num6z1"/>
    <w:uiPriority w:val="99"/>
    <w:rsid w:val="000F6323"/>
    <w:rPr>
      <w:rFonts w:ascii="Tahoma" w:hAnsi="Tahoma"/>
    </w:rPr>
  </w:style>
  <w:style w:type="table" w:styleId="Webovtabulka1">
    <w:name w:val="Table Web 1"/>
    <w:basedOn w:val="Normlntabulka"/>
    <w:uiPriority w:val="99"/>
    <w:rsid w:val="000F6323"/>
    <w:pPr>
      <w:tabs>
        <w:tab w:val="left" w:pos="2268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xedtext">
    <w:name w:val="Fixed_text"/>
    <w:basedOn w:val="Normln"/>
    <w:uiPriority w:val="99"/>
    <w:rsid w:val="000F6323"/>
    <w:pPr>
      <w:overflowPunct w:val="0"/>
      <w:autoSpaceDE w:val="0"/>
      <w:autoSpaceDN w:val="0"/>
      <w:adjustRightInd w:val="0"/>
      <w:spacing w:before="40" w:after="0" w:line="240" w:lineRule="auto"/>
      <w:textAlignment w:val="baseline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Registration">
    <w:name w:val="Registration"/>
    <w:basedOn w:val="Normln"/>
    <w:uiPriority w:val="99"/>
    <w:rsid w:val="000F6323"/>
    <w:pPr>
      <w:overflowPunct w:val="0"/>
      <w:autoSpaceDE w:val="0"/>
      <w:autoSpaceDN w:val="0"/>
      <w:adjustRightInd w:val="0"/>
      <w:spacing w:before="40" w:after="0" w:line="240" w:lineRule="auto"/>
      <w:textAlignment w:val="baseline"/>
    </w:pPr>
    <w:rPr>
      <w:rFonts w:ascii="Arial" w:eastAsia="Times New Roman" w:hAnsi="Arial" w:cs="Arial"/>
      <w:caps/>
      <w:sz w:val="8"/>
      <w:szCs w:val="8"/>
      <w:lang w:val="en-GB"/>
    </w:rPr>
  </w:style>
  <w:style w:type="paragraph" w:customStyle="1" w:styleId="Tabulka">
    <w:name w:val="Tabulka"/>
    <w:basedOn w:val="Normln"/>
    <w:autoRedefine/>
    <w:uiPriority w:val="99"/>
    <w:rsid w:val="000F6323"/>
    <w:pPr>
      <w:tabs>
        <w:tab w:val="left" w:pos="2977"/>
      </w:tabs>
      <w:spacing w:before="40" w:after="40" w:line="240" w:lineRule="auto"/>
      <w:ind w:left="113" w:right="113"/>
    </w:pPr>
    <w:rPr>
      <w:rFonts w:ascii="Cambria" w:eastAsia="Times New Roman" w:hAnsi="Cambria" w:cs="Times New Roman"/>
      <w:color w:val="1C1C1C"/>
      <w:sz w:val="18"/>
      <w:szCs w:val="18"/>
    </w:rPr>
  </w:style>
  <w:style w:type="paragraph" w:customStyle="1" w:styleId="Tabulka-popis">
    <w:name w:val="Tabulka - popis"/>
    <w:basedOn w:val="Tabulka"/>
    <w:autoRedefine/>
    <w:uiPriority w:val="99"/>
    <w:rsid w:val="000F6323"/>
  </w:style>
  <w:style w:type="paragraph" w:customStyle="1" w:styleId="PARNormalodsazeneitalic">
    <w:name w:val="PAR_Normal_odsazene_italic"/>
    <w:link w:val="PARNormalodsazeneitalicChar"/>
    <w:uiPriority w:val="99"/>
    <w:rsid w:val="000F6323"/>
    <w:pPr>
      <w:tabs>
        <w:tab w:val="left" w:pos="5103"/>
        <w:tab w:val="right" w:pos="9639"/>
      </w:tabs>
      <w:spacing w:line="240" w:lineRule="auto"/>
      <w:ind w:left="1134"/>
    </w:pPr>
    <w:rPr>
      <w:rFonts w:ascii="Verdana" w:eastAsia="Times New Roman" w:hAnsi="Verdana" w:cs="Times New Roman"/>
      <w:i/>
      <w:sz w:val="16"/>
      <w:szCs w:val="22"/>
      <w:lang w:val="en-US"/>
    </w:rPr>
  </w:style>
  <w:style w:type="character" w:customStyle="1" w:styleId="PARNormalodsazeneitalicChar">
    <w:name w:val="PAR_Normal_odsazene_italic Char"/>
    <w:link w:val="PARNormalodsazeneitalic"/>
    <w:uiPriority w:val="99"/>
    <w:locked/>
    <w:rsid w:val="000F6323"/>
    <w:rPr>
      <w:rFonts w:ascii="Verdana" w:eastAsia="Times New Roman" w:hAnsi="Verdana" w:cs="Times New Roman"/>
      <w:i/>
      <w:sz w:val="16"/>
      <w:szCs w:val="22"/>
      <w:lang w:val="en-US"/>
    </w:rPr>
  </w:style>
  <w:style w:type="paragraph" w:customStyle="1" w:styleId="PARNormal">
    <w:name w:val="PAR_Normal"/>
    <w:uiPriority w:val="99"/>
    <w:rsid w:val="000F6323"/>
    <w:pPr>
      <w:tabs>
        <w:tab w:val="left" w:pos="1985"/>
        <w:tab w:val="left" w:pos="5103"/>
        <w:tab w:val="right" w:pos="9639"/>
      </w:tabs>
      <w:spacing w:before="60" w:after="60" w:line="240" w:lineRule="auto"/>
    </w:pPr>
    <w:rPr>
      <w:rFonts w:ascii="Verdana" w:eastAsia="Times New Roman" w:hAnsi="Verdana" w:cs="Times New Roman"/>
      <w:sz w:val="18"/>
      <w:szCs w:val="20"/>
      <w:lang w:val="en-US" w:eastAsia="en-US"/>
    </w:rPr>
  </w:style>
  <w:style w:type="paragraph" w:customStyle="1" w:styleId="PARSectionheader">
    <w:name w:val="PAR_Section header"/>
    <w:next w:val="PARNormal"/>
    <w:uiPriority w:val="99"/>
    <w:rsid w:val="000F6323"/>
    <w:pPr>
      <w:spacing w:before="360" w:after="240" w:line="240" w:lineRule="auto"/>
    </w:pPr>
    <w:rPr>
      <w:rFonts w:ascii="Verdana" w:eastAsia="Times New Roman" w:hAnsi="Verdana" w:cs="Times New Roman"/>
      <w:b/>
      <w:sz w:val="22"/>
      <w:szCs w:val="20"/>
      <w:u w:val="single"/>
      <w:lang w:val="sk-SK" w:eastAsia="en-US"/>
    </w:rPr>
  </w:style>
  <w:style w:type="character" w:customStyle="1" w:styleId="CHARbold-italic">
    <w:name w:val="CHAR_bold-italic"/>
    <w:uiPriority w:val="99"/>
    <w:rsid w:val="000F6323"/>
    <w:rPr>
      <w:rFonts w:ascii="Verdana" w:hAnsi="Verdana"/>
      <w:b/>
      <w:i/>
      <w:color w:val="auto"/>
      <w:sz w:val="20"/>
      <w:lang w:val="sk-SK"/>
    </w:rPr>
  </w:style>
  <w:style w:type="character" w:customStyle="1" w:styleId="CHARlink">
    <w:name w:val="CHAR_link"/>
    <w:uiPriority w:val="99"/>
    <w:rsid w:val="000F6323"/>
    <w:rPr>
      <w:rFonts w:ascii="Verdana" w:hAnsi="Verdana"/>
      <w:color w:val="0000FF"/>
      <w:sz w:val="18"/>
      <w:u w:val="single"/>
      <w:lang w:val="sk-SK"/>
    </w:rPr>
  </w:style>
  <w:style w:type="paragraph" w:customStyle="1" w:styleId="PAROdrazka1bold">
    <w:name w:val="PAR_Odrazka_1_bold"/>
    <w:link w:val="PAROdrazka1boldChar"/>
    <w:uiPriority w:val="99"/>
    <w:rsid w:val="000F6323"/>
    <w:pPr>
      <w:tabs>
        <w:tab w:val="right" w:pos="9639"/>
      </w:tabs>
      <w:spacing w:before="60" w:line="240" w:lineRule="auto"/>
    </w:pPr>
    <w:rPr>
      <w:rFonts w:ascii="Verdana" w:eastAsia="Times New Roman" w:hAnsi="Verdana" w:cs="Times New Roman"/>
      <w:b/>
      <w:sz w:val="18"/>
      <w:szCs w:val="22"/>
      <w:lang w:val="sk-SK"/>
    </w:rPr>
  </w:style>
  <w:style w:type="character" w:customStyle="1" w:styleId="PAROdrazka1boldChar">
    <w:name w:val="PAR_Odrazka_1_bold Char"/>
    <w:link w:val="PAROdrazka1bold"/>
    <w:uiPriority w:val="99"/>
    <w:locked/>
    <w:rsid w:val="000F6323"/>
    <w:rPr>
      <w:rFonts w:ascii="Verdana" w:eastAsia="Times New Roman" w:hAnsi="Verdana" w:cs="Times New Roman"/>
      <w:b/>
      <w:sz w:val="18"/>
      <w:szCs w:val="22"/>
      <w:lang w:val="sk-SK"/>
    </w:rPr>
  </w:style>
  <w:style w:type="paragraph" w:customStyle="1" w:styleId="PARNormalodsazene">
    <w:name w:val="PAR_Normal_odsazene"/>
    <w:link w:val="PARNormalodsazeneChar"/>
    <w:uiPriority w:val="99"/>
    <w:rsid w:val="000F6323"/>
    <w:pPr>
      <w:tabs>
        <w:tab w:val="left" w:pos="5103"/>
        <w:tab w:val="right" w:pos="9639"/>
      </w:tabs>
      <w:spacing w:line="240" w:lineRule="auto"/>
      <w:ind w:left="1134"/>
    </w:pPr>
    <w:rPr>
      <w:rFonts w:ascii="Verdana" w:eastAsia="Times New Roman" w:hAnsi="Verdana" w:cs="Times New Roman"/>
      <w:sz w:val="18"/>
      <w:szCs w:val="22"/>
      <w:lang w:val="sk-SK"/>
    </w:rPr>
  </w:style>
  <w:style w:type="character" w:customStyle="1" w:styleId="PARNormalodsazeneChar">
    <w:name w:val="PAR_Normal_odsazene Char"/>
    <w:link w:val="PARNormalodsazene"/>
    <w:uiPriority w:val="99"/>
    <w:locked/>
    <w:rsid w:val="000F6323"/>
    <w:rPr>
      <w:rFonts w:ascii="Verdana" w:eastAsia="Times New Roman" w:hAnsi="Verdana" w:cs="Times New Roman"/>
      <w:sz w:val="18"/>
      <w:szCs w:val="22"/>
      <w:lang w:val="sk-SK"/>
    </w:rPr>
  </w:style>
  <w:style w:type="paragraph" w:customStyle="1" w:styleId="Nadpis2beznzvu">
    <w:name w:val="Nadpis 2 bez názvu"/>
    <w:basedOn w:val="Nadpis2"/>
    <w:uiPriority w:val="99"/>
    <w:rsid w:val="000F6323"/>
    <w:pPr>
      <w:keepLines w:val="0"/>
      <w:numPr>
        <w:ilvl w:val="0"/>
        <w:numId w:val="0"/>
      </w:numPr>
      <w:spacing w:before="120" w:after="60"/>
      <w:ind w:left="283" w:hanging="283"/>
    </w:pPr>
    <w:rPr>
      <w:rFonts w:ascii="Georgia" w:eastAsia="Times New Roman" w:hAnsi="Georgia" w:cs="Georgia"/>
      <w:b w:val="0"/>
      <w:smallCaps w:val="0"/>
      <w:color w:val="000000"/>
      <w:sz w:val="20"/>
      <w:szCs w:val="20"/>
    </w:rPr>
  </w:style>
  <w:style w:type="paragraph" w:customStyle="1" w:styleId="Prohlen">
    <w:name w:val="Prohlášení"/>
    <w:basedOn w:val="Normln"/>
    <w:uiPriority w:val="99"/>
    <w:rsid w:val="000F6323"/>
    <w:pPr>
      <w:overflowPunct w:val="0"/>
      <w:autoSpaceDE w:val="0"/>
      <w:autoSpaceDN w:val="0"/>
      <w:adjustRightInd w:val="0"/>
      <w:spacing w:before="0"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tsubjname">
    <w:name w:val="tsubjname"/>
    <w:uiPriority w:val="99"/>
    <w:rsid w:val="000F6323"/>
  </w:style>
  <w:style w:type="paragraph" w:customStyle="1" w:styleId="StyleHeading1After6pt">
    <w:name w:val="Style Heading 1 + After:  6 pt"/>
    <w:basedOn w:val="Nadpis10"/>
    <w:uiPriority w:val="99"/>
    <w:rsid w:val="000F6323"/>
    <w:pPr>
      <w:keepLines w:val="0"/>
      <w:numPr>
        <w:numId w:val="0"/>
      </w:numPr>
      <w:pBdr>
        <w:bottom w:val="none" w:sz="0" w:space="0" w:color="auto"/>
      </w:pBdr>
      <w:tabs>
        <w:tab w:val="left" w:pos="2268"/>
      </w:tabs>
      <w:spacing w:after="60" w:line="360" w:lineRule="auto"/>
      <w:ind w:left="431" w:hanging="431"/>
    </w:pPr>
    <w:rPr>
      <w:rFonts w:ascii="Arial" w:eastAsia="Times New Roman" w:hAnsi="Arial" w:cs="Times New Roman"/>
      <w:bCs/>
      <w:smallCaps w:val="0"/>
      <w:color w:val="auto"/>
      <w:kern w:val="28"/>
      <w:sz w:val="28"/>
      <w:szCs w:val="20"/>
    </w:rPr>
  </w:style>
  <w:style w:type="paragraph" w:customStyle="1" w:styleId="Style1">
    <w:name w:val="Style1"/>
    <w:basedOn w:val="Odstavecseseznamem"/>
    <w:uiPriority w:val="99"/>
    <w:rsid w:val="000F6323"/>
    <w:pPr>
      <w:numPr>
        <w:numId w:val="27"/>
      </w:numPr>
      <w:tabs>
        <w:tab w:val="left" w:pos="567"/>
        <w:tab w:val="num" w:pos="1492"/>
      </w:tabs>
      <w:spacing w:before="0" w:after="240" w:line="240" w:lineRule="auto"/>
      <w:ind w:left="567" w:hanging="567"/>
      <w:contextualSpacing w:val="0"/>
    </w:pPr>
    <w:rPr>
      <w:rFonts w:ascii="Calibri" w:eastAsia="Times New Roman" w:hAnsi="Calibri" w:cs="Tahoma"/>
      <w:b/>
      <w:sz w:val="22"/>
      <w:szCs w:val="20"/>
      <w:lang w:eastAsia="en-US"/>
    </w:rPr>
  </w:style>
  <w:style w:type="paragraph" w:customStyle="1" w:styleId="StylePARNormalTahoma10ptJustifiedLeft0cmHanging">
    <w:name w:val="Style PAR_Normal + Tahoma 10 pt Justified Left:  0 cm Hanging: ..."/>
    <w:basedOn w:val="PARNormal"/>
    <w:uiPriority w:val="99"/>
    <w:rsid w:val="000F6323"/>
    <w:pPr>
      <w:ind w:left="1980" w:hanging="1980"/>
      <w:jc w:val="both"/>
    </w:pPr>
    <w:rPr>
      <w:rFonts w:ascii="Tahoma" w:hAnsi="Tahoma"/>
      <w:sz w:val="20"/>
    </w:rPr>
  </w:style>
  <w:style w:type="character" w:customStyle="1" w:styleId="apple-style-span">
    <w:name w:val="apple-style-span"/>
    <w:uiPriority w:val="99"/>
    <w:rsid w:val="000F6323"/>
    <w:rPr>
      <w:rFonts w:cs="Times New Roman"/>
    </w:rPr>
  </w:style>
  <w:style w:type="paragraph" w:customStyle="1" w:styleId="Odstavecseseznamem2">
    <w:name w:val="Odstavec se seznamem2"/>
    <w:basedOn w:val="Normln"/>
    <w:uiPriority w:val="99"/>
    <w:rsid w:val="000F6323"/>
    <w:pPr>
      <w:tabs>
        <w:tab w:val="left" w:pos="2268"/>
      </w:tabs>
      <w:spacing w:before="0" w:line="240" w:lineRule="auto"/>
      <w:ind w:left="720"/>
    </w:pPr>
    <w:rPr>
      <w:rFonts w:ascii="Calibri" w:eastAsia="Times New Roman" w:hAnsi="Calibri" w:cs="Tahoma"/>
      <w:sz w:val="22"/>
      <w:szCs w:val="20"/>
      <w:lang w:eastAsia="en-US"/>
    </w:rPr>
  </w:style>
  <w:style w:type="paragraph" w:customStyle="1" w:styleId="Odstavecseseznamem21">
    <w:name w:val="Odstavec se seznamem21"/>
    <w:basedOn w:val="Normln"/>
    <w:uiPriority w:val="99"/>
    <w:rsid w:val="000F6323"/>
    <w:pPr>
      <w:tabs>
        <w:tab w:val="left" w:pos="2268"/>
      </w:tabs>
      <w:spacing w:before="0" w:line="240" w:lineRule="auto"/>
      <w:ind w:left="720"/>
    </w:pPr>
    <w:rPr>
      <w:rFonts w:ascii="Calibri" w:eastAsia="Times New Roman" w:hAnsi="Calibri" w:cs="Tahoma"/>
      <w:sz w:val="22"/>
      <w:szCs w:val="20"/>
      <w:lang w:eastAsia="en-US"/>
    </w:rPr>
  </w:style>
  <w:style w:type="paragraph" w:customStyle="1" w:styleId="CaptionIntroductionparagraph">
    <w:name w:val="Caption Introduction paragraph"/>
    <w:autoRedefine/>
    <w:uiPriority w:val="99"/>
    <w:rsid w:val="000F6323"/>
    <w:pPr>
      <w:numPr>
        <w:numId w:val="28"/>
      </w:numPr>
      <w:spacing w:before="240" w:after="240" w:line="240" w:lineRule="auto"/>
    </w:pPr>
    <w:rPr>
      <w:rFonts w:ascii="Arial" w:eastAsia="Times New Roman" w:hAnsi="Arial" w:cs="Arial"/>
      <w:sz w:val="19"/>
      <w:szCs w:val="19"/>
      <w:lang w:eastAsia="en-US"/>
    </w:rPr>
  </w:style>
  <w:style w:type="paragraph" w:customStyle="1" w:styleId="Seznamteky">
    <w:name w:val="Seznam tečky"/>
    <w:basedOn w:val="Normln"/>
    <w:uiPriority w:val="99"/>
    <w:rsid w:val="000F6323"/>
    <w:pPr>
      <w:numPr>
        <w:numId w:val="2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kern w:val="22"/>
      <w:sz w:val="22"/>
      <w:szCs w:val="20"/>
    </w:rPr>
  </w:style>
  <w:style w:type="paragraph" w:customStyle="1" w:styleId="FSCNormal">
    <w:name w:val="FSCNormal"/>
    <w:link w:val="FSCNormalChar"/>
    <w:uiPriority w:val="99"/>
    <w:rsid w:val="000F6323"/>
    <w:pPr>
      <w:spacing w:after="60" w:line="240" w:lineRule="auto"/>
      <w:jc w:val="both"/>
    </w:pPr>
    <w:rPr>
      <w:rFonts w:ascii="Arial" w:eastAsia="Times New Roman" w:hAnsi="Arial" w:cs="Times New Roman"/>
      <w:sz w:val="22"/>
      <w:szCs w:val="22"/>
    </w:rPr>
  </w:style>
  <w:style w:type="character" w:customStyle="1" w:styleId="FSCNormalChar">
    <w:name w:val="FSCNormal Char"/>
    <w:link w:val="FSCNormal"/>
    <w:uiPriority w:val="99"/>
    <w:locked/>
    <w:rsid w:val="000F6323"/>
    <w:rPr>
      <w:rFonts w:ascii="Arial" w:eastAsia="Times New Roman" w:hAnsi="Arial" w:cs="Times New Roman"/>
      <w:sz w:val="22"/>
      <w:szCs w:val="22"/>
    </w:rPr>
  </w:style>
  <w:style w:type="paragraph" w:customStyle="1" w:styleId="Nadpis3Neslovan">
    <w:name w:val="Nadpis 3 Nečíslovaný"/>
    <w:basedOn w:val="Nadpis3"/>
    <w:next w:val="Normln"/>
    <w:uiPriority w:val="99"/>
    <w:rsid w:val="000F6323"/>
    <w:pPr>
      <w:numPr>
        <w:ilvl w:val="0"/>
        <w:numId w:val="25"/>
      </w:numPr>
      <w:tabs>
        <w:tab w:val="num" w:pos="870"/>
      </w:tabs>
      <w:spacing w:before="480" w:after="60" w:line="276" w:lineRule="auto"/>
      <w:ind w:left="870"/>
    </w:pPr>
    <w:rPr>
      <w:rFonts w:ascii="Cambria" w:eastAsia="Times New Roman" w:hAnsi="Cambria" w:cs="Times New Roman"/>
      <w:b/>
      <w:i/>
      <w:color w:val="auto"/>
      <w:sz w:val="24"/>
    </w:rPr>
  </w:style>
  <w:style w:type="paragraph" w:customStyle="1" w:styleId="SUBNADPIS">
    <w:name w:val="SUBNADPIS"/>
    <w:basedOn w:val="Normln"/>
    <w:uiPriority w:val="99"/>
    <w:rsid w:val="000F6323"/>
    <w:pPr>
      <w:numPr>
        <w:numId w:val="30"/>
      </w:numPr>
      <w:spacing w:after="0"/>
    </w:pPr>
    <w:rPr>
      <w:rFonts w:ascii="Arial" w:eastAsia="Times New Roman" w:hAnsi="Arial" w:cs="Times New Roman"/>
      <w:sz w:val="22"/>
      <w:szCs w:val="24"/>
    </w:rPr>
  </w:style>
  <w:style w:type="paragraph" w:customStyle="1" w:styleId="19anodst">
    <w:name w:val="19an_odst"/>
    <w:basedOn w:val="Normln"/>
    <w:uiPriority w:val="99"/>
    <w:rsid w:val="000F6323"/>
    <w:pPr>
      <w:tabs>
        <w:tab w:val="left" w:pos="567"/>
        <w:tab w:val="right" w:pos="9639"/>
      </w:tabs>
      <w:spacing w:before="0" w:after="0" w:line="240" w:lineRule="auto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normalbulletbl">
    <w:name w:val="normal bullet bílá"/>
    <w:basedOn w:val="Normln"/>
    <w:uiPriority w:val="99"/>
    <w:rsid w:val="000F6323"/>
    <w:pPr>
      <w:numPr>
        <w:numId w:val="31"/>
      </w:numPr>
      <w:spacing w:before="0" w:after="0" w:line="240" w:lineRule="auto"/>
    </w:pPr>
    <w:rPr>
      <w:rFonts w:ascii="Arial" w:eastAsia="Times New Roman" w:hAnsi="Arial" w:cs="Times New Roman"/>
      <w:sz w:val="22"/>
      <w:szCs w:val="20"/>
    </w:rPr>
  </w:style>
  <w:style w:type="paragraph" w:customStyle="1" w:styleId="Popistabulky">
    <w:name w:val="Popis tabulky"/>
    <w:basedOn w:val="Normln"/>
    <w:uiPriority w:val="99"/>
    <w:rsid w:val="000F6323"/>
    <w:pPr>
      <w:spacing w:before="0" w:after="200"/>
      <w:jc w:val="center"/>
    </w:pPr>
    <w:rPr>
      <w:rFonts w:ascii="Calibri" w:eastAsia="Times New Roman" w:hAnsi="Calibri" w:cs="Times New Roman"/>
      <w:i/>
      <w:sz w:val="22"/>
      <w:szCs w:val="22"/>
      <w:lang w:eastAsia="en-US"/>
    </w:rPr>
  </w:style>
  <w:style w:type="paragraph" w:customStyle="1" w:styleId="normsodrazkou">
    <w:name w:val="norm s odrazkou"/>
    <w:basedOn w:val="Normln"/>
    <w:link w:val="normsodrazkouChar"/>
    <w:uiPriority w:val="99"/>
    <w:rsid w:val="000F6323"/>
    <w:pPr>
      <w:numPr>
        <w:numId w:val="32"/>
      </w:numPr>
      <w:spacing w:after="0"/>
    </w:pPr>
    <w:rPr>
      <w:rFonts w:ascii="Arial" w:eastAsia="Times New Roman" w:hAnsi="Arial" w:cs="Times New Roman"/>
      <w:sz w:val="20"/>
      <w:szCs w:val="24"/>
    </w:rPr>
  </w:style>
  <w:style w:type="character" w:customStyle="1" w:styleId="normsodrazkouChar">
    <w:name w:val="norm s odrazkou Char"/>
    <w:link w:val="normsodrazkou"/>
    <w:uiPriority w:val="99"/>
    <w:locked/>
    <w:rsid w:val="000F6323"/>
    <w:rPr>
      <w:rFonts w:ascii="Arial" w:eastAsia="Times New Roman" w:hAnsi="Arial" w:cs="Times New Roman"/>
      <w:sz w:val="20"/>
      <w:szCs w:val="24"/>
    </w:rPr>
  </w:style>
  <w:style w:type="character" w:customStyle="1" w:styleId="platne">
    <w:name w:val="platne"/>
    <w:uiPriority w:val="99"/>
    <w:rsid w:val="000F6323"/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F6323"/>
    <w:pPr>
      <w:pBdr>
        <w:top w:val="single" w:sz="4" w:space="1" w:color="E46C0A"/>
        <w:bottom w:val="single" w:sz="4" w:space="4" w:color="E46C0A"/>
      </w:pBdr>
      <w:spacing w:before="100" w:beforeAutospacing="1" w:after="100" w:afterAutospacing="1" w:line="240" w:lineRule="auto"/>
      <w:ind w:left="936" w:right="936"/>
      <w:contextualSpacing/>
    </w:pPr>
    <w:rPr>
      <w:rFonts w:ascii="Calibri" w:eastAsia="Times New Roman" w:hAnsi="Calibri" w:cs="Times New Roman"/>
      <w:b/>
      <w:bCs/>
      <w:i/>
      <w:iCs/>
      <w:color w:val="4F6228"/>
      <w:sz w:val="22"/>
      <w:szCs w:val="22"/>
      <w:lang w:eastAsia="en-US"/>
    </w:rPr>
  </w:style>
  <w:style w:type="character" w:customStyle="1" w:styleId="CitaceintenzivnChar">
    <w:name w:val="Citace – intenzivní Char"/>
    <w:link w:val="Citaceintenzivn1"/>
    <w:uiPriority w:val="99"/>
    <w:rsid w:val="000F6323"/>
    <w:rPr>
      <w:rFonts w:ascii="Calibri" w:eastAsia="Times New Roman" w:hAnsi="Calibri" w:cs="Times New Roman"/>
      <w:b/>
      <w:bCs/>
      <w:i/>
      <w:iCs/>
      <w:color w:val="4F6228"/>
      <w:sz w:val="22"/>
      <w:szCs w:val="22"/>
      <w:lang w:eastAsia="en-US"/>
    </w:rPr>
  </w:style>
  <w:style w:type="paragraph" w:customStyle="1" w:styleId="ListParagraph1">
    <w:name w:val="List Paragraph1"/>
    <w:basedOn w:val="Normln"/>
    <w:uiPriority w:val="34"/>
    <w:qFormat/>
    <w:rsid w:val="000F6323"/>
    <w:pPr>
      <w:tabs>
        <w:tab w:val="left" w:pos="2268"/>
      </w:tabs>
      <w:spacing w:before="0" w:line="240" w:lineRule="auto"/>
      <w:ind w:left="720"/>
    </w:pPr>
    <w:rPr>
      <w:rFonts w:ascii="Calibri" w:eastAsia="Times New Roman" w:hAnsi="Calibri" w:cs="Tahoma"/>
      <w:sz w:val="22"/>
      <w:szCs w:val="20"/>
      <w:lang w:eastAsia="en-US"/>
    </w:rPr>
  </w:style>
  <w:style w:type="character" w:customStyle="1" w:styleId="BookTitle1">
    <w:name w:val="Book Title1"/>
    <w:uiPriority w:val="99"/>
    <w:rsid w:val="000F6323"/>
    <w:rPr>
      <w:b/>
      <w:smallCaps/>
      <w:spacing w:val="5"/>
    </w:rPr>
  </w:style>
  <w:style w:type="paragraph" w:customStyle="1" w:styleId="Normln-msk">
    <w:name w:val="Normální - Římská"/>
    <w:basedOn w:val="Normln"/>
    <w:uiPriority w:val="99"/>
    <w:rsid w:val="000F6323"/>
    <w:pPr>
      <w:tabs>
        <w:tab w:val="left" w:pos="1985"/>
      </w:tabs>
      <w:spacing w:before="0" w:line="240" w:lineRule="auto"/>
    </w:pPr>
    <w:rPr>
      <w:rFonts w:ascii="Calibri" w:eastAsia="MS ??" w:hAnsi="Calibri" w:cs="Calibri"/>
      <w:sz w:val="22"/>
      <w:szCs w:val="24"/>
      <w:lang w:eastAsia="en-US"/>
    </w:rPr>
  </w:style>
  <w:style w:type="character" w:customStyle="1" w:styleId="Stednmka1zvraznn2Char">
    <w:name w:val="Střední mřížka 1 – zvýraznění 2 Char"/>
    <w:link w:val="Stednmka1zvraznn2"/>
    <w:uiPriority w:val="99"/>
    <w:locked/>
    <w:rsid w:val="000F6323"/>
    <w:rPr>
      <w:rFonts w:ascii="Calibri" w:hAnsi="Calibri"/>
      <w:sz w:val="20"/>
      <w:lang w:eastAsia="en-US"/>
    </w:rPr>
  </w:style>
  <w:style w:type="table" w:styleId="Stednmka1zvraznn2">
    <w:name w:val="Medium Grid 1 Accent 2"/>
    <w:basedOn w:val="Normlntabulka"/>
    <w:link w:val="Stednmka1zvraznn2Char"/>
    <w:uiPriority w:val="99"/>
    <w:rsid w:val="000F6323"/>
    <w:pPr>
      <w:spacing w:after="0" w:line="240" w:lineRule="auto"/>
    </w:pPr>
    <w:rPr>
      <w:rFonts w:ascii="Calibri" w:hAnsi="Calibri"/>
      <w:sz w:val="20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IntenseEmphasis1">
    <w:name w:val="Intense Emphasis1"/>
    <w:uiPriority w:val="99"/>
    <w:rsid w:val="000F6323"/>
    <w:rPr>
      <w:rFonts w:ascii="Calibri" w:hAnsi="Calibri"/>
      <w:b/>
      <w:color w:val="000000"/>
      <w:sz w:val="22"/>
      <w:u w:val="single"/>
    </w:rPr>
  </w:style>
  <w:style w:type="paragraph" w:customStyle="1" w:styleId="Odrka1">
    <w:name w:val="Odrážka 1"/>
    <w:basedOn w:val="Normln"/>
    <w:uiPriority w:val="99"/>
    <w:rsid w:val="000F6323"/>
    <w:pPr>
      <w:numPr>
        <w:numId w:val="33"/>
      </w:numPr>
      <w:spacing w:after="0" w:line="240" w:lineRule="auto"/>
    </w:pPr>
    <w:rPr>
      <w:rFonts w:ascii="Verdana" w:eastAsia="Times New Roman" w:hAnsi="Verdana" w:cs="Times New Roman"/>
      <w:sz w:val="22"/>
      <w:szCs w:val="24"/>
    </w:rPr>
  </w:style>
  <w:style w:type="paragraph" w:customStyle="1" w:styleId="Odrka2">
    <w:name w:val="Odrážka 2"/>
    <w:basedOn w:val="Normln"/>
    <w:uiPriority w:val="99"/>
    <w:rsid w:val="000F6323"/>
    <w:pPr>
      <w:tabs>
        <w:tab w:val="num" w:pos="1134"/>
      </w:tabs>
      <w:spacing w:after="0" w:line="240" w:lineRule="auto"/>
      <w:ind w:left="1134" w:hanging="567"/>
    </w:pPr>
    <w:rPr>
      <w:rFonts w:ascii="Verdana" w:eastAsia="Times New Roman" w:hAnsi="Verdana" w:cs="Times New Roman"/>
      <w:sz w:val="22"/>
      <w:szCs w:val="24"/>
    </w:rPr>
  </w:style>
  <w:style w:type="paragraph" w:customStyle="1" w:styleId="Odrka3">
    <w:name w:val="Odrážka 3"/>
    <w:basedOn w:val="Normln"/>
    <w:uiPriority w:val="99"/>
    <w:rsid w:val="000F6323"/>
    <w:pPr>
      <w:tabs>
        <w:tab w:val="num" w:pos="1701"/>
      </w:tabs>
      <w:spacing w:after="0" w:line="240" w:lineRule="auto"/>
      <w:ind w:left="1701" w:hanging="567"/>
    </w:pPr>
    <w:rPr>
      <w:rFonts w:ascii="Verdana" w:eastAsia="Times New Roman" w:hAnsi="Verdana" w:cs="Times New Roman"/>
      <w:sz w:val="22"/>
      <w:szCs w:val="24"/>
    </w:rPr>
  </w:style>
  <w:style w:type="paragraph" w:customStyle="1" w:styleId="Odrka4">
    <w:name w:val="Odrážka 4"/>
    <w:basedOn w:val="Normln"/>
    <w:uiPriority w:val="99"/>
    <w:rsid w:val="000F6323"/>
    <w:pPr>
      <w:tabs>
        <w:tab w:val="num" w:pos="2268"/>
      </w:tabs>
      <w:spacing w:after="0" w:line="240" w:lineRule="auto"/>
      <w:ind w:left="2268" w:hanging="567"/>
    </w:pPr>
    <w:rPr>
      <w:rFonts w:ascii="Verdana" w:eastAsia="Times New Roman" w:hAnsi="Verdana" w:cs="Times New Roman"/>
      <w:sz w:val="22"/>
      <w:szCs w:val="24"/>
    </w:rPr>
  </w:style>
  <w:style w:type="paragraph" w:customStyle="1" w:styleId="Pa2">
    <w:name w:val="Pa2"/>
    <w:basedOn w:val="Normln"/>
    <w:next w:val="Normln"/>
    <w:uiPriority w:val="99"/>
    <w:rsid w:val="000F6323"/>
    <w:pPr>
      <w:autoSpaceDE w:val="0"/>
      <w:autoSpaceDN w:val="0"/>
      <w:adjustRightInd w:val="0"/>
      <w:spacing w:before="0" w:after="0" w:line="241" w:lineRule="atLeast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3">
    <w:name w:val="A3"/>
    <w:uiPriority w:val="99"/>
    <w:rsid w:val="000F6323"/>
    <w:rPr>
      <w:b/>
      <w:color w:val="000000"/>
    </w:rPr>
  </w:style>
  <w:style w:type="character" w:customStyle="1" w:styleId="A5">
    <w:name w:val="A5"/>
    <w:uiPriority w:val="99"/>
    <w:rsid w:val="000F6323"/>
    <w:rPr>
      <w:color w:val="000000"/>
      <w:sz w:val="18"/>
    </w:rPr>
  </w:style>
  <w:style w:type="paragraph" w:customStyle="1" w:styleId="Pa4">
    <w:name w:val="Pa4"/>
    <w:basedOn w:val="Normln"/>
    <w:next w:val="Normln"/>
    <w:uiPriority w:val="99"/>
    <w:rsid w:val="000F6323"/>
    <w:pPr>
      <w:autoSpaceDE w:val="0"/>
      <w:autoSpaceDN w:val="0"/>
      <w:adjustRightInd w:val="0"/>
      <w:spacing w:before="0" w:after="0" w:line="241" w:lineRule="atLeast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googqs-tidbit1">
    <w:name w:val="goog_qs-tidbit1"/>
    <w:uiPriority w:val="99"/>
    <w:rsid w:val="000F6323"/>
  </w:style>
  <w:style w:type="character" w:customStyle="1" w:styleId="st1">
    <w:name w:val="st1"/>
    <w:rsid w:val="000F6323"/>
  </w:style>
  <w:style w:type="character" w:customStyle="1" w:styleId="ft">
    <w:name w:val="ft"/>
    <w:uiPriority w:val="99"/>
    <w:rsid w:val="000F6323"/>
  </w:style>
  <w:style w:type="character" w:customStyle="1" w:styleId="Zvraznn1">
    <w:name w:val="Zvýraznění1"/>
    <w:uiPriority w:val="99"/>
    <w:qFormat/>
    <w:rsid w:val="000F6323"/>
    <w:rPr>
      <w:rFonts w:cs="Times New Roman"/>
      <w:i/>
      <w:iCs/>
    </w:rPr>
  </w:style>
  <w:style w:type="paragraph" w:customStyle="1" w:styleId="pole">
    <w:name w:val="pole"/>
    <w:basedOn w:val="Normln"/>
    <w:uiPriority w:val="99"/>
    <w:qFormat/>
    <w:rsid w:val="000F6323"/>
    <w:pPr>
      <w:tabs>
        <w:tab w:val="left" w:pos="1701"/>
      </w:tabs>
      <w:spacing w:before="0" w:after="0" w:line="240" w:lineRule="auto"/>
      <w:ind w:left="1701" w:hanging="1701"/>
      <w:jc w:val="left"/>
    </w:pPr>
    <w:rPr>
      <w:rFonts w:ascii="Arial" w:eastAsia="Calibri" w:hAnsi="Arial" w:cs="Times New Roman"/>
      <w:sz w:val="22"/>
      <w:szCs w:val="22"/>
      <w:lang w:eastAsia="en-US"/>
    </w:rPr>
  </w:style>
  <w:style w:type="character" w:customStyle="1" w:styleId="odstavecChar">
    <w:name w:val="odstavec Char"/>
    <w:link w:val="odstavec"/>
    <w:locked/>
    <w:rsid w:val="000F6323"/>
    <w:rPr>
      <w:rFonts w:ascii="Calibri Light" w:hAnsi="Calibri Light"/>
      <w:color w:val="262626"/>
    </w:rPr>
  </w:style>
  <w:style w:type="paragraph" w:customStyle="1" w:styleId="odstavec">
    <w:name w:val="odstavec"/>
    <w:basedOn w:val="Normln"/>
    <w:link w:val="odstavecChar"/>
    <w:rsid w:val="000F6323"/>
    <w:pPr>
      <w:spacing w:before="0"/>
      <w:ind w:left="851"/>
      <w:jc w:val="left"/>
    </w:pPr>
    <w:rPr>
      <w:rFonts w:ascii="Calibri Light" w:hAnsi="Calibri Light"/>
      <w:color w:val="262626"/>
    </w:rPr>
  </w:style>
  <w:style w:type="paragraph" w:customStyle="1" w:styleId="CM1">
    <w:name w:val="CM1"/>
    <w:basedOn w:val="Default"/>
    <w:next w:val="Default"/>
    <w:uiPriority w:val="99"/>
    <w:rsid w:val="000F6323"/>
    <w:pPr>
      <w:widowControl w:val="0"/>
      <w:spacing w:line="3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F6323"/>
    <w:pPr>
      <w:widowControl w:val="0"/>
      <w:spacing w:after="77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F6323"/>
    <w:pPr>
      <w:widowControl w:val="0"/>
      <w:spacing w:line="29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F6323"/>
    <w:pPr>
      <w:widowControl w:val="0"/>
      <w:spacing w:after="7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0F6323"/>
    <w:pPr>
      <w:widowControl w:val="0"/>
      <w:spacing w:after="223"/>
    </w:pPr>
    <w:rPr>
      <w:rFonts w:cs="Times New Roman"/>
      <w:color w:val="auto"/>
    </w:rPr>
  </w:style>
  <w:style w:type="table" w:customStyle="1" w:styleId="Svtltabulkasmkou11">
    <w:name w:val="Světlá tabulka s mřížkou 11"/>
    <w:basedOn w:val="Normlntabulka"/>
    <w:uiPriority w:val="46"/>
    <w:rsid w:val="000F63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specifikace">
    <w:name w:val="bod specifikace"/>
    <w:basedOn w:val="Normln"/>
    <w:link w:val="bodspecifikaceChar"/>
    <w:uiPriority w:val="99"/>
    <w:qFormat/>
    <w:rsid w:val="000F6323"/>
    <w:pPr>
      <w:widowControl w:val="0"/>
      <w:numPr>
        <w:numId w:val="43"/>
      </w:numPr>
      <w:tabs>
        <w:tab w:val="left" w:pos="851"/>
      </w:tabs>
      <w:spacing w:before="0" w:after="0" w:line="240" w:lineRule="auto"/>
    </w:pPr>
    <w:rPr>
      <w:rFonts w:ascii="Calibri" w:eastAsia="Times New Roman" w:hAnsi="Calibri" w:cs="Times New Roman"/>
      <w:b/>
      <w:noProof/>
    </w:rPr>
  </w:style>
  <w:style w:type="character" w:customStyle="1" w:styleId="bodspecifikaceChar">
    <w:name w:val="bod specifikace Char"/>
    <w:link w:val="bodspecifikace"/>
    <w:uiPriority w:val="99"/>
    <w:rsid w:val="000F6323"/>
    <w:rPr>
      <w:rFonts w:ascii="Calibri" w:eastAsia="Times New Roman" w:hAnsi="Calibri" w:cs="Times New Roman"/>
      <w:b/>
      <w:noProof/>
    </w:rPr>
  </w:style>
  <w:style w:type="table" w:customStyle="1" w:styleId="Tabulkasmkou4zvraznn41">
    <w:name w:val="Tabulka s mřížkou 4 – zvýraznění 41"/>
    <w:basedOn w:val="Normlntabulka"/>
    <w:uiPriority w:val="49"/>
    <w:rsid w:val="000F6323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0F63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2">
    <w:name w:val="Světlá tabulka s mřížkou 1 – zvýraznění 62"/>
    <w:basedOn w:val="Normlntabulka"/>
    <w:uiPriority w:val="46"/>
    <w:rsid w:val="000F63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3">
    <w:name w:val="Světlá tabulka s mřížkou 1 – zvýraznění 63"/>
    <w:basedOn w:val="Normlntabulka"/>
    <w:uiPriority w:val="46"/>
    <w:rsid w:val="000F63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dstavec1-nabdka">
    <w:name w:val="Odstavec 1 - nabídka"/>
    <w:basedOn w:val="Normln"/>
    <w:link w:val="Odstavec1-nabdkaChar"/>
    <w:uiPriority w:val="99"/>
    <w:rsid w:val="000F6323"/>
    <w:pPr>
      <w:spacing w:before="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Odstavec1-nabdkaChar">
    <w:name w:val="Odstavec 1 - nabídka Char"/>
    <w:link w:val="Odstavec1-nabdka"/>
    <w:uiPriority w:val="99"/>
    <w:locked/>
    <w:rsid w:val="000F6323"/>
    <w:rPr>
      <w:rFonts w:ascii="Arial" w:eastAsia="Times New Roman" w:hAnsi="Arial" w:cs="Times New Roman"/>
      <w:sz w:val="20"/>
      <w:szCs w:val="20"/>
    </w:rPr>
  </w:style>
  <w:style w:type="paragraph" w:customStyle="1" w:styleId="odrky1-nabdka">
    <w:name w:val="odrážky 1 - nabídka"/>
    <w:basedOn w:val="Odstavec1-nabdka"/>
    <w:next w:val="Odstavec1-nabdka"/>
    <w:qFormat/>
    <w:rsid w:val="000F6323"/>
    <w:pPr>
      <w:numPr>
        <w:numId w:val="50"/>
      </w:numPr>
      <w:tabs>
        <w:tab w:val="clear" w:pos="568"/>
        <w:tab w:val="num" w:pos="360"/>
        <w:tab w:val="num" w:pos="432"/>
        <w:tab w:val="num" w:pos="851"/>
        <w:tab w:val="num" w:pos="1134"/>
      </w:tabs>
      <w:ind w:left="1135" w:firstLine="0"/>
    </w:pPr>
    <w:rPr>
      <w:rFonts w:ascii="Tahoma" w:hAnsi="Tahoma"/>
    </w:rPr>
  </w:style>
  <w:style w:type="paragraph" w:customStyle="1" w:styleId="Ozahlvinazevspol">
    <w:name w:val="O_zahlvi_nazev_spol"/>
    <w:basedOn w:val="Normln"/>
    <w:link w:val="OzahlvinazevspolChar"/>
    <w:qFormat/>
    <w:rsid w:val="000F6323"/>
    <w:pPr>
      <w:pBdr>
        <w:bottom w:val="single" w:sz="12" w:space="3" w:color="A6A6A6" w:themeColor="background1" w:themeShade="A6"/>
      </w:pBdr>
      <w:tabs>
        <w:tab w:val="center" w:pos="4536"/>
        <w:tab w:val="right" w:pos="9072"/>
      </w:tabs>
      <w:spacing w:before="0" w:after="120" w:line="300" w:lineRule="auto"/>
      <w:jc w:val="right"/>
    </w:pPr>
    <w:rPr>
      <w:rFonts w:ascii="Arial" w:eastAsiaTheme="minorHAnsi" w:hAnsi="Arial" w:cs="Arial"/>
      <w:bCs/>
      <w:noProof/>
      <w:sz w:val="20"/>
    </w:rPr>
  </w:style>
  <w:style w:type="character" w:customStyle="1" w:styleId="OzahlvinazevspolChar">
    <w:name w:val="O_zahlvi_nazev_spol Char"/>
    <w:basedOn w:val="Standardnpsmoodstavce"/>
    <w:link w:val="Ozahlvinazevspol"/>
    <w:rsid w:val="000F6323"/>
    <w:rPr>
      <w:rFonts w:ascii="Arial" w:eastAsiaTheme="minorHAnsi" w:hAnsi="Arial" w:cs="Arial"/>
      <w:bCs/>
      <w:noProof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6323"/>
    <w:rPr>
      <w:color w:val="808080"/>
      <w:shd w:val="clear" w:color="auto" w:fill="E6E6E6"/>
    </w:rPr>
  </w:style>
  <w:style w:type="character" w:customStyle="1" w:styleId="Odrka2doplohyChar">
    <w:name w:val="Odrážka 2 do přílohy Char"/>
    <w:link w:val="Odrka2doplohy"/>
    <w:uiPriority w:val="99"/>
    <w:locked/>
    <w:rsid w:val="000F6323"/>
  </w:style>
  <w:style w:type="paragraph" w:customStyle="1" w:styleId="Odrka2doplohy">
    <w:name w:val="Odrážka 2 do přílohy"/>
    <w:basedOn w:val="Normln"/>
    <w:link w:val="Odrka2doplohyChar"/>
    <w:uiPriority w:val="99"/>
    <w:qFormat/>
    <w:rsid w:val="000F6323"/>
    <w:pPr>
      <w:numPr>
        <w:numId w:val="51"/>
      </w:numPr>
      <w:spacing w:before="0" w:after="0" w:line="240" w:lineRule="auto"/>
      <w:ind w:left="714" w:hanging="357"/>
    </w:pPr>
  </w:style>
  <w:style w:type="paragraph" w:customStyle="1" w:styleId="msonormal0">
    <w:name w:val="msonormal"/>
    <w:basedOn w:val="Normln"/>
    <w:uiPriority w:val="99"/>
    <w:rsid w:val="000F6323"/>
    <w:rPr>
      <w:rFonts w:ascii="Calibri" w:eastAsia="Times New Roman" w:hAnsi="Calibri" w:cs="Times New Roman"/>
      <w:sz w:val="22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F6323"/>
    <w:rPr>
      <w:color w:val="808080"/>
      <w:shd w:val="clear" w:color="auto" w:fill="E6E6E6"/>
    </w:rPr>
  </w:style>
  <w:style w:type="paragraph" w:customStyle="1" w:styleId="Tlotextu">
    <w:name w:val="Tělo textu"/>
    <w:basedOn w:val="Normln"/>
    <w:rsid w:val="000F6323"/>
    <w:pPr>
      <w:spacing w:before="0" w:after="12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2-obecndokument">
    <w:name w:val="Odstavec 2 - obecný dokument"/>
    <w:basedOn w:val="Normln"/>
    <w:uiPriority w:val="99"/>
    <w:qFormat/>
    <w:rsid w:val="000F6323"/>
    <w:pPr>
      <w:suppressAutoHyphens/>
      <w:spacing w:before="120" w:after="0" w:line="240" w:lineRule="auto"/>
      <w:ind w:left="357"/>
    </w:pPr>
    <w:rPr>
      <w:rFonts w:ascii="Tahoma" w:eastAsia="Times New Roman" w:hAnsi="Tahoma" w:cs="Times New Roman"/>
      <w:color w:val="00000A"/>
      <w:sz w:val="20"/>
      <w:szCs w:val="20"/>
      <w:lang w:eastAsia="zh-CN"/>
    </w:rPr>
  </w:style>
  <w:style w:type="paragraph" w:customStyle="1" w:styleId="Odstavec1-obecndokument">
    <w:name w:val="Odstavec 1 - obecný dokument"/>
    <w:basedOn w:val="Normln"/>
    <w:qFormat/>
    <w:rsid w:val="000F6323"/>
    <w:pPr>
      <w:spacing w:before="120" w:after="0" w:line="240" w:lineRule="auto"/>
    </w:pPr>
    <w:rPr>
      <w:rFonts w:ascii="Tahoma" w:eastAsia="Times New Roman" w:hAnsi="Tahoma" w:cs="Times New Roman"/>
      <w:color w:val="00000A"/>
      <w:sz w:val="20"/>
      <w:szCs w:val="20"/>
    </w:rPr>
  </w:style>
  <w:style w:type="table" w:customStyle="1" w:styleId="Svtltabulkasmkou1zvraznn130">
    <w:name w:val="Světlá tabulka s mřížkou 1 – zvýraznění 13"/>
    <w:basedOn w:val="Normlntabulka"/>
    <w:uiPriority w:val="46"/>
    <w:rsid w:val="00C673AE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eznamsodrkamiodsazen">
    <w:name w:val="Seznam s odrážkami odsazený"/>
    <w:basedOn w:val="Seznamsodrkami"/>
    <w:qFormat/>
    <w:rsid w:val="00484E51"/>
    <w:pPr>
      <w:suppressAutoHyphens/>
      <w:spacing w:before="60" w:after="60"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Svtltabulkasmkou12">
    <w:name w:val="Světlá tabulka s mřížkou 12"/>
    <w:basedOn w:val="Normlntabulka"/>
    <w:uiPriority w:val="46"/>
    <w:rsid w:val="00B772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3014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6335C9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EC527D"/>
    <w:rPr>
      <w:color w:val="605E5C"/>
      <w:shd w:val="clear" w:color="auto" w:fill="E1DFDD"/>
    </w:rPr>
  </w:style>
  <w:style w:type="character" w:customStyle="1" w:styleId="Nevyeenzmnka50">
    <w:name w:val="Nevyřešená zmínka5"/>
    <w:basedOn w:val="Standardnpsmoodstavce"/>
    <w:uiPriority w:val="99"/>
    <w:semiHidden/>
    <w:unhideWhenUsed/>
    <w:rsid w:val="00FB5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1791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0151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07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0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1479">
              <w:marLeft w:val="0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67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8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5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1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2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1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0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37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76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8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94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61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4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486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4723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tnikp.GEMINAS\ownCloud\Shared\Backoffice\&#352;ablony\Grouwe_Dokument_velk&#253;.dotx" TargetMode="External"/></Relationships>
</file>

<file path=word/theme/theme1.xml><?xml version="1.0" encoding="utf-8"?>
<a:theme xmlns:a="http://schemas.openxmlformats.org/drawingml/2006/main" name="Office Theme">
  <a:themeElements>
    <a:clrScheme name="Oranžová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DC65549501E46A4756BB69A49E1B2" ma:contentTypeVersion="14" ma:contentTypeDescription="Vytvoří nový dokument" ma:contentTypeScope="" ma:versionID="3847591eca0737b09408d26519e4d59f">
  <xsd:schema xmlns:xsd="http://www.w3.org/2001/XMLSchema" xmlns:xs="http://www.w3.org/2001/XMLSchema" xmlns:p="http://schemas.microsoft.com/office/2006/metadata/properties" xmlns:ns2="4bb5acf2-cb9d-448e-bec2-56a709080930" xmlns:ns3="f04b247e-be1a-4135-b205-2d50959ee13c" targetNamespace="http://schemas.microsoft.com/office/2006/metadata/properties" ma:root="true" ma:fieldsID="3c99fcb26061deabf36252788a122ace" ns2:_="" ns3:_="">
    <xsd:import namespace="4bb5acf2-cb9d-448e-bec2-56a709080930"/>
    <xsd:import namespace="f04b247e-be1a-4135-b205-2d50959ee1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5acf2-cb9d-448e-bec2-56a709080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247e-be1a-4135-b205-2d50959ee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050BB8-19C6-4520-8B64-AB441DB76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5acf2-cb9d-448e-bec2-56a709080930"/>
    <ds:schemaRef ds:uri="f04b247e-be1a-4135-b205-2d50959ee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52F3D-310D-4A84-ADC7-7E0DA0409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0AFEE8-DCF2-44FF-983B-C24428AD01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3B40C4E-7516-4C6A-BBDD-B48C002CFE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Grouwe_Dokument_velký.dotx</Template>
  <TotalTime>36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Servisní služby pro zajištění provozu zdravotnického operačního střediska ZZS SčK</vt:lpstr>
      <vt:lpstr>Projektová dokumentace pro věcnou část zadávací dokumentace</vt:lpstr>
    </vt:vector>
  </TitlesOfParts>
  <Company>ZZS SčK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služby pro zajištění provozu zdravotnického operačního střediska ZZS SčK</dc:title>
  <dc:subject>Údaje poskytovatele</dc:subject>
  <dc:creator>Mgr. Radek Holiš, MBA</dc:creator>
  <cp:lastModifiedBy>Lucie Fričová</cp:lastModifiedBy>
  <cp:revision>19</cp:revision>
  <cp:lastPrinted>2019-10-10T11:17:00Z</cp:lastPrinted>
  <dcterms:created xsi:type="dcterms:W3CDTF">2020-10-01T14:34:00Z</dcterms:created>
  <dcterms:modified xsi:type="dcterms:W3CDTF">2021-03-10T11:35:00Z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ent_nazev">
    <vt:lpwstr>Zdravotnická záchranná služba Středočeského kraje, příspěvková organizace</vt:lpwstr>
  </property>
  <property fmtid="{D5CDD505-2E9C-101B-9397-08002B2CF9AE}" pid="3" name="Klient_adresa">
    <vt:lpwstr>Vančurova 1544</vt:lpwstr>
  </property>
  <property fmtid="{D5CDD505-2E9C-101B-9397-08002B2CF9AE}" pid="4" name="Klient_adresa2">
    <vt:lpwstr>Kladno</vt:lpwstr>
  </property>
  <property fmtid="{D5CDD505-2E9C-101B-9397-08002B2CF9AE}" pid="5" name="Klient_PSC">
    <vt:lpwstr>272 01</vt:lpwstr>
  </property>
  <property fmtid="{D5CDD505-2E9C-101B-9397-08002B2CF9AE}" pid="6" name="Klient_smlouva">
    <vt:lpwstr>-</vt:lpwstr>
  </property>
  <property fmtid="{D5CDD505-2E9C-101B-9397-08002B2CF9AE}" pid="7" name="Doc_heading">
    <vt:lpwstr>Servisní služby pro zajištění provozu zdravotnického operačního střediska ZZS SčK</vt:lpwstr>
  </property>
  <property fmtid="{D5CDD505-2E9C-101B-9397-08002B2CF9AE}" pid="8" name="Klient_kontakt">
    <vt:lpwstr>Bc. Patrik Merhaut</vt:lpwstr>
  </property>
  <property fmtid="{D5CDD505-2E9C-101B-9397-08002B2CF9AE}" pid="9" name="Doc_footer">
    <vt:lpwstr>Technická specifikace</vt:lpwstr>
  </property>
  <property fmtid="{D5CDD505-2E9C-101B-9397-08002B2CF9AE}" pid="10" name="Klient_short">
    <vt:lpwstr>ZZS SčK</vt:lpwstr>
  </property>
  <property fmtid="{D5CDD505-2E9C-101B-9397-08002B2CF9AE}" pid="11" name="ContentTypeId">
    <vt:lpwstr>0x010100414DC65549501E46A4756BB69A49E1B2</vt:lpwstr>
  </property>
  <property fmtid="{D5CDD505-2E9C-101B-9397-08002B2CF9AE}" pid="12" name="VZ">
    <vt:lpwstr>Servisní služby pro zajištění provozu zdravotnického operačního střediska ZZS SčK</vt:lpwstr>
  </property>
  <property fmtid="{D5CDD505-2E9C-101B-9397-08002B2CF9AE}" pid="13" name="IS_short">
    <vt:lpwstr>IS ZZS SčK</vt:lpwstr>
  </property>
  <property fmtid="{D5CDD505-2E9C-101B-9397-08002B2CF9AE}" pid="14" name="kraj_kého">
    <vt:lpwstr>Středočeského</vt:lpwstr>
  </property>
  <property fmtid="{D5CDD505-2E9C-101B-9397-08002B2CF9AE}" pid="15" name="AuthorIds_UIVersion_6144">
    <vt:lpwstr>11</vt:lpwstr>
  </property>
</Properties>
</file>