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EC" w:rsidRDefault="005017EC" w:rsidP="00C12530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1B6A04" w:rsidRDefault="005017EC" w:rsidP="00C12530">
      <w:pPr>
        <w:autoSpaceDE w:val="0"/>
        <w:autoSpaceDN w:val="0"/>
        <w:adjustRightInd w:val="0"/>
        <w:spacing w:line="360" w:lineRule="auto"/>
        <w:ind w:left="4248" w:hanging="4248"/>
        <w:jc w:val="both"/>
        <w:rPr>
          <w:rFonts w:cs="Arial"/>
        </w:rPr>
      </w:pPr>
      <w:r w:rsidRPr="008D6D9F">
        <w:rPr>
          <w:rFonts w:cs="Arial"/>
        </w:rPr>
        <w:t>tímto</w:t>
      </w:r>
      <w:r w:rsidRPr="00C12530">
        <w:rPr>
          <w:rFonts w:cs="Arial"/>
        </w:rPr>
        <w:t xml:space="preserve"> </w:t>
      </w:r>
      <w:r w:rsidRPr="008D6D9F">
        <w:rPr>
          <w:rFonts w:cs="Arial"/>
        </w:rPr>
        <w:t xml:space="preserve">ve vztahu k veřejné zakázce </w:t>
      </w:r>
      <w:r w:rsidRPr="00C12530">
        <w:rPr>
          <w:rFonts w:cs="Arial"/>
        </w:rPr>
        <w:t>malého rozsahu s</w:t>
      </w:r>
      <w:r w:rsidR="005C58C6" w:rsidRPr="00C12530">
        <w:rPr>
          <w:rFonts w:cs="Arial"/>
        </w:rPr>
        <w:t> </w:t>
      </w:r>
      <w:r w:rsidRPr="00C12530">
        <w:rPr>
          <w:rFonts w:cs="Arial"/>
        </w:rPr>
        <w:t>názvem</w:t>
      </w:r>
      <w:r w:rsidR="005C58C6" w:rsidRPr="00C12530">
        <w:rPr>
          <w:rFonts w:cs="Arial"/>
        </w:rPr>
        <w:t xml:space="preserve">: </w:t>
      </w:r>
    </w:p>
    <w:p w:rsidR="00067E05" w:rsidRPr="001B6A04" w:rsidRDefault="00C12530" w:rsidP="001B6A04">
      <w:pPr>
        <w:autoSpaceDE w:val="0"/>
        <w:autoSpaceDN w:val="0"/>
        <w:adjustRightInd w:val="0"/>
        <w:spacing w:line="360" w:lineRule="auto"/>
        <w:ind w:left="4248" w:hanging="4248"/>
        <w:jc w:val="both"/>
        <w:rPr>
          <w:rFonts w:cs="Arial"/>
          <w:sz w:val="24"/>
          <w:szCs w:val="24"/>
        </w:rPr>
      </w:pPr>
      <w:r w:rsidRPr="001B6A04">
        <w:rPr>
          <w:rFonts w:cs="Arial"/>
          <w:b/>
          <w:sz w:val="24"/>
          <w:szCs w:val="24"/>
        </w:rPr>
        <w:t xml:space="preserve">„HW + SW podpora digitalizační linky ve Středočeské vědecké knihovně v Kladně </w:t>
      </w:r>
      <w:r w:rsidR="00320B3A" w:rsidRPr="001B6A04">
        <w:rPr>
          <w:rFonts w:cs="Arial"/>
          <w:b/>
          <w:sz w:val="24"/>
          <w:szCs w:val="24"/>
        </w:rPr>
        <w:t>“</w:t>
      </w:r>
    </w:p>
    <w:p w:rsidR="00067E05" w:rsidRDefault="00067E05" w:rsidP="00067E05">
      <w:pPr>
        <w:tabs>
          <w:tab w:val="left" w:pos="284"/>
        </w:tabs>
        <w:rPr>
          <w:rFonts w:cs="Arial"/>
          <w:b/>
        </w:rPr>
      </w:pPr>
    </w:p>
    <w:p w:rsidR="005017EC" w:rsidRPr="00067E05" w:rsidRDefault="005017EC" w:rsidP="00067E05">
      <w:pPr>
        <w:tabs>
          <w:tab w:val="left" w:pos="284"/>
        </w:tabs>
        <w:rPr>
          <w:rFonts w:cs="Arial"/>
          <w:b/>
        </w:rPr>
      </w:pPr>
      <w:r w:rsidRPr="005017EC">
        <w:rPr>
          <w:rFonts w:cs="Arial"/>
        </w:rPr>
        <w:t xml:space="preserve">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</w:t>
      </w:r>
      <w:bookmarkStart w:id="0" w:name="_GoBack"/>
      <w:bookmarkEnd w:id="0"/>
      <w:r w:rsidRPr="008D6D9F">
        <w:rPr>
          <w:rFonts w:cs="Arial"/>
        </w:rPr>
        <w:t xml:space="preserve">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 w:rsidR="00BF5087"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872825" w:rsidRPr="00C12530" w:rsidRDefault="005017EC" w:rsidP="00872825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t>má oprávnění k podnikání v rozsahu odpovídajícím předmětu Veřejné zakázky, zejména příslušné živnostenské oprávnění či licenci k předmětu podnikání;</w:t>
      </w: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C12530" w:rsidRPr="008D6D9F" w:rsidRDefault="00C12530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Pr="00BF5087" w:rsidRDefault="005017EC" w:rsidP="00BF5087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sectPr w:rsidR="0038788F" w:rsidRPr="00BF5087" w:rsidSect="00BF5087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09" w:rsidRDefault="00341D09">
      <w:r>
        <w:separator/>
      </w:r>
    </w:p>
  </w:endnote>
  <w:endnote w:type="continuationSeparator" w:id="0">
    <w:p w:rsidR="00341D09" w:rsidRDefault="0034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09" w:rsidRDefault="00341D09">
      <w:r>
        <w:separator/>
      </w:r>
    </w:p>
  </w:footnote>
  <w:footnote w:type="continuationSeparator" w:id="0">
    <w:p w:rsidR="00341D09" w:rsidRDefault="0034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8354D2">
    <w:pPr>
      <w:pStyle w:val="Nadpis1"/>
      <w:rPr>
        <w:rFonts w:ascii="Century Gothic" w:hAnsi="Century Gothic"/>
      </w:rPr>
    </w:pP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27CCD"/>
    <w:rsid w:val="0003134D"/>
    <w:rsid w:val="00045510"/>
    <w:rsid w:val="00065592"/>
    <w:rsid w:val="00067E05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03BC6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92FC8"/>
    <w:rsid w:val="001A1C13"/>
    <w:rsid w:val="001A4658"/>
    <w:rsid w:val="001A5D2E"/>
    <w:rsid w:val="001A6FCF"/>
    <w:rsid w:val="001B51D9"/>
    <w:rsid w:val="001B6A04"/>
    <w:rsid w:val="001C064A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27576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62591"/>
    <w:rsid w:val="002B2FF4"/>
    <w:rsid w:val="002B3948"/>
    <w:rsid w:val="002B724C"/>
    <w:rsid w:val="002D302B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0B3A"/>
    <w:rsid w:val="00325DB0"/>
    <w:rsid w:val="00330493"/>
    <w:rsid w:val="003309CE"/>
    <w:rsid w:val="003417C4"/>
    <w:rsid w:val="00341D09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20522"/>
    <w:rsid w:val="00427E1B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4421A"/>
    <w:rsid w:val="005573C6"/>
    <w:rsid w:val="005B0FB4"/>
    <w:rsid w:val="005B3506"/>
    <w:rsid w:val="005C0AAB"/>
    <w:rsid w:val="005C0DD6"/>
    <w:rsid w:val="005C1597"/>
    <w:rsid w:val="005C58C6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A7647"/>
    <w:rsid w:val="006C2490"/>
    <w:rsid w:val="006C2EA1"/>
    <w:rsid w:val="006C6B9C"/>
    <w:rsid w:val="006D0AAE"/>
    <w:rsid w:val="006D0B48"/>
    <w:rsid w:val="006D7384"/>
    <w:rsid w:val="006E0D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55DAD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25159"/>
    <w:rsid w:val="00940D5C"/>
    <w:rsid w:val="00964DA0"/>
    <w:rsid w:val="0096749E"/>
    <w:rsid w:val="00976FA7"/>
    <w:rsid w:val="00986CFE"/>
    <w:rsid w:val="00987466"/>
    <w:rsid w:val="00997782"/>
    <w:rsid w:val="009B74CD"/>
    <w:rsid w:val="009B7A4E"/>
    <w:rsid w:val="009C62FD"/>
    <w:rsid w:val="009C7B27"/>
    <w:rsid w:val="009D1E02"/>
    <w:rsid w:val="009F6882"/>
    <w:rsid w:val="009F7507"/>
    <w:rsid w:val="00A00E2F"/>
    <w:rsid w:val="00A17F59"/>
    <w:rsid w:val="00A52F66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0D66"/>
    <w:rsid w:val="00B313E5"/>
    <w:rsid w:val="00B40391"/>
    <w:rsid w:val="00B50194"/>
    <w:rsid w:val="00B524EE"/>
    <w:rsid w:val="00B60F69"/>
    <w:rsid w:val="00B63755"/>
    <w:rsid w:val="00B645A2"/>
    <w:rsid w:val="00B66785"/>
    <w:rsid w:val="00B67181"/>
    <w:rsid w:val="00B75E1B"/>
    <w:rsid w:val="00B77664"/>
    <w:rsid w:val="00B82A43"/>
    <w:rsid w:val="00B94337"/>
    <w:rsid w:val="00B955C1"/>
    <w:rsid w:val="00BA1166"/>
    <w:rsid w:val="00BA7572"/>
    <w:rsid w:val="00BB261C"/>
    <w:rsid w:val="00BC013F"/>
    <w:rsid w:val="00BC05A9"/>
    <w:rsid w:val="00BC09A0"/>
    <w:rsid w:val="00BC2D13"/>
    <w:rsid w:val="00BC4272"/>
    <w:rsid w:val="00BE0675"/>
    <w:rsid w:val="00BE7F45"/>
    <w:rsid w:val="00BF31FA"/>
    <w:rsid w:val="00BF5087"/>
    <w:rsid w:val="00BF6ED3"/>
    <w:rsid w:val="00BF770B"/>
    <w:rsid w:val="00C11E8C"/>
    <w:rsid w:val="00C12530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92EDE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300C"/>
    <w:rsid w:val="00DC5A96"/>
    <w:rsid w:val="00DC65CE"/>
    <w:rsid w:val="00DD2D1B"/>
    <w:rsid w:val="00DD77A5"/>
    <w:rsid w:val="00DF20DA"/>
    <w:rsid w:val="00DF282A"/>
    <w:rsid w:val="00DF46C0"/>
    <w:rsid w:val="00DF46F7"/>
    <w:rsid w:val="00E118D8"/>
    <w:rsid w:val="00E16D16"/>
    <w:rsid w:val="00E24EE7"/>
    <w:rsid w:val="00E3650A"/>
    <w:rsid w:val="00E4067F"/>
    <w:rsid w:val="00E57F1A"/>
    <w:rsid w:val="00E8721E"/>
    <w:rsid w:val="00E93D73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461F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2E84F"/>
  <w15:docId w15:val="{5FF297D0-DC72-4B43-9B90-37B2CF59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21A"/>
  </w:style>
  <w:style w:type="paragraph" w:styleId="Nadpis1">
    <w:name w:val="heading 1"/>
    <w:basedOn w:val="Normln"/>
    <w:next w:val="Normln"/>
    <w:qFormat/>
    <w:rsid w:val="0054421A"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rsid w:val="0054421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4421A"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54421A"/>
    <w:rPr>
      <w:color w:val="0000FF"/>
      <w:u w:val="single"/>
    </w:rPr>
  </w:style>
  <w:style w:type="paragraph" w:styleId="Zhlav">
    <w:name w:val="head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4498-7700-47F6-BC0B-8771FC9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2735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creator>ing. Oldřich Horák</dc:creator>
  <cp:lastModifiedBy>Mgr. Miluše Rolincová</cp:lastModifiedBy>
  <cp:revision>4</cp:revision>
  <cp:lastPrinted>2017-06-19T08:51:00Z</cp:lastPrinted>
  <dcterms:created xsi:type="dcterms:W3CDTF">2021-02-24T08:20:00Z</dcterms:created>
  <dcterms:modified xsi:type="dcterms:W3CDTF">2021-02-24T08:33:00Z</dcterms:modified>
</cp:coreProperties>
</file>