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A0" w:rsidRDefault="00FF16A0" w:rsidP="004D1963">
      <w:pPr>
        <w:rPr>
          <w:rFonts w:ascii="Century Gothic" w:hAnsi="Century Gothic"/>
        </w:rPr>
      </w:pPr>
    </w:p>
    <w:p w:rsidR="005017EC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Příloha číslo 4.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 w:rsidRPr="008D6D9F">
        <w:rPr>
          <w:rFonts w:cs="Arial"/>
          <w:b/>
          <w:smallCaps/>
        </w:rPr>
        <w:t>ČESTNÉ PROHLÁŠENÍ K PROKÁZÁNÍ ZÁKLA</w:t>
      </w:r>
      <w:r w:rsidR="00BC05A9">
        <w:rPr>
          <w:rFonts w:cs="Arial"/>
          <w:b/>
          <w:smallCaps/>
        </w:rPr>
        <w:t xml:space="preserve">DNÍ A PROFESNÍ ZPŮSOBILOSTI </w:t>
      </w:r>
      <w:r w:rsidR="00BC05A9">
        <w:rPr>
          <w:rFonts w:cs="Arial"/>
          <w:b/>
          <w:smallCaps/>
        </w:rPr>
        <w:br/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Dod</w:t>
      </w:r>
      <w:r>
        <w:rPr>
          <w:rFonts w:cs="Arial"/>
        </w:rPr>
        <w:t>a</w:t>
      </w:r>
      <w:r w:rsidRPr="008D6D9F">
        <w:rPr>
          <w:rFonts w:cs="Arial"/>
        </w:rPr>
        <w:t xml:space="preserve">vatel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se sídlem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IČ: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  <w:highlight w:val="yellow"/>
        </w:rPr>
        <w:t xml:space="preserve">zapsaný v obchodním rejstříku vedeném [DOPLNÍ ÚČASTNÍK] pod </w:t>
      </w:r>
      <w:proofErr w:type="spellStart"/>
      <w:r w:rsidRPr="008D6D9F">
        <w:rPr>
          <w:rFonts w:cs="Arial"/>
          <w:highlight w:val="yellow"/>
        </w:rPr>
        <w:t>sp</w:t>
      </w:r>
      <w:proofErr w:type="spellEnd"/>
      <w:r w:rsidRPr="008D6D9F">
        <w:rPr>
          <w:rFonts w:cs="Arial"/>
          <w:highlight w:val="yellow"/>
        </w:rPr>
        <w:t>. zn. [DOPLNÍ ÚČASTNÍK],</w:t>
      </w:r>
    </w:p>
    <w:p w:rsidR="00067E05" w:rsidRDefault="005017EC" w:rsidP="00067E05">
      <w:pPr>
        <w:tabs>
          <w:tab w:val="left" w:pos="284"/>
        </w:tabs>
        <w:rPr>
          <w:rFonts w:cs="Arial"/>
          <w:b/>
        </w:rPr>
      </w:pPr>
      <w:r w:rsidRPr="008D6D9F">
        <w:rPr>
          <w:rFonts w:cs="Arial"/>
        </w:rPr>
        <w:t>tímto</w:t>
      </w:r>
      <w:r w:rsidRPr="008D6D9F">
        <w:rPr>
          <w:rFonts w:cs="Arial"/>
          <w:b/>
        </w:rPr>
        <w:t xml:space="preserve"> </w:t>
      </w:r>
      <w:r w:rsidRPr="008D6D9F">
        <w:rPr>
          <w:rFonts w:cs="Arial"/>
        </w:rPr>
        <w:t>ve vztahu k veřejné zakázce malého rozsahu s</w:t>
      </w:r>
      <w:r w:rsidR="005C58C6">
        <w:rPr>
          <w:rFonts w:cs="Arial"/>
        </w:rPr>
        <w:t> </w:t>
      </w:r>
      <w:r w:rsidRPr="008D6D9F">
        <w:rPr>
          <w:rFonts w:cs="Arial"/>
        </w:rPr>
        <w:t>názvem</w:t>
      </w:r>
      <w:r w:rsidR="005C58C6">
        <w:rPr>
          <w:rFonts w:cs="Arial"/>
          <w:b/>
        </w:rPr>
        <w:t>: „</w:t>
      </w:r>
      <w:proofErr w:type="spellStart"/>
      <w:r w:rsidR="00227576" w:rsidRPr="00227576">
        <w:rPr>
          <w:b/>
          <w:bCs/>
          <w:szCs w:val="24"/>
        </w:rPr>
        <w:t>Selfcheck</w:t>
      </w:r>
      <w:proofErr w:type="spellEnd"/>
      <w:r w:rsidR="00227576" w:rsidRPr="00227576">
        <w:rPr>
          <w:b/>
          <w:bCs/>
          <w:szCs w:val="24"/>
        </w:rPr>
        <w:t xml:space="preserve"> a </w:t>
      </w:r>
      <w:proofErr w:type="spellStart"/>
      <w:r w:rsidR="00227576" w:rsidRPr="00227576">
        <w:rPr>
          <w:b/>
          <w:bCs/>
          <w:szCs w:val="24"/>
        </w:rPr>
        <w:t>ekikety</w:t>
      </w:r>
      <w:proofErr w:type="spellEnd"/>
      <w:r w:rsidR="00227576" w:rsidRPr="00227576">
        <w:rPr>
          <w:b/>
          <w:bCs/>
          <w:szCs w:val="24"/>
        </w:rPr>
        <w:t xml:space="preserve"> RFID</w:t>
      </w:r>
      <w:r w:rsidR="00227576">
        <w:rPr>
          <w:b/>
          <w:bCs/>
          <w:szCs w:val="24"/>
        </w:rPr>
        <w:t>“</w:t>
      </w:r>
      <w:bookmarkStart w:id="0" w:name="_GoBack"/>
      <w:bookmarkEnd w:id="0"/>
    </w:p>
    <w:p w:rsidR="00067E05" w:rsidRDefault="00067E05" w:rsidP="00067E05">
      <w:pPr>
        <w:tabs>
          <w:tab w:val="left" w:pos="284"/>
        </w:tabs>
        <w:rPr>
          <w:rFonts w:cs="Arial"/>
          <w:b/>
        </w:rPr>
      </w:pPr>
    </w:p>
    <w:p w:rsidR="005017EC" w:rsidRPr="00067E05" w:rsidRDefault="005017EC" w:rsidP="00067E05">
      <w:pPr>
        <w:tabs>
          <w:tab w:val="left" w:pos="284"/>
        </w:tabs>
        <w:rPr>
          <w:rFonts w:cs="Arial"/>
          <w:b/>
        </w:rPr>
      </w:pPr>
      <w:r w:rsidRPr="005017EC">
        <w:rPr>
          <w:rFonts w:cs="Arial"/>
        </w:rPr>
        <w:t xml:space="preserve"> </w:t>
      </w:r>
      <w:r w:rsidRPr="008D6D9F">
        <w:rPr>
          <w:rFonts w:cs="Arial"/>
        </w:rPr>
        <w:t>(dále jen „</w:t>
      </w:r>
      <w:r w:rsidRPr="008D6D9F">
        <w:rPr>
          <w:rFonts w:cs="Arial"/>
          <w:b/>
        </w:rPr>
        <w:t>Zadavatel</w:t>
      </w:r>
      <w:r w:rsidRPr="008D6D9F">
        <w:rPr>
          <w:rFonts w:cs="Arial"/>
        </w:rPr>
        <w:t xml:space="preserve">“), </w:t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  <w:b/>
        </w:rPr>
      </w:pPr>
      <w:proofErr w:type="gramStart"/>
      <w:r w:rsidRPr="008D6D9F">
        <w:rPr>
          <w:rFonts w:cs="Arial"/>
        </w:rPr>
        <w:t>za</w:t>
      </w:r>
      <w:proofErr w:type="gramEnd"/>
      <w:r w:rsidRPr="008D6D9F">
        <w:rPr>
          <w:rFonts w:cs="Arial"/>
        </w:rPr>
        <w:t xml:space="preserve"> účelem prokázání Zadavatelem požadované základních způsobilosti čestně prohlašuje, že je dodavatelem, </w:t>
      </w:r>
      <w:proofErr w:type="gramStart"/>
      <w:r w:rsidRPr="008D6D9F">
        <w:rPr>
          <w:rFonts w:cs="Arial"/>
        </w:rPr>
        <w:t>který:</w:t>
      </w:r>
      <w:proofErr w:type="gramEnd"/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v evidenci daní zachycen splatný daňový nedoplatek,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veřejné zdravotní pojištění,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  <w:r w:rsidR="00BF5087">
        <w:rPr>
          <w:rFonts w:cs="Arial"/>
        </w:rPr>
        <w:br/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>za účelem prokázání Zadavatelem požadované profesní způsobilosti čestně prohlašuje, že</w:t>
      </w:r>
    </w:p>
    <w:p w:rsidR="005017EC" w:rsidRPr="008D6D9F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je zapsán v obchodním rejstříku, vedeném </w:t>
      </w:r>
      <w:r w:rsidRPr="008D6D9F">
        <w:rPr>
          <w:rFonts w:cs="Arial"/>
          <w:highlight w:val="yellow"/>
        </w:rPr>
        <w:t xml:space="preserve">[DOPLNÍ ÚČASTNÍK] </w:t>
      </w:r>
      <w:r w:rsidRPr="008D6D9F">
        <w:rPr>
          <w:rFonts w:cs="Arial"/>
        </w:rPr>
        <w:t xml:space="preserve">pod </w:t>
      </w:r>
      <w:proofErr w:type="spellStart"/>
      <w:r w:rsidRPr="008D6D9F">
        <w:rPr>
          <w:rFonts w:cs="Arial"/>
        </w:rPr>
        <w:t>sp</w:t>
      </w:r>
      <w:proofErr w:type="spellEnd"/>
      <w:r w:rsidRPr="008D6D9F">
        <w:rPr>
          <w:rFonts w:cs="Arial"/>
        </w:rPr>
        <w:t xml:space="preserve">. zn.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 xml:space="preserve">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8D6D9F">
        <w:rPr>
          <w:rFonts w:cs="Arial"/>
          <w:i/>
          <w:highlight w:val="yellow"/>
        </w:rPr>
        <w:t>sp</w:t>
      </w:r>
      <w:proofErr w:type="spellEnd"/>
      <w:r w:rsidRPr="008D6D9F">
        <w:rPr>
          <w:rFonts w:cs="Arial"/>
          <w:i/>
          <w:highlight w:val="yellow"/>
        </w:rPr>
        <w:t xml:space="preserve">. zn. [DOPLNÍ ÚČASTNÍK]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017EC" w:rsidRPr="00872825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eastAsia="Calibri" w:cs="Calibri"/>
          <w:i/>
        </w:rPr>
        <w:t>má oprávnění k podnikání v rozsahu odpovídajícím předmětu Veřejné zakázky, zejména příslušné živnostenské oprávnění či licenci k předmětu podnikání;</w:t>
      </w:r>
    </w:p>
    <w:p w:rsidR="00872825" w:rsidRPr="00872825" w:rsidRDefault="00872825" w:rsidP="00872825">
      <w:pPr>
        <w:spacing w:before="120" w:after="120" w:line="288" w:lineRule="auto"/>
        <w:jc w:val="both"/>
        <w:rPr>
          <w:rFonts w:cs="Arial"/>
        </w:rPr>
      </w:pPr>
    </w:p>
    <w:p w:rsidR="005017EC" w:rsidRPr="008D6D9F" w:rsidRDefault="005017EC" w:rsidP="005017EC">
      <w:pPr>
        <w:spacing w:before="120" w:after="120" w:line="288" w:lineRule="auto"/>
        <w:rPr>
          <w:rFonts w:cs="Arial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  <w:b/>
          <w:highlight w:val="yellow"/>
        </w:rPr>
      </w:pPr>
      <w:r w:rsidRPr="008D6D9F">
        <w:rPr>
          <w:rFonts w:asciiTheme="minorHAnsi" w:hAnsiTheme="minorHAnsi" w:cs="Arial"/>
        </w:rPr>
        <w:t xml:space="preserve">Za dodavatele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  <w:r w:rsidRPr="008D6D9F">
        <w:rPr>
          <w:rFonts w:asciiTheme="minorHAnsi" w:hAnsiTheme="minorHAnsi" w:cs="Arial"/>
        </w:rPr>
        <w:t xml:space="preserve">V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  <w:r w:rsidRPr="008D6D9F">
        <w:rPr>
          <w:rFonts w:asciiTheme="minorHAnsi" w:hAnsiTheme="minorHAnsi"/>
        </w:rPr>
        <w:t xml:space="preserve">, </w:t>
      </w:r>
      <w:r w:rsidRPr="008D6D9F">
        <w:rPr>
          <w:rFonts w:asciiTheme="minorHAnsi" w:hAnsiTheme="minorHAnsi" w:cs="Arial"/>
        </w:rPr>
        <w:t xml:space="preserve">dne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</w:rPr>
      </w:pPr>
      <w:r w:rsidRPr="008D6D9F">
        <w:rPr>
          <w:rFonts w:asciiTheme="minorHAnsi" w:hAnsiTheme="minorHAnsi"/>
        </w:rPr>
        <w:t>__________________________</w:t>
      </w:r>
    </w:p>
    <w:p w:rsidR="0038788F" w:rsidRPr="00BF5087" w:rsidRDefault="005017EC" w:rsidP="00BF5087">
      <w:pPr>
        <w:pStyle w:val="AKFZFpodpis"/>
        <w:spacing w:before="120" w:after="120"/>
        <w:jc w:val="left"/>
        <w:rPr>
          <w:rFonts w:asciiTheme="minorHAnsi" w:hAnsiTheme="minorHAnsi" w:cs="Arial"/>
        </w:rPr>
      </w:pP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sectPr w:rsidR="0038788F" w:rsidRPr="00BF5087" w:rsidSect="00BF5087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66" w:rsidRDefault="00B30D66">
      <w:r>
        <w:separator/>
      </w:r>
    </w:p>
  </w:endnote>
  <w:endnote w:type="continuationSeparator" w:id="0">
    <w:p w:rsidR="00B30D66" w:rsidRDefault="00B3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66" w:rsidRDefault="00B30D66">
      <w:r>
        <w:separator/>
      </w:r>
    </w:p>
  </w:footnote>
  <w:footnote w:type="continuationSeparator" w:id="0">
    <w:p w:rsidR="00B30D66" w:rsidRDefault="00B3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D2" w:rsidRDefault="008354D2">
    <w:pPr>
      <w:pStyle w:val="Nadpis1"/>
      <w:rPr>
        <w:rFonts w:ascii="Century Gothic" w:hAnsi="Century Gothic"/>
      </w:rPr>
    </w:pPr>
  </w:p>
  <w:p w:rsidR="008354D2" w:rsidRDefault="00835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C4"/>
    <w:multiLevelType w:val="singleLevel"/>
    <w:tmpl w:val="83A4A9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7BEC"/>
    <w:multiLevelType w:val="hybridMultilevel"/>
    <w:tmpl w:val="D238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19ED"/>
    <w:multiLevelType w:val="hybridMultilevel"/>
    <w:tmpl w:val="3CB661FA"/>
    <w:lvl w:ilvl="0" w:tplc="652CB02C">
      <w:start w:val="1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7D96"/>
    <w:multiLevelType w:val="hybridMultilevel"/>
    <w:tmpl w:val="99E2E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0FD6"/>
    <w:multiLevelType w:val="hybridMultilevel"/>
    <w:tmpl w:val="5CD000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1CD61D8"/>
    <w:multiLevelType w:val="hybridMultilevel"/>
    <w:tmpl w:val="6040CD96"/>
    <w:lvl w:ilvl="0" w:tplc="F0A0D6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6D107D"/>
    <w:multiLevelType w:val="hybridMultilevel"/>
    <w:tmpl w:val="EFFE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2"/>
    <w:rsid w:val="00002F44"/>
    <w:rsid w:val="0001324E"/>
    <w:rsid w:val="000149B8"/>
    <w:rsid w:val="00021BE2"/>
    <w:rsid w:val="0003134D"/>
    <w:rsid w:val="00045510"/>
    <w:rsid w:val="00065592"/>
    <w:rsid w:val="00067E05"/>
    <w:rsid w:val="0007668A"/>
    <w:rsid w:val="000A4977"/>
    <w:rsid w:val="000B0C7B"/>
    <w:rsid w:val="000B1E25"/>
    <w:rsid w:val="000B2E6F"/>
    <w:rsid w:val="000B3769"/>
    <w:rsid w:val="000B4145"/>
    <w:rsid w:val="000B7C32"/>
    <w:rsid w:val="000C0BAC"/>
    <w:rsid w:val="000C6E34"/>
    <w:rsid w:val="000D47F0"/>
    <w:rsid w:val="000E4599"/>
    <w:rsid w:val="000E5092"/>
    <w:rsid w:val="00103BC6"/>
    <w:rsid w:val="00112ADB"/>
    <w:rsid w:val="00112DEB"/>
    <w:rsid w:val="00113399"/>
    <w:rsid w:val="00116359"/>
    <w:rsid w:val="00116C23"/>
    <w:rsid w:val="0013141E"/>
    <w:rsid w:val="0013178B"/>
    <w:rsid w:val="0014323B"/>
    <w:rsid w:val="0014735E"/>
    <w:rsid w:val="00176246"/>
    <w:rsid w:val="00183800"/>
    <w:rsid w:val="00192FC8"/>
    <w:rsid w:val="001A1C13"/>
    <w:rsid w:val="001A5D2E"/>
    <w:rsid w:val="001A6FCF"/>
    <w:rsid w:val="001B51D9"/>
    <w:rsid w:val="001C064A"/>
    <w:rsid w:val="001C4FAF"/>
    <w:rsid w:val="001D2E19"/>
    <w:rsid w:val="001E19AA"/>
    <w:rsid w:val="001E517F"/>
    <w:rsid w:val="001E69EC"/>
    <w:rsid w:val="001F073F"/>
    <w:rsid w:val="0020460C"/>
    <w:rsid w:val="0020774F"/>
    <w:rsid w:val="002246D3"/>
    <w:rsid w:val="00224F99"/>
    <w:rsid w:val="00227576"/>
    <w:rsid w:val="00230114"/>
    <w:rsid w:val="00230B4A"/>
    <w:rsid w:val="00234888"/>
    <w:rsid w:val="002348F2"/>
    <w:rsid w:val="00234989"/>
    <w:rsid w:val="00237040"/>
    <w:rsid w:val="00251519"/>
    <w:rsid w:val="00251C30"/>
    <w:rsid w:val="0025528F"/>
    <w:rsid w:val="00261C1F"/>
    <w:rsid w:val="002624DF"/>
    <w:rsid w:val="0026257D"/>
    <w:rsid w:val="00262591"/>
    <w:rsid w:val="002B2FF4"/>
    <w:rsid w:val="002B3948"/>
    <w:rsid w:val="002B724C"/>
    <w:rsid w:val="002D302B"/>
    <w:rsid w:val="002E0C69"/>
    <w:rsid w:val="002E170F"/>
    <w:rsid w:val="002E5B09"/>
    <w:rsid w:val="0030074F"/>
    <w:rsid w:val="003028A3"/>
    <w:rsid w:val="00303DD0"/>
    <w:rsid w:val="00304716"/>
    <w:rsid w:val="00307E7E"/>
    <w:rsid w:val="0031424A"/>
    <w:rsid w:val="00325DB0"/>
    <w:rsid w:val="00330493"/>
    <w:rsid w:val="003309CE"/>
    <w:rsid w:val="003417C4"/>
    <w:rsid w:val="00341E9B"/>
    <w:rsid w:val="00342046"/>
    <w:rsid w:val="0034554C"/>
    <w:rsid w:val="003519B0"/>
    <w:rsid w:val="00363582"/>
    <w:rsid w:val="003844AA"/>
    <w:rsid w:val="0038788F"/>
    <w:rsid w:val="00392046"/>
    <w:rsid w:val="0039634E"/>
    <w:rsid w:val="003975BA"/>
    <w:rsid w:val="003A08A9"/>
    <w:rsid w:val="003B527F"/>
    <w:rsid w:val="003B53A2"/>
    <w:rsid w:val="003C053F"/>
    <w:rsid w:val="003C4C4F"/>
    <w:rsid w:val="003C6D1F"/>
    <w:rsid w:val="003C73E5"/>
    <w:rsid w:val="003D5A20"/>
    <w:rsid w:val="003D7ED0"/>
    <w:rsid w:val="003E4A27"/>
    <w:rsid w:val="003F2FB4"/>
    <w:rsid w:val="003F6034"/>
    <w:rsid w:val="003F6353"/>
    <w:rsid w:val="00410FA0"/>
    <w:rsid w:val="00417A7A"/>
    <w:rsid w:val="00420522"/>
    <w:rsid w:val="00427E1B"/>
    <w:rsid w:val="0043307F"/>
    <w:rsid w:val="00434767"/>
    <w:rsid w:val="00446D6A"/>
    <w:rsid w:val="00452117"/>
    <w:rsid w:val="00452A93"/>
    <w:rsid w:val="00452BAD"/>
    <w:rsid w:val="00455AC9"/>
    <w:rsid w:val="00460AEA"/>
    <w:rsid w:val="0046149A"/>
    <w:rsid w:val="004716A5"/>
    <w:rsid w:val="00477222"/>
    <w:rsid w:val="00483F3A"/>
    <w:rsid w:val="00484B83"/>
    <w:rsid w:val="004A7BE0"/>
    <w:rsid w:val="004B098B"/>
    <w:rsid w:val="004B2BEF"/>
    <w:rsid w:val="004B531D"/>
    <w:rsid w:val="004D1963"/>
    <w:rsid w:val="004D7307"/>
    <w:rsid w:val="004F1790"/>
    <w:rsid w:val="004F3B6A"/>
    <w:rsid w:val="005017EC"/>
    <w:rsid w:val="005143B2"/>
    <w:rsid w:val="00514D27"/>
    <w:rsid w:val="00516062"/>
    <w:rsid w:val="00527368"/>
    <w:rsid w:val="0054421A"/>
    <w:rsid w:val="005573C6"/>
    <w:rsid w:val="005B0FB4"/>
    <w:rsid w:val="005B3506"/>
    <w:rsid w:val="005C0AAB"/>
    <w:rsid w:val="005C0DD6"/>
    <w:rsid w:val="005C1597"/>
    <w:rsid w:val="005C58C6"/>
    <w:rsid w:val="005D0552"/>
    <w:rsid w:val="005E55D2"/>
    <w:rsid w:val="005E7C28"/>
    <w:rsid w:val="00602530"/>
    <w:rsid w:val="006140FE"/>
    <w:rsid w:val="00620DD2"/>
    <w:rsid w:val="00622834"/>
    <w:rsid w:val="0062548F"/>
    <w:rsid w:val="0063514E"/>
    <w:rsid w:val="00682EFC"/>
    <w:rsid w:val="00696CF8"/>
    <w:rsid w:val="006A177A"/>
    <w:rsid w:val="006A7647"/>
    <w:rsid w:val="006C2490"/>
    <w:rsid w:val="006C2EA1"/>
    <w:rsid w:val="006C6B9C"/>
    <w:rsid w:val="006D0AAE"/>
    <w:rsid w:val="006D0B48"/>
    <w:rsid w:val="006D7384"/>
    <w:rsid w:val="006E0D84"/>
    <w:rsid w:val="006E3A3C"/>
    <w:rsid w:val="006E747F"/>
    <w:rsid w:val="00725B76"/>
    <w:rsid w:val="00726591"/>
    <w:rsid w:val="00726623"/>
    <w:rsid w:val="00733093"/>
    <w:rsid w:val="007420B5"/>
    <w:rsid w:val="00763198"/>
    <w:rsid w:val="00763305"/>
    <w:rsid w:val="00772F55"/>
    <w:rsid w:val="007730E9"/>
    <w:rsid w:val="007768F1"/>
    <w:rsid w:val="00787C4F"/>
    <w:rsid w:val="007904FA"/>
    <w:rsid w:val="00795967"/>
    <w:rsid w:val="007A2AC9"/>
    <w:rsid w:val="007A5760"/>
    <w:rsid w:val="007A6CDE"/>
    <w:rsid w:val="007B3A50"/>
    <w:rsid w:val="007C56E1"/>
    <w:rsid w:val="007E3D24"/>
    <w:rsid w:val="007E67C8"/>
    <w:rsid w:val="007F12B7"/>
    <w:rsid w:val="007F59A2"/>
    <w:rsid w:val="00800955"/>
    <w:rsid w:val="00817C01"/>
    <w:rsid w:val="00823B72"/>
    <w:rsid w:val="008354D2"/>
    <w:rsid w:val="008547EE"/>
    <w:rsid w:val="00855DAD"/>
    <w:rsid w:val="00872825"/>
    <w:rsid w:val="00881709"/>
    <w:rsid w:val="008911B6"/>
    <w:rsid w:val="00894880"/>
    <w:rsid w:val="0089489E"/>
    <w:rsid w:val="008B7D4B"/>
    <w:rsid w:val="008C60A6"/>
    <w:rsid w:val="008C739A"/>
    <w:rsid w:val="008F1D6E"/>
    <w:rsid w:val="008F467D"/>
    <w:rsid w:val="008F784C"/>
    <w:rsid w:val="009242A6"/>
    <w:rsid w:val="00925159"/>
    <w:rsid w:val="00940D5C"/>
    <w:rsid w:val="00964DA0"/>
    <w:rsid w:val="0096749E"/>
    <w:rsid w:val="00976FA7"/>
    <w:rsid w:val="00986CFE"/>
    <w:rsid w:val="00987466"/>
    <w:rsid w:val="00997782"/>
    <w:rsid w:val="009B74CD"/>
    <w:rsid w:val="009B7A4E"/>
    <w:rsid w:val="009C62FD"/>
    <w:rsid w:val="009C7B27"/>
    <w:rsid w:val="009D1E02"/>
    <w:rsid w:val="009F6882"/>
    <w:rsid w:val="009F7507"/>
    <w:rsid w:val="00A00E2F"/>
    <w:rsid w:val="00A17F59"/>
    <w:rsid w:val="00A52F66"/>
    <w:rsid w:val="00A55A8F"/>
    <w:rsid w:val="00A6054B"/>
    <w:rsid w:val="00A74031"/>
    <w:rsid w:val="00A7759B"/>
    <w:rsid w:val="00A80A49"/>
    <w:rsid w:val="00AB6004"/>
    <w:rsid w:val="00AD5686"/>
    <w:rsid w:val="00AD5F53"/>
    <w:rsid w:val="00AE1EC1"/>
    <w:rsid w:val="00AF25A8"/>
    <w:rsid w:val="00B00EA7"/>
    <w:rsid w:val="00B234F6"/>
    <w:rsid w:val="00B25915"/>
    <w:rsid w:val="00B30D66"/>
    <w:rsid w:val="00B313E5"/>
    <w:rsid w:val="00B40391"/>
    <w:rsid w:val="00B50194"/>
    <w:rsid w:val="00B524EE"/>
    <w:rsid w:val="00B60F69"/>
    <w:rsid w:val="00B63755"/>
    <w:rsid w:val="00B645A2"/>
    <w:rsid w:val="00B66785"/>
    <w:rsid w:val="00B67181"/>
    <w:rsid w:val="00B75E1B"/>
    <w:rsid w:val="00B77664"/>
    <w:rsid w:val="00B82A43"/>
    <w:rsid w:val="00B94337"/>
    <w:rsid w:val="00B955C1"/>
    <w:rsid w:val="00BA1166"/>
    <w:rsid w:val="00BA7572"/>
    <w:rsid w:val="00BB261C"/>
    <w:rsid w:val="00BC013F"/>
    <w:rsid w:val="00BC05A9"/>
    <w:rsid w:val="00BC09A0"/>
    <w:rsid w:val="00BC2D13"/>
    <w:rsid w:val="00BC4272"/>
    <w:rsid w:val="00BE0675"/>
    <w:rsid w:val="00BE7F45"/>
    <w:rsid w:val="00BF31FA"/>
    <w:rsid w:val="00BF5087"/>
    <w:rsid w:val="00BF6ED3"/>
    <w:rsid w:val="00BF770B"/>
    <w:rsid w:val="00C11E8C"/>
    <w:rsid w:val="00C2732A"/>
    <w:rsid w:val="00C3039D"/>
    <w:rsid w:val="00C3159E"/>
    <w:rsid w:val="00C40CE5"/>
    <w:rsid w:val="00C40E85"/>
    <w:rsid w:val="00C417DE"/>
    <w:rsid w:val="00C50D6D"/>
    <w:rsid w:val="00C5558E"/>
    <w:rsid w:val="00C6434C"/>
    <w:rsid w:val="00C921DA"/>
    <w:rsid w:val="00C92EDE"/>
    <w:rsid w:val="00CC2C08"/>
    <w:rsid w:val="00CD511B"/>
    <w:rsid w:val="00CD6D44"/>
    <w:rsid w:val="00CF1312"/>
    <w:rsid w:val="00CF6A3D"/>
    <w:rsid w:val="00D02CD8"/>
    <w:rsid w:val="00D065B2"/>
    <w:rsid w:val="00D16941"/>
    <w:rsid w:val="00D20EC7"/>
    <w:rsid w:val="00D23FEE"/>
    <w:rsid w:val="00D24B25"/>
    <w:rsid w:val="00D2634C"/>
    <w:rsid w:val="00D34C9E"/>
    <w:rsid w:val="00D366B0"/>
    <w:rsid w:val="00D52F1C"/>
    <w:rsid w:val="00D703B1"/>
    <w:rsid w:val="00D9373E"/>
    <w:rsid w:val="00D9612D"/>
    <w:rsid w:val="00DC1539"/>
    <w:rsid w:val="00DC300C"/>
    <w:rsid w:val="00DC5A96"/>
    <w:rsid w:val="00DC65CE"/>
    <w:rsid w:val="00DD2D1B"/>
    <w:rsid w:val="00DD77A5"/>
    <w:rsid w:val="00DF20DA"/>
    <w:rsid w:val="00DF282A"/>
    <w:rsid w:val="00DF46C0"/>
    <w:rsid w:val="00DF46F7"/>
    <w:rsid w:val="00E118D8"/>
    <w:rsid w:val="00E16D16"/>
    <w:rsid w:val="00E24EE7"/>
    <w:rsid w:val="00E3650A"/>
    <w:rsid w:val="00E4067F"/>
    <w:rsid w:val="00E57F1A"/>
    <w:rsid w:val="00E8721E"/>
    <w:rsid w:val="00E93D73"/>
    <w:rsid w:val="00E97BBF"/>
    <w:rsid w:val="00EA0372"/>
    <w:rsid w:val="00EA479D"/>
    <w:rsid w:val="00EA50CD"/>
    <w:rsid w:val="00EC09B5"/>
    <w:rsid w:val="00EC3D55"/>
    <w:rsid w:val="00EC577E"/>
    <w:rsid w:val="00ED180A"/>
    <w:rsid w:val="00ED4224"/>
    <w:rsid w:val="00ED5D53"/>
    <w:rsid w:val="00EE3B51"/>
    <w:rsid w:val="00EE49EB"/>
    <w:rsid w:val="00F04D52"/>
    <w:rsid w:val="00F111C5"/>
    <w:rsid w:val="00F16CA7"/>
    <w:rsid w:val="00F24E2B"/>
    <w:rsid w:val="00F4648D"/>
    <w:rsid w:val="00F517EC"/>
    <w:rsid w:val="00F5461F"/>
    <w:rsid w:val="00F5711D"/>
    <w:rsid w:val="00F57F57"/>
    <w:rsid w:val="00F721AA"/>
    <w:rsid w:val="00F76BA1"/>
    <w:rsid w:val="00F8258B"/>
    <w:rsid w:val="00F91B61"/>
    <w:rsid w:val="00F972F2"/>
    <w:rsid w:val="00FA4A3D"/>
    <w:rsid w:val="00FB0870"/>
    <w:rsid w:val="00FB5251"/>
    <w:rsid w:val="00FB601E"/>
    <w:rsid w:val="00FC5B7A"/>
    <w:rsid w:val="00FE6406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6BAAC"/>
  <w15:docId w15:val="{5FF297D0-DC72-4B43-9B90-37B2CF59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21A"/>
  </w:style>
  <w:style w:type="paragraph" w:styleId="Nadpis1">
    <w:name w:val="heading 1"/>
    <w:basedOn w:val="Normln"/>
    <w:next w:val="Normln"/>
    <w:qFormat/>
    <w:rsid w:val="0054421A"/>
    <w:pPr>
      <w:keepNext/>
      <w:outlineLvl w:val="0"/>
    </w:pPr>
    <w:rPr>
      <w:rFonts w:ascii="MS Sans Serif" w:hAnsi="MS Sans Serif"/>
      <w:b/>
      <w:sz w:val="28"/>
    </w:rPr>
  </w:style>
  <w:style w:type="paragraph" w:styleId="Nadpis2">
    <w:name w:val="heading 2"/>
    <w:basedOn w:val="Normln"/>
    <w:next w:val="Normln"/>
    <w:qFormat/>
    <w:rsid w:val="0054421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4421A"/>
    <w:pPr>
      <w:keepNext/>
      <w:jc w:val="center"/>
      <w:outlineLvl w:val="2"/>
    </w:pPr>
    <w:rPr>
      <w:rFonts w:ascii="Century Gothic" w:hAnsi="Century Gothic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54421A"/>
    <w:rPr>
      <w:color w:val="0000FF"/>
      <w:u w:val="single"/>
    </w:rPr>
  </w:style>
  <w:style w:type="paragraph" w:styleId="Zhlav">
    <w:name w:val="header"/>
    <w:basedOn w:val="Normln"/>
    <w:semiHidden/>
    <w:rsid w:val="005442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442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7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16A0"/>
    <w:pPr>
      <w:ind w:left="720"/>
      <w:contextualSpacing/>
    </w:pPr>
  </w:style>
  <w:style w:type="paragraph" w:customStyle="1" w:styleId="Standard">
    <w:name w:val="Standard"/>
    <w:rsid w:val="005017EC"/>
    <w:pPr>
      <w:suppressAutoHyphens/>
      <w:autoSpaceDN w:val="0"/>
      <w:textAlignment w:val="baseline"/>
    </w:pPr>
    <w:rPr>
      <w:kern w:val="3"/>
    </w:rPr>
  </w:style>
  <w:style w:type="paragraph" w:customStyle="1" w:styleId="AKFZFnormln">
    <w:name w:val="AKFZF_normální"/>
    <w:link w:val="AKFZFnormlnChar"/>
    <w:qFormat/>
    <w:rsid w:val="005017E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017E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5017E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5017EC"/>
    <w:rPr>
      <w:rFonts w:ascii="Arial" w:eastAsia="Calibri" w:hAnsi="Arial" w:cs="Calibri"/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728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72825"/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87282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872825"/>
    <w:rPr>
      <w:lang w:val="fr-FR"/>
    </w:rPr>
  </w:style>
  <w:style w:type="character" w:styleId="slostrnky">
    <w:name w:val="page number"/>
    <w:rsid w:val="00387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form_gym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C8F0-51DB-45FF-8EF1-5F9A9D89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dopis_form_gymn</Template>
  <TotalTime>0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pedagogická škola Čáslav</vt:lpstr>
    </vt:vector>
  </TitlesOfParts>
  <Company>doma</Company>
  <LinksUpToDate>false</LinksUpToDate>
  <CharactersWithSpaces>2683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mailto:horakova@gymcaslav.cz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pedagogická škola Čáslav</dc:title>
  <dc:creator>ing. Oldřich Horák</dc:creator>
  <cp:lastModifiedBy>Mgr. Miluše Rolincová</cp:lastModifiedBy>
  <cp:revision>2</cp:revision>
  <cp:lastPrinted>2017-06-19T08:51:00Z</cp:lastPrinted>
  <dcterms:created xsi:type="dcterms:W3CDTF">2020-10-06T11:10:00Z</dcterms:created>
  <dcterms:modified xsi:type="dcterms:W3CDTF">2020-10-06T11:10:00Z</dcterms:modified>
</cp:coreProperties>
</file>