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A0" w:rsidRDefault="00FF16A0" w:rsidP="004D1963">
      <w:pPr>
        <w:rPr>
          <w:rFonts w:ascii="Century Gothic" w:hAnsi="Century Gothic"/>
        </w:rPr>
      </w:pPr>
    </w:p>
    <w:p w:rsidR="00FF16A0" w:rsidRDefault="00FF16A0" w:rsidP="004D1963">
      <w:pPr>
        <w:rPr>
          <w:rFonts w:ascii="Century Gothic" w:hAnsi="Century Gothic"/>
        </w:rPr>
      </w:pPr>
    </w:p>
    <w:p w:rsidR="005017EC" w:rsidRDefault="005017EC" w:rsidP="005017EC">
      <w:pPr>
        <w:autoSpaceDE w:val="0"/>
        <w:autoSpaceDN w:val="0"/>
        <w:adjustRightInd w:val="0"/>
        <w:spacing w:before="120" w:after="120" w:line="288" w:lineRule="auto"/>
        <w:jc w:val="center"/>
        <w:rPr>
          <w:rFonts w:cs="Arial"/>
          <w:b/>
          <w:smallCaps/>
        </w:rPr>
      </w:pPr>
      <w:r>
        <w:rPr>
          <w:rFonts w:cs="Arial"/>
          <w:b/>
          <w:smallCaps/>
        </w:rPr>
        <w:t>Příloha číslo 4.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center"/>
        <w:rPr>
          <w:rFonts w:cs="Arial"/>
          <w:b/>
          <w:smallCaps/>
        </w:rPr>
      </w:pPr>
      <w:r w:rsidRPr="008D6D9F">
        <w:rPr>
          <w:rFonts w:cs="Arial"/>
          <w:b/>
          <w:smallCaps/>
        </w:rPr>
        <w:t>ČESTNÉ PROHLÁŠENÍ K PROKÁZÁNÍ ZÁKLA</w:t>
      </w:r>
      <w:r w:rsidR="00BC05A9">
        <w:rPr>
          <w:rFonts w:cs="Arial"/>
          <w:b/>
          <w:smallCaps/>
        </w:rPr>
        <w:t xml:space="preserve">DNÍ A PROFESNÍ ZPŮSOBILOSTI </w:t>
      </w:r>
      <w:r w:rsidR="00BC05A9">
        <w:rPr>
          <w:rFonts w:cs="Arial"/>
          <w:b/>
          <w:smallCaps/>
        </w:rPr>
        <w:br/>
      </w:r>
      <w:r w:rsidR="00BC05A9" w:rsidRPr="00BC05A9">
        <w:rPr>
          <w:rFonts w:cs="Arial"/>
          <w:b/>
          <w:smallCaps/>
          <w:sz w:val="22"/>
        </w:rPr>
        <w:t>A technické</w:t>
      </w:r>
      <w:r w:rsidRPr="00BC05A9">
        <w:rPr>
          <w:rFonts w:cs="Arial"/>
          <w:b/>
          <w:smallCaps/>
          <w:sz w:val="22"/>
        </w:rPr>
        <w:t xml:space="preserve"> </w:t>
      </w:r>
      <w:r w:rsidRPr="00BC05A9">
        <w:rPr>
          <w:rFonts w:cs="Arial"/>
          <w:b/>
          <w:smallCaps/>
        </w:rPr>
        <w:t>KVALIFIKACE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</w:rPr>
        <w:t>Dod</w:t>
      </w:r>
      <w:r>
        <w:rPr>
          <w:rFonts w:cs="Arial"/>
        </w:rPr>
        <w:t>a</w:t>
      </w:r>
      <w:r w:rsidRPr="008D6D9F">
        <w:rPr>
          <w:rFonts w:cs="Arial"/>
        </w:rPr>
        <w:t xml:space="preserve">vatel </w:t>
      </w:r>
      <w:r w:rsidRPr="008D6D9F">
        <w:rPr>
          <w:rFonts w:cs="Arial"/>
          <w:highlight w:val="yellow"/>
        </w:rPr>
        <w:t>[DOPLNÍ ÚČASTNÍK]</w:t>
      </w:r>
      <w:r w:rsidRPr="008D6D9F">
        <w:rPr>
          <w:rFonts w:cs="Arial"/>
        </w:rPr>
        <w:t>,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</w:rPr>
        <w:t xml:space="preserve">se sídlem </w:t>
      </w:r>
      <w:r w:rsidRPr="008D6D9F">
        <w:rPr>
          <w:rFonts w:cs="Arial"/>
          <w:highlight w:val="yellow"/>
        </w:rPr>
        <w:t>[DOPLNÍ ÚČASTNÍK]</w:t>
      </w:r>
      <w:r w:rsidRPr="008D6D9F">
        <w:rPr>
          <w:rFonts w:cs="Arial"/>
        </w:rPr>
        <w:t>,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</w:rPr>
        <w:t xml:space="preserve">IČ: </w:t>
      </w:r>
      <w:r w:rsidRPr="008D6D9F">
        <w:rPr>
          <w:rFonts w:cs="Arial"/>
          <w:highlight w:val="yellow"/>
        </w:rPr>
        <w:t>[DOPLNÍ ÚČASTNÍK]</w:t>
      </w:r>
      <w:r w:rsidRPr="008D6D9F">
        <w:rPr>
          <w:rFonts w:cs="Arial"/>
        </w:rPr>
        <w:t>,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  <w:highlight w:val="yellow"/>
        </w:rPr>
        <w:t xml:space="preserve">zapsaný v obchodním rejstříku vedeném [DOPLNÍ ÚČASTNÍK] pod </w:t>
      </w:r>
      <w:proofErr w:type="spellStart"/>
      <w:r w:rsidRPr="008D6D9F">
        <w:rPr>
          <w:rFonts w:cs="Arial"/>
          <w:highlight w:val="yellow"/>
        </w:rPr>
        <w:t>sp</w:t>
      </w:r>
      <w:proofErr w:type="spellEnd"/>
      <w:r w:rsidRPr="008D6D9F">
        <w:rPr>
          <w:rFonts w:cs="Arial"/>
          <w:highlight w:val="yellow"/>
        </w:rPr>
        <w:t>. zn. [DOPLNÍ ÚČASTNÍK],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</w:rPr>
        <w:t>tímto</w:t>
      </w:r>
      <w:r w:rsidRPr="008D6D9F">
        <w:rPr>
          <w:rFonts w:cs="Arial"/>
          <w:b/>
        </w:rPr>
        <w:t xml:space="preserve"> </w:t>
      </w:r>
      <w:r w:rsidRPr="008D6D9F">
        <w:rPr>
          <w:rFonts w:cs="Arial"/>
        </w:rPr>
        <w:t xml:space="preserve">ve vztahu k veřejné zakázce malého rozsahu s názvem </w:t>
      </w:r>
      <w:r w:rsidRPr="003C4C4F">
        <w:rPr>
          <w:rFonts w:cs="Arial"/>
          <w:b/>
        </w:rPr>
        <w:t>„</w:t>
      </w:r>
      <w:r w:rsidR="00F926B5">
        <w:rPr>
          <w:rFonts w:cs="Arial"/>
          <w:b/>
        </w:rPr>
        <w:t>Projektová dokumentace</w:t>
      </w:r>
      <w:r w:rsidRPr="008D6D9F">
        <w:rPr>
          <w:rFonts w:cs="Arial"/>
          <w:b/>
        </w:rPr>
        <w:t>“</w:t>
      </w:r>
      <w:r w:rsidRPr="008D6D9F">
        <w:rPr>
          <w:rFonts w:cs="Arial"/>
        </w:rPr>
        <w:t xml:space="preserve"> (dále jen „</w:t>
      </w:r>
      <w:r w:rsidRPr="008D6D9F">
        <w:rPr>
          <w:rFonts w:cs="Arial"/>
          <w:b/>
        </w:rPr>
        <w:t>Veřejná zakázka</w:t>
      </w:r>
      <w:r w:rsidRPr="008D6D9F">
        <w:rPr>
          <w:rFonts w:cs="Arial"/>
        </w:rPr>
        <w:t xml:space="preserve">“), zadávané zadavatelem </w:t>
      </w:r>
      <w:r>
        <w:rPr>
          <w:rFonts w:cs="Arial"/>
        </w:rPr>
        <w:t xml:space="preserve">Gymnázium a Střední odborná škola pedagogická, Čáslav, </w:t>
      </w:r>
      <w:r w:rsidRPr="005017EC">
        <w:rPr>
          <w:rFonts w:cs="Arial"/>
        </w:rPr>
        <w:t xml:space="preserve">Masarykova, IČ 61924041, </w:t>
      </w:r>
      <w:r w:rsidRPr="008D6D9F">
        <w:rPr>
          <w:rFonts w:cs="Arial"/>
        </w:rPr>
        <w:t>(dále jen „</w:t>
      </w:r>
      <w:r w:rsidRPr="008D6D9F">
        <w:rPr>
          <w:rFonts w:cs="Arial"/>
          <w:b/>
        </w:rPr>
        <w:t>Zadavatel</w:t>
      </w:r>
      <w:r w:rsidRPr="008D6D9F">
        <w:rPr>
          <w:rFonts w:cs="Arial"/>
        </w:rPr>
        <w:t xml:space="preserve">“), </w:t>
      </w:r>
    </w:p>
    <w:p w:rsidR="005017EC" w:rsidRPr="008D6D9F" w:rsidRDefault="005017EC" w:rsidP="005017E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cs="Arial"/>
          <w:b/>
        </w:rPr>
      </w:pPr>
      <w:proofErr w:type="gramStart"/>
      <w:r w:rsidRPr="008D6D9F">
        <w:rPr>
          <w:rFonts w:cs="Arial"/>
        </w:rPr>
        <w:t>za</w:t>
      </w:r>
      <w:proofErr w:type="gramEnd"/>
      <w:r w:rsidRPr="008D6D9F">
        <w:rPr>
          <w:rFonts w:cs="Arial"/>
        </w:rPr>
        <w:t xml:space="preserve"> účelem prokázání Zadavatelem požadované základních způsobilosti čestně prohlašuje, že je dodavatelem, </w:t>
      </w:r>
      <w:proofErr w:type="gramStart"/>
      <w:r w:rsidRPr="008D6D9F">
        <w:rPr>
          <w:rFonts w:cs="Arial"/>
        </w:rPr>
        <w:t>který:</w:t>
      </w:r>
      <w:proofErr w:type="gramEnd"/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nemá v České republice nebo v zemi svého sídla v evidenci daní zachycen splatný daňový nedoplatek,</w:t>
      </w:r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nemá v České republice nebo v zemi svého sídla splatný nedoplatek na pojistném nebo na penále na veřejné zdravotní pojištění,</w:t>
      </w:r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nemá v České republice nebo v zemi svého sídla splatný nedoplatek na pojistném nebo na penále na sociální zabezpečení a příspěvku na státní politiku zaměstnanosti,</w:t>
      </w:r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  <w:r>
        <w:rPr>
          <w:rFonts w:cs="Arial"/>
        </w:rPr>
        <w:br/>
      </w:r>
      <w:r>
        <w:rPr>
          <w:rFonts w:cs="Arial"/>
        </w:rPr>
        <w:br/>
      </w:r>
    </w:p>
    <w:p w:rsidR="005017EC" w:rsidRPr="008D6D9F" w:rsidRDefault="005017EC" w:rsidP="005017E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cs="Arial"/>
        </w:rPr>
      </w:pPr>
      <w:r w:rsidRPr="008D6D9F">
        <w:rPr>
          <w:rFonts w:cs="Arial"/>
        </w:rPr>
        <w:t>za účelem prokázání Zadavatelem požadované profesní způsobilosti čestně prohlašuje, že</w:t>
      </w:r>
    </w:p>
    <w:p w:rsidR="005017EC" w:rsidRPr="008D6D9F" w:rsidRDefault="005017EC" w:rsidP="005017EC">
      <w:pPr>
        <w:pStyle w:val="Odstavecseseznamem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 xml:space="preserve">je zapsán v obchodním rejstříku, vedeném </w:t>
      </w:r>
      <w:r w:rsidRPr="008D6D9F">
        <w:rPr>
          <w:rFonts w:cs="Arial"/>
          <w:highlight w:val="yellow"/>
        </w:rPr>
        <w:t xml:space="preserve">[DOPLNÍ ÚČASTNÍK] </w:t>
      </w:r>
      <w:r w:rsidRPr="008D6D9F">
        <w:rPr>
          <w:rFonts w:cs="Arial"/>
        </w:rPr>
        <w:t xml:space="preserve">pod </w:t>
      </w:r>
      <w:proofErr w:type="spellStart"/>
      <w:r w:rsidRPr="008D6D9F">
        <w:rPr>
          <w:rFonts w:cs="Arial"/>
        </w:rPr>
        <w:t>sp</w:t>
      </w:r>
      <w:proofErr w:type="spellEnd"/>
      <w:r w:rsidRPr="008D6D9F">
        <w:rPr>
          <w:rFonts w:cs="Arial"/>
        </w:rPr>
        <w:t xml:space="preserve">. zn. </w:t>
      </w:r>
      <w:r w:rsidRPr="008D6D9F">
        <w:rPr>
          <w:rFonts w:cs="Arial"/>
          <w:highlight w:val="yellow"/>
        </w:rPr>
        <w:t>[DOPLNÍ ÚČASTNÍK]</w:t>
      </w:r>
      <w:r w:rsidRPr="008D6D9F">
        <w:rPr>
          <w:rFonts w:cs="Arial"/>
        </w:rPr>
        <w:t xml:space="preserve"> </w:t>
      </w:r>
    </w:p>
    <w:p w:rsidR="005017EC" w:rsidRPr="008D6D9F" w:rsidRDefault="005017EC" w:rsidP="005017EC">
      <w:pPr>
        <w:pStyle w:val="Odstavecseseznamem"/>
        <w:spacing w:before="120" w:after="120" w:line="288" w:lineRule="auto"/>
        <w:contextualSpacing w:val="0"/>
        <w:jc w:val="both"/>
        <w:rPr>
          <w:rFonts w:cs="Arial"/>
          <w:i/>
          <w:highlight w:val="yellow"/>
        </w:rPr>
      </w:pPr>
      <w:r w:rsidRPr="008D6D9F">
        <w:rPr>
          <w:rFonts w:cs="Arial"/>
          <w:i/>
          <w:highlight w:val="yellow"/>
        </w:rPr>
        <w:t xml:space="preserve">alternativa pro případ zápisu v jiné evidenci: je zapsán v [JINOU EVIDENCI DOPLNÍ ÚČASTNÍK], vedené [DOPLNÍ ÚČASTNÍK] pod </w:t>
      </w:r>
      <w:proofErr w:type="spellStart"/>
      <w:r w:rsidRPr="008D6D9F">
        <w:rPr>
          <w:rFonts w:cs="Arial"/>
          <w:i/>
          <w:highlight w:val="yellow"/>
        </w:rPr>
        <w:t>sp</w:t>
      </w:r>
      <w:proofErr w:type="spellEnd"/>
      <w:r w:rsidRPr="008D6D9F">
        <w:rPr>
          <w:rFonts w:cs="Arial"/>
          <w:i/>
          <w:highlight w:val="yellow"/>
        </w:rPr>
        <w:t xml:space="preserve">. zn. [DOPLNÍ ÚČASTNÍK] </w:t>
      </w:r>
    </w:p>
    <w:p w:rsidR="005017EC" w:rsidRPr="008D6D9F" w:rsidRDefault="005017EC" w:rsidP="005017EC">
      <w:pPr>
        <w:pStyle w:val="Odstavecseseznamem"/>
        <w:spacing w:before="120" w:after="120" w:line="288" w:lineRule="auto"/>
        <w:contextualSpacing w:val="0"/>
        <w:jc w:val="both"/>
        <w:rPr>
          <w:rFonts w:cs="Arial"/>
          <w:i/>
          <w:highlight w:val="yellow"/>
        </w:rPr>
      </w:pPr>
      <w:r w:rsidRPr="008D6D9F">
        <w:rPr>
          <w:rFonts w:cs="Arial"/>
          <w:i/>
          <w:highlight w:val="yellow"/>
        </w:rPr>
        <w:lastRenderedPageBreak/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5017EC" w:rsidRPr="00F926B5" w:rsidRDefault="005017EC" w:rsidP="005017EC">
      <w:pPr>
        <w:pStyle w:val="Odstavecseseznamem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eastAsia="Calibri" w:cs="Calibri"/>
          <w:i/>
        </w:rPr>
        <w:t>má oprávnění k podnikání v rozsahu odpovídajícím předmětu Veřejné zakázky, zejména příslušné živnostenské oprávnění či licenci k předmětu podnikání;</w:t>
      </w:r>
    </w:p>
    <w:p w:rsidR="00F926B5" w:rsidRPr="00F926B5" w:rsidRDefault="00F926B5" w:rsidP="005017EC">
      <w:pPr>
        <w:pStyle w:val="Odstavecseseznamem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cs="Arial"/>
        </w:rPr>
      </w:pPr>
      <w:r>
        <w:rPr>
          <w:rFonts w:eastAsia="Calibri" w:cs="Calibri"/>
          <w:i/>
        </w:rPr>
        <w:t>má oprávnění autorizace v oboru pozemní stavby nebo architektura</w:t>
      </w:r>
    </w:p>
    <w:p w:rsidR="00F926B5" w:rsidRPr="00872825" w:rsidRDefault="00F926B5" w:rsidP="00436B38">
      <w:pPr>
        <w:pStyle w:val="Odstavecseseznamem"/>
        <w:spacing w:before="120" w:after="120" w:line="288" w:lineRule="auto"/>
        <w:contextualSpacing w:val="0"/>
        <w:jc w:val="both"/>
        <w:rPr>
          <w:rFonts w:cs="Arial"/>
        </w:rPr>
      </w:pPr>
      <w:bookmarkStart w:id="0" w:name="_GoBack"/>
      <w:bookmarkEnd w:id="0"/>
    </w:p>
    <w:p w:rsidR="00872825" w:rsidRDefault="00872825" w:rsidP="00872825">
      <w:pPr>
        <w:spacing w:before="120" w:after="120" w:line="288" w:lineRule="auto"/>
        <w:jc w:val="both"/>
        <w:rPr>
          <w:rFonts w:cs="Arial"/>
        </w:rPr>
      </w:pPr>
    </w:p>
    <w:p w:rsidR="00872825" w:rsidRDefault="00872825" w:rsidP="0087282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cs="Arial"/>
        </w:rPr>
      </w:pPr>
      <w:r w:rsidRPr="008D6D9F">
        <w:rPr>
          <w:rFonts w:cs="Arial"/>
        </w:rPr>
        <w:t xml:space="preserve">za účelem prokázání Zadavatelem požadované </w:t>
      </w:r>
      <w:r w:rsidR="00D52F1C">
        <w:rPr>
          <w:rFonts w:cs="Arial"/>
        </w:rPr>
        <w:t>technické kvalifikace</w:t>
      </w:r>
      <w:r w:rsidRPr="008D6D9F">
        <w:rPr>
          <w:rFonts w:cs="Arial"/>
        </w:rPr>
        <w:t xml:space="preserve"> čestně prohlašuje</w:t>
      </w:r>
      <w:r w:rsidR="00D52F1C">
        <w:rPr>
          <w:rFonts w:cs="Arial"/>
        </w:rPr>
        <w:t>, že realizoval:</w:t>
      </w:r>
    </w:p>
    <w:tbl>
      <w:tblPr>
        <w:tblW w:w="963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551"/>
        <w:gridCol w:w="2693"/>
        <w:gridCol w:w="2693"/>
      </w:tblGrid>
      <w:tr w:rsidR="004D7307" w:rsidRPr="00845F80" w:rsidTr="004D7307">
        <w:trPr>
          <w:cantSplit/>
        </w:trPr>
        <w:tc>
          <w:tcPr>
            <w:tcW w:w="1702" w:type="dxa"/>
            <w:tcBorders>
              <w:bottom w:val="single" w:sz="6" w:space="0" w:color="auto"/>
            </w:tcBorders>
            <w:vAlign w:val="center"/>
          </w:tcPr>
          <w:p w:rsidR="004D7307" w:rsidRPr="005C50C0" w:rsidRDefault="004D7307" w:rsidP="00537B7C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 zakázky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4D7307" w:rsidRPr="00845F80" w:rsidRDefault="004D7307" w:rsidP="00537B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:rsidR="004D7307" w:rsidRPr="00845F80" w:rsidRDefault="004D7307" w:rsidP="00537B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4D7307" w:rsidRPr="00845F80" w:rsidRDefault="004D7307" w:rsidP="00537B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7307" w:rsidRPr="00845F80" w:rsidTr="004D7307">
        <w:trPr>
          <w:cantSplit/>
        </w:trPr>
        <w:tc>
          <w:tcPr>
            <w:tcW w:w="1702" w:type="dxa"/>
            <w:shd w:val="pct5" w:color="auto" w:fill="auto"/>
            <w:vAlign w:val="center"/>
          </w:tcPr>
          <w:p w:rsidR="004D7307" w:rsidRPr="00845F80" w:rsidRDefault="004D7307" w:rsidP="00537B7C">
            <w:pPr>
              <w:pStyle w:val="Zkladntext"/>
              <w:spacing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Druh prací</w:t>
            </w:r>
          </w:p>
          <w:p w:rsidR="004D7307" w:rsidRPr="005C50C0" w:rsidRDefault="004D7307" w:rsidP="00537B7C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5C50C0">
              <w:rPr>
                <w:rFonts w:ascii="Arial" w:hAnsi="Arial" w:cs="Arial"/>
                <w:sz w:val="20"/>
              </w:rPr>
              <w:t>(vypovídající stručný popis prací)</w:t>
            </w:r>
          </w:p>
        </w:tc>
        <w:tc>
          <w:tcPr>
            <w:tcW w:w="2551" w:type="dxa"/>
            <w:shd w:val="pct5" w:color="auto" w:fill="auto"/>
            <w:vAlign w:val="center"/>
          </w:tcPr>
          <w:p w:rsidR="004D7307" w:rsidRPr="00845F80" w:rsidRDefault="004D7307" w:rsidP="00537B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5" w:color="auto" w:fill="auto"/>
            <w:vAlign w:val="center"/>
          </w:tcPr>
          <w:p w:rsidR="004D7307" w:rsidRPr="00845F80" w:rsidRDefault="004D7307" w:rsidP="00537B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4D7307" w:rsidRPr="00845F80" w:rsidRDefault="004D7307" w:rsidP="00537B7C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7307" w:rsidRPr="00845F80" w:rsidTr="004D7307">
        <w:trPr>
          <w:cantSplit/>
        </w:trPr>
        <w:tc>
          <w:tcPr>
            <w:tcW w:w="1702" w:type="dxa"/>
            <w:tcBorders>
              <w:bottom w:val="single" w:sz="6" w:space="0" w:color="auto"/>
            </w:tcBorders>
          </w:tcPr>
          <w:p w:rsidR="004D7307" w:rsidRPr="00845F80" w:rsidRDefault="004D7307" w:rsidP="00537B7C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 xml:space="preserve">Finanční objem </w:t>
            </w:r>
            <w:r>
              <w:rPr>
                <w:rFonts w:ascii="Arial" w:hAnsi="Arial" w:cs="Arial"/>
                <w:sz w:val="20"/>
              </w:rPr>
              <w:t>dodávky/služby</w:t>
            </w:r>
          </w:p>
          <w:p w:rsidR="004D7307" w:rsidRPr="00845F80" w:rsidRDefault="004D7307" w:rsidP="004D7307">
            <w:pPr>
              <w:pStyle w:val="Zkladntext"/>
              <w:spacing w:line="276" w:lineRule="auto"/>
              <w:jc w:val="left"/>
              <w:rPr>
                <w:rFonts w:ascii="Arial" w:hAnsi="Arial" w:cs="Arial"/>
                <w:i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 xml:space="preserve">v Kč 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D7307" w:rsidRPr="00845F80" w:rsidTr="004D7307">
        <w:trPr>
          <w:cantSplit/>
        </w:trPr>
        <w:tc>
          <w:tcPr>
            <w:tcW w:w="1702" w:type="dxa"/>
            <w:shd w:val="pct5" w:color="auto" w:fill="auto"/>
          </w:tcPr>
          <w:p w:rsidR="004D7307" w:rsidRPr="00845F80" w:rsidRDefault="004D7307" w:rsidP="004D730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845F80">
              <w:rPr>
                <w:rFonts w:ascii="Arial" w:hAnsi="Arial" w:cs="Arial"/>
                <w:sz w:val="20"/>
              </w:rPr>
              <w:t>Objednatel</w:t>
            </w:r>
            <w:r w:rsidRPr="00845F80">
              <w:rPr>
                <w:rFonts w:ascii="Arial" w:hAnsi="Arial" w:cs="Arial"/>
                <w:sz w:val="20"/>
                <w:vertAlign w:val="superscript"/>
              </w:rPr>
              <w:footnoteReference w:id="1"/>
            </w:r>
          </w:p>
          <w:p w:rsidR="004D7307" w:rsidRPr="00845F80" w:rsidRDefault="004D7307" w:rsidP="00537B7C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pct5" w:color="auto" w:fill="auto"/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D7307" w:rsidRPr="00845F80" w:rsidTr="004D7307">
        <w:trPr>
          <w:cantSplit/>
        </w:trPr>
        <w:tc>
          <w:tcPr>
            <w:tcW w:w="1702" w:type="dxa"/>
            <w:tcBorders>
              <w:bottom w:val="single" w:sz="6" w:space="0" w:color="auto"/>
            </w:tcBorders>
          </w:tcPr>
          <w:p w:rsidR="004D7307" w:rsidRPr="00845F80" w:rsidRDefault="004D7307" w:rsidP="004D7307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Označení a kontakt na osobu, u níž lze informace ověřit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D7307" w:rsidRPr="00845F80" w:rsidTr="004D7307">
        <w:trPr>
          <w:cantSplit/>
        </w:trPr>
        <w:tc>
          <w:tcPr>
            <w:tcW w:w="1702" w:type="dxa"/>
            <w:shd w:val="pct5" w:color="auto" w:fill="auto"/>
          </w:tcPr>
          <w:p w:rsidR="004D7307" w:rsidRPr="00845F80" w:rsidRDefault="004D7307" w:rsidP="00537B7C">
            <w:pPr>
              <w:pStyle w:val="Zkladn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Doba realizace</w:t>
            </w:r>
          </w:p>
        </w:tc>
        <w:tc>
          <w:tcPr>
            <w:tcW w:w="2551" w:type="dxa"/>
            <w:shd w:val="pct5" w:color="auto" w:fill="auto"/>
          </w:tcPr>
          <w:p w:rsidR="004D7307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  <w:p w:rsidR="00F926B5" w:rsidRPr="00845F80" w:rsidRDefault="00F926B5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4D7307" w:rsidRPr="00845F80" w:rsidRDefault="004D7307" w:rsidP="00537B7C">
            <w:pPr>
              <w:pStyle w:val="Zkladntext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872825" w:rsidRPr="00F926B5" w:rsidRDefault="00872825" w:rsidP="00F926B5">
      <w:pPr>
        <w:pStyle w:val="Odstavecseseznamem"/>
        <w:spacing w:before="120" w:after="120" w:line="288" w:lineRule="auto"/>
        <w:jc w:val="both"/>
        <w:rPr>
          <w:rFonts w:cs="Arial"/>
        </w:rPr>
      </w:pPr>
    </w:p>
    <w:p w:rsidR="005017EC" w:rsidRPr="008D6D9F" w:rsidRDefault="005017EC" w:rsidP="005017EC">
      <w:pPr>
        <w:spacing w:before="120" w:after="120" w:line="288" w:lineRule="auto"/>
        <w:rPr>
          <w:rFonts w:cs="Arial"/>
        </w:rPr>
      </w:pPr>
    </w:p>
    <w:p w:rsidR="005017EC" w:rsidRPr="008D6D9F" w:rsidRDefault="005017EC" w:rsidP="005017EC">
      <w:pPr>
        <w:pStyle w:val="AKFZFpodpis"/>
        <w:spacing w:before="120" w:after="120"/>
        <w:jc w:val="left"/>
        <w:rPr>
          <w:rFonts w:asciiTheme="minorHAnsi" w:hAnsiTheme="minorHAnsi"/>
          <w:b/>
          <w:highlight w:val="yellow"/>
        </w:rPr>
      </w:pPr>
      <w:r w:rsidRPr="008D6D9F">
        <w:rPr>
          <w:rFonts w:asciiTheme="minorHAnsi" w:hAnsiTheme="minorHAnsi" w:cs="Arial"/>
        </w:rPr>
        <w:t xml:space="preserve">Za dodavatele </w:t>
      </w: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</w:p>
    <w:p w:rsidR="005017EC" w:rsidRPr="008D6D9F" w:rsidRDefault="005017EC" w:rsidP="005017EC">
      <w:pPr>
        <w:pStyle w:val="AKFZFnormln"/>
        <w:spacing w:before="120" w:after="120"/>
        <w:rPr>
          <w:rFonts w:asciiTheme="minorHAnsi" w:hAnsiTheme="minorHAnsi"/>
        </w:rPr>
      </w:pPr>
      <w:r w:rsidRPr="008D6D9F">
        <w:rPr>
          <w:rFonts w:asciiTheme="minorHAnsi" w:hAnsiTheme="minorHAnsi" w:cs="Arial"/>
        </w:rPr>
        <w:t xml:space="preserve">V </w:t>
      </w: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  <w:r w:rsidRPr="008D6D9F">
        <w:rPr>
          <w:rFonts w:asciiTheme="minorHAnsi" w:hAnsiTheme="minorHAnsi"/>
        </w:rPr>
        <w:t xml:space="preserve">, </w:t>
      </w:r>
      <w:r w:rsidRPr="008D6D9F">
        <w:rPr>
          <w:rFonts w:asciiTheme="minorHAnsi" w:hAnsiTheme="minorHAnsi" w:cs="Arial"/>
        </w:rPr>
        <w:t xml:space="preserve">dne </w:t>
      </w: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</w:p>
    <w:p w:rsidR="005017EC" w:rsidRPr="008D6D9F" w:rsidRDefault="005017EC" w:rsidP="005017EC">
      <w:pPr>
        <w:pStyle w:val="AKFZFnormln"/>
        <w:spacing w:before="120" w:after="120"/>
        <w:rPr>
          <w:rFonts w:asciiTheme="minorHAnsi" w:hAnsiTheme="minorHAnsi"/>
        </w:rPr>
      </w:pPr>
    </w:p>
    <w:p w:rsidR="005017EC" w:rsidRPr="008D6D9F" w:rsidRDefault="005017EC" w:rsidP="005017EC">
      <w:pPr>
        <w:pStyle w:val="AKFZFnormln"/>
        <w:spacing w:before="120" w:after="120"/>
        <w:rPr>
          <w:rFonts w:asciiTheme="minorHAnsi" w:hAnsiTheme="minorHAnsi"/>
        </w:rPr>
      </w:pPr>
    </w:p>
    <w:p w:rsidR="005017EC" w:rsidRPr="008D6D9F" w:rsidRDefault="005017EC" w:rsidP="005017EC">
      <w:pPr>
        <w:pStyle w:val="AKFZFpodpis"/>
        <w:spacing w:before="120" w:after="120"/>
        <w:jc w:val="left"/>
        <w:rPr>
          <w:rFonts w:asciiTheme="minorHAnsi" w:hAnsiTheme="minorHAnsi"/>
        </w:rPr>
      </w:pPr>
      <w:r w:rsidRPr="008D6D9F">
        <w:rPr>
          <w:rFonts w:asciiTheme="minorHAnsi" w:hAnsiTheme="minorHAnsi"/>
        </w:rPr>
        <w:t>__________________________</w:t>
      </w:r>
    </w:p>
    <w:p w:rsidR="0038788F" w:rsidRDefault="005017EC" w:rsidP="00D52F1C">
      <w:pPr>
        <w:pStyle w:val="AKFZFpodpis"/>
        <w:spacing w:before="120" w:after="120"/>
        <w:jc w:val="left"/>
        <w:rPr>
          <w:rFonts w:asciiTheme="minorHAnsi" w:hAnsiTheme="minorHAnsi" w:cs="Arial"/>
        </w:rPr>
      </w:pP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</w:p>
    <w:p w:rsidR="0038788F" w:rsidRDefault="0038788F" w:rsidP="00D52F1C">
      <w:pPr>
        <w:pStyle w:val="AKFZFpodpis"/>
        <w:spacing w:before="120" w:after="120"/>
        <w:jc w:val="left"/>
        <w:rPr>
          <w:rFonts w:asciiTheme="minorHAnsi" w:hAnsiTheme="minorHAnsi" w:cs="Arial"/>
        </w:rPr>
      </w:pPr>
    </w:p>
    <w:p w:rsidR="0038788F" w:rsidRDefault="0038788F">
      <w:pPr>
        <w:rPr>
          <w:rFonts w:ascii="Arial" w:hAnsi="Arial"/>
          <w:b/>
          <w:sz w:val="28"/>
        </w:rPr>
      </w:pPr>
    </w:p>
    <w:sectPr w:rsidR="003878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A9" w:rsidRDefault="00F576A9">
      <w:r>
        <w:separator/>
      </w:r>
    </w:p>
  </w:endnote>
  <w:endnote w:type="continuationSeparator" w:id="0">
    <w:p w:rsidR="00F576A9" w:rsidRDefault="00F5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CC" w:rsidRDefault="00A35CCC">
    <w:pPr>
      <w:rPr>
        <w:rFonts w:ascii="Century Gothic" w:hAnsi="Century Gothic"/>
        <w:b/>
      </w:rPr>
    </w:pPr>
  </w:p>
  <w:p w:rsidR="008354D2" w:rsidRDefault="0089489E">
    <w:pPr>
      <w:rPr>
        <w:rFonts w:ascii="Century Gothic" w:hAnsi="Century Gothic"/>
        <w:b/>
      </w:rPr>
    </w:pPr>
    <w:r>
      <w:rPr>
        <w:rFonts w:ascii="Century Gothic" w:hAnsi="Century Gothic"/>
        <w:b/>
      </w:rPr>
      <w:t>telefon: 327340052</w:t>
    </w:r>
    <w:r w:rsidR="008354D2">
      <w:rPr>
        <w:rFonts w:ascii="Century Gothic" w:hAnsi="Century Gothic"/>
        <w:b/>
      </w:rPr>
      <w:tab/>
    </w:r>
    <w:r w:rsidR="008354D2">
      <w:rPr>
        <w:rFonts w:ascii="Century Gothic" w:hAnsi="Century Gothic"/>
        <w:b/>
      </w:rPr>
      <w:tab/>
    </w:r>
    <w:r w:rsidR="008354D2">
      <w:rPr>
        <w:rFonts w:ascii="Century Gothic" w:hAnsi="Century Gothic"/>
        <w:b/>
      </w:rPr>
      <w:tab/>
    </w:r>
    <w:r w:rsidR="008354D2">
      <w:rPr>
        <w:rFonts w:ascii="Century Gothic" w:hAnsi="Century Gothic"/>
        <w:b/>
      </w:rPr>
      <w:tab/>
    </w:r>
    <w:r w:rsidR="008354D2">
      <w:rPr>
        <w:rFonts w:ascii="Century Gothic" w:hAnsi="Century Gothic"/>
        <w:b/>
      </w:rPr>
      <w:tab/>
      <w:t>bankovní spojení:  KB Čáslav</w:t>
    </w:r>
  </w:p>
  <w:p w:rsidR="008354D2" w:rsidRDefault="005B3506">
    <w:pPr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 w:rsidR="008354D2">
      <w:rPr>
        <w:rFonts w:ascii="Century Gothic" w:hAnsi="Century Gothic"/>
        <w:b/>
      </w:rPr>
      <w:tab/>
    </w:r>
    <w:r w:rsidR="008354D2">
      <w:rPr>
        <w:rFonts w:ascii="Century Gothic" w:hAnsi="Century Gothic"/>
        <w:b/>
      </w:rPr>
      <w:tab/>
    </w:r>
    <w:r w:rsidR="008354D2">
      <w:rPr>
        <w:rFonts w:ascii="Century Gothic" w:hAnsi="Century Gothic"/>
        <w:b/>
      </w:rPr>
      <w:tab/>
    </w:r>
    <w:r w:rsidR="008354D2">
      <w:rPr>
        <w:rFonts w:ascii="Century Gothic" w:hAnsi="Century Gothic"/>
        <w:b/>
      </w:rPr>
      <w:tab/>
    </w:r>
    <w:r w:rsidR="008354D2">
      <w:rPr>
        <w:rFonts w:ascii="Century Gothic" w:hAnsi="Century Gothic"/>
        <w:b/>
      </w:rPr>
      <w:tab/>
      <w:t>IČO:  61924041</w:t>
    </w:r>
  </w:p>
  <w:p w:rsidR="008354D2" w:rsidRDefault="008354D2">
    <w:pPr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e-mail: </w:t>
    </w:r>
    <w:hyperlink r:id="rId1" w:history="1">
      <w:r w:rsidR="0089489E" w:rsidRPr="00D31EF0">
        <w:rPr>
          <w:rStyle w:val="Hypertextovodkaz"/>
        </w:rPr>
        <w:t>reditel@gymcaslav.cz</w:t>
      </w:r>
    </w:hyperlink>
    <w:r>
      <w:rPr>
        <w:rFonts w:ascii="Century Gothic" w:hAnsi="Century Gothic"/>
      </w:rPr>
      <w:tab/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</w:p>
  <w:p w:rsidR="008354D2" w:rsidRDefault="008354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A9" w:rsidRDefault="00F576A9">
      <w:r>
        <w:separator/>
      </w:r>
    </w:p>
  </w:footnote>
  <w:footnote w:type="continuationSeparator" w:id="0">
    <w:p w:rsidR="00F576A9" w:rsidRDefault="00F576A9">
      <w:r>
        <w:continuationSeparator/>
      </w:r>
    </w:p>
  </w:footnote>
  <w:footnote w:id="1">
    <w:p w:rsidR="004D7307" w:rsidRPr="00845F80" w:rsidRDefault="004D7307" w:rsidP="004D7307">
      <w:pPr>
        <w:pStyle w:val="Textpoznpodarou"/>
        <w:jc w:val="both"/>
        <w:rPr>
          <w:rFonts w:ascii="Arial" w:hAnsi="Arial" w:cs="Arial"/>
          <w:sz w:val="16"/>
          <w:szCs w:val="16"/>
          <w:lang w:val="cs-CZ"/>
        </w:rPr>
      </w:pPr>
      <w:r w:rsidRPr="00845F80">
        <w:rPr>
          <w:rFonts w:ascii="Arial" w:hAnsi="Arial" w:cs="Arial"/>
          <w:sz w:val="16"/>
          <w:szCs w:val="16"/>
          <w:lang w:val="cs-CZ"/>
        </w:rPr>
        <w:footnoteRef/>
      </w:r>
      <w:r w:rsidRPr="00845F80">
        <w:rPr>
          <w:rFonts w:ascii="Arial" w:hAnsi="Arial" w:cs="Arial"/>
          <w:sz w:val="16"/>
          <w:szCs w:val="16"/>
          <w:lang w:val="cs-CZ"/>
        </w:rPr>
        <w:t xml:space="preserve"> Objednatelem se pro účely tohoto formuláře rozumí osoba objednatele, s níž je dodavatel ve smluvním vztahu na provedení příslušné </w:t>
      </w:r>
      <w:r w:rsidR="00F24E2B">
        <w:rPr>
          <w:rFonts w:ascii="Arial" w:hAnsi="Arial" w:cs="Arial"/>
          <w:sz w:val="16"/>
          <w:szCs w:val="16"/>
          <w:lang w:val="cs-CZ"/>
        </w:rPr>
        <w:t>dodávky/služby</w:t>
      </w:r>
      <w:r w:rsidRPr="00845F80">
        <w:rPr>
          <w:rFonts w:ascii="Arial" w:hAnsi="Arial" w:cs="Arial"/>
          <w:sz w:val="16"/>
          <w:szCs w:val="16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D2" w:rsidRDefault="0031424A">
    <w:pPr>
      <w:pStyle w:val="Nadpis1"/>
      <w:rPr>
        <w:rFonts w:ascii="Century Gothic" w:hAnsi="Century Gothic"/>
      </w:rPr>
    </w:pPr>
    <w:r>
      <w:rPr>
        <w:rFonts w:ascii="Century Gothic" w:hAnsi="Century Gothic"/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1094740</wp:posOffset>
              </wp:positionH>
              <wp:positionV relativeFrom="paragraph">
                <wp:posOffset>10160</wp:posOffset>
              </wp:positionV>
              <wp:extent cx="4686300" cy="800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4D2" w:rsidRDefault="008354D2">
                          <w:pPr>
                            <w:pStyle w:val="Nadpis1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Gymnázium a Střední odborná škola pedagogická, Čáslav,</w:t>
                          </w:r>
                        </w:p>
                        <w:p w:rsidR="008354D2" w:rsidRDefault="008354D2">
                          <w:pPr>
                            <w:pStyle w:val="Nadpis3"/>
                            <w:rPr>
                              <w:b/>
                              <w:bCs w:val="0"/>
                            </w:rPr>
                          </w:pPr>
                          <w:r>
                            <w:rPr>
                              <w:b/>
                              <w:bCs w:val="0"/>
                            </w:rPr>
                            <w:t>Masarykova 248,  286 26  Čáslav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2pt;margin-top:.8pt;width:36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P3gQ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" stroked="f">
              <v:textbox>
                <w:txbxContent>
                  <w:p w:rsidR="008354D2" w:rsidRDefault="008354D2">
                    <w:pPr>
                      <w:pStyle w:val="Nadpis1"/>
                      <w:jc w:val="center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Gymnázium a Střední odborná škola pedagogická, Čáslav,</w:t>
                    </w:r>
                  </w:p>
                  <w:p w:rsidR="008354D2" w:rsidRDefault="008354D2">
                    <w:pPr>
                      <w:pStyle w:val="Nadpis3"/>
                      <w:rPr>
                        <w:b/>
                        <w:bCs w:val="0"/>
                      </w:rPr>
                    </w:pPr>
                    <w:r>
                      <w:rPr>
                        <w:b/>
                        <w:bCs w:val="0"/>
                      </w:rPr>
                      <w:t>Masarykova 248,  286 26  Čáslav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b w:val="0"/>
        <w:noProof/>
      </w:rPr>
      <w:drawing>
        <wp:inline distT="0" distB="0" distL="0" distR="0">
          <wp:extent cx="862965" cy="8413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4D2" w:rsidRDefault="008354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11C4"/>
    <w:multiLevelType w:val="singleLevel"/>
    <w:tmpl w:val="83A4A9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8C77CDF"/>
    <w:multiLevelType w:val="hybridMultilevel"/>
    <w:tmpl w:val="FD1E1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0668"/>
    <w:multiLevelType w:val="hybridMultilevel"/>
    <w:tmpl w:val="B1626D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BEC"/>
    <w:multiLevelType w:val="hybridMultilevel"/>
    <w:tmpl w:val="D2384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219ED"/>
    <w:multiLevelType w:val="hybridMultilevel"/>
    <w:tmpl w:val="3CB661FA"/>
    <w:lvl w:ilvl="0" w:tplc="652CB02C">
      <w:start w:val="110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87D96"/>
    <w:multiLevelType w:val="hybridMultilevel"/>
    <w:tmpl w:val="99E2E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E0FD6"/>
    <w:multiLevelType w:val="hybridMultilevel"/>
    <w:tmpl w:val="5CD0003A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51CD61D8"/>
    <w:multiLevelType w:val="hybridMultilevel"/>
    <w:tmpl w:val="6040CD96"/>
    <w:lvl w:ilvl="0" w:tplc="F0A0D6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6D107D"/>
    <w:multiLevelType w:val="hybridMultilevel"/>
    <w:tmpl w:val="EFFE9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2"/>
    <w:rsid w:val="00002F44"/>
    <w:rsid w:val="0001324E"/>
    <w:rsid w:val="000149B8"/>
    <w:rsid w:val="00021BE2"/>
    <w:rsid w:val="0003134D"/>
    <w:rsid w:val="00045510"/>
    <w:rsid w:val="00065592"/>
    <w:rsid w:val="0007668A"/>
    <w:rsid w:val="000A4977"/>
    <w:rsid w:val="000B0C7B"/>
    <w:rsid w:val="000B1E25"/>
    <w:rsid w:val="000B2E6F"/>
    <w:rsid w:val="000B3769"/>
    <w:rsid w:val="000B4145"/>
    <w:rsid w:val="000B7C32"/>
    <w:rsid w:val="000C0BAC"/>
    <w:rsid w:val="000C6E34"/>
    <w:rsid w:val="000D47F0"/>
    <w:rsid w:val="000E4599"/>
    <w:rsid w:val="000E5092"/>
    <w:rsid w:val="00112ADB"/>
    <w:rsid w:val="00112DEB"/>
    <w:rsid w:val="00113399"/>
    <w:rsid w:val="00116359"/>
    <w:rsid w:val="00116C23"/>
    <w:rsid w:val="0013141E"/>
    <w:rsid w:val="0013178B"/>
    <w:rsid w:val="0014323B"/>
    <w:rsid w:val="0014735E"/>
    <w:rsid w:val="00176246"/>
    <w:rsid w:val="00183800"/>
    <w:rsid w:val="001A1C13"/>
    <w:rsid w:val="001A5D2E"/>
    <w:rsid w:val="001A6FCF"/>
    <w:rsid w:val="001B0EF3"/>
    <w:rsid w:val="001B51D9"/>
    <w:rsid w:val="001C4FAF"/>
    <w:rsid w:val="001D2E19"/>
    <w:rsid w:val="001E19AA"/>
    <w:rsid w:val="001E517F"/>
    <w:rsid w:val="001E69EC"/>
    <w:rsid w:val="001F073F"/>
    <w:rsid w:val="0020460C"/>
    <w:rsid w:val="0020774F"/>
    <w:rsid w:val="002246D3"/>
    <w:rsid w:val="00224F99"/>
    <w:rsid w:val="00230114"/>
    <w:rsid w:val="00230B4A"/>
    <w:rsid w:val="00234888"/>
    <w:rsid w:val="002348F2"/>
    <w:rsid w:val="00234989"/>
    <w:rsid w:val="00237040"/>
    <w:rsid w:val="00251519"/>
    <w:rsid w:val="00251C30"/>
    <w:rsid w:val="0025528F"/>
    <w:rsid w:val="00261C1F"/>
    <w:rsid w:val="002624DF"/>
    <w:rsid w:val="0026257D"/>
    <w:rsid w:val="002B2FF4"/>
    <w:rsid w:val="002B3948"/>
    <w:rsid w:val="002B724C"/>
    <w:rsid w:val="002E0C69"/>
    <w:rsid w:val="002E170F"/>
    <w:rsid w:val="002E5B09"/>
    <w:rsid w:val="0030074F"/>
    <w:rsid w:val="003028A3"/>
    <w:rsid w:val="00303DD0"/>
    <w:rsid w:val="00304716"/>
    <w:rsid w:val="00307E7E"/>
    <w:rsid w:val="0031424A"/>
    <w:rsid w:val="00325DB0"/>
    <w:rsid w:val="00330493"/>
    <w:rsid w:val="003309CE"/>
    <w:rsid w:val="00341E9B"/>
    <w:rsid w:val="00342046"/>
    <w:rsid w:val="0034554C"/>
    <w:rsid w:val="003519B0"/>
    <w:rsid w:val="00363582"/>
    <w:rsid w:val="003844AA"/>
    <w:rsid w:val="0038788F"/>
    <w:rsid w:val="00392046"/>
    <w:rsid w:val="0039634E"/>
    <w:rsid w:val="003975BA"/>
    <w:rsid w:val="003A08A9"/>
    <w:rsid w:val="003B527F"/>
    <w:rsid w:val="003B53A2"/>
    <w:rsid w:val="003C053F"/>
    <w:rsid w:val="003C4C4F"/>
    <w:rsid w:val="003C6D1F"/>
    <w:rsid w:val="003C73E5"/>
    <w:rsid w:val="003D5A20"/>
    <w:rsid w:val="003D7ED0"/>
    <w:rsid w:val="003E4A27"/>
    <w:rsid w:val="003F2FB4"/>
    <w:rsid w:val="003F6034"/>
    <w:rsid w:val="003F6353"/>
    <w:rsid w:val="00410FA0"/>
    <w:rsid w:val="00417A7A"/>
    <w:rsid w:val="0043307F"/>
    <w:rsid w:val="00434767"/>
    <w:rsid w:val="00436B38"/>
    <w:rsid w:val="00446D6A"/>
    <w:rsid w:val="00452117"/>
    <w:rsid w:val="00452A93"/>
    <w:rsid w:val="00452BAD"/>
    <w:rsid w:val="00455AC9"/>
    <w:rsid w:val="00460AEA"/>
    <w:rsid w:val="0046149A"/>
    <w:rsid w:val="004716A5"/>
    <w:rsid w:val="00477222"/>
    <w:rsid w:val="00483F3A"/>
    <w:rsid w:val="00484B83"/>
    <w:rsid w:val="004A7BE0"/>
    <w:rsid w:val="004B098B"/>
    <w:rsid w:val="004B2BEF"/>
    <w:rsid w:val="004B531D"/>
    <w:rsid w:val="004D1963"/>
    <w:rsid w:val="004D7307"/>
    <w:rsid w:val="004F1790"/>
    <w:rsid w:val="004F3B6A"/>
    <w:rsid w:val="005017EC"/>
    <w:rsid w:val="005143B2"/>
    <w:rsid w:val="00514D27"/>
    <w:rsid w:val="00516062"/>
    <w:rsid w:val="00527368"/>
    <w:rsid w:val="005573C6"/>
    <w:rsid w:val="005B0FB4"/>
    <w:rsid w:val="005B3506"/>
    <w:rsid w:val="005C0AAB"/>
    <w:rsid w:val="005C0DD6"/>
    <w:rsid w:val="005C1597"/>
    <w:rsid w:val="005D0552"/>
    <w:rsid w:val="005E55D2"/>
    <w:rsid w:val="005E7C28"/>
    <w:rsid w:val="00602530"/>
    <w:rsid w:val="006140FE"/>
    <w:rsid w:val="00620DD2"/>
    <w:rsid w:val="00622834"/>
    <w:rsid w:val="0062548F"/>
    <w:rsid w:val="0063514E"/>
    <w:rsid w:val="00682EFC"/>
    <w:rsid w:val="00696CF8"/>
    <w:rsid w:val="006A177A"/>
    <w:rsid w:val="006C2490"/>
    <w:rsid w:val="006C2EA1"/>
    <w:rsid w:val="006C6B9C"/>
    <w:rsid w:val="006D0B48"/>
    <w:rsid w:val="006D7384"/>
    <w:rsid w:val="006E3A3C"/>
    <w:rsid w:val="006E747F"/>
    <w:rsid w:val="00725B76"/>
    <w:rsid w:val="00726591"/>
    <w:rsid w:val="00726623"/>
    <w:rsid w:val="00733093"/>
    <w:rsid w:val="007420B5"/>
    <w:rsid w:val="00763198"/>
    <w:rsid w:val="00763305"/>
    <w:rsid w:val="00772F55"/>
    <w:rsid w:val="007730E9"/>
    <w:rsid w:val="007768F1"/>
    <w:rsid w:val="00787C4F"/>
    <w:rsid w:val="007904FA"/>
    <w:rsid w:val="00795967"/>
    <w:rsid w:val="007A2AC9"/>
    <w:rsid w:val="007A5760"/>
    <w:rsid w:val="007A6CDE"/>
    <w:rsid w:val="007B3A50"/>
    <w:rsid w:val="007C56E1"/>
    <w:rsid w:val="007E3D24"/>
    <w:rsid w:val="007E67C8"/>
    <w:rsid w:val="007F12B7"/>
    <w:rsid w:val="007F59A2"/>
    <w:rsid w:val="00800955"/>
    <w:rsid w:val="00817C01"/>
    <w:rsid w:val="00823B72"/>
    <w:rsid w:val="008354D2"/>
    <w:rsid w:val="008547EE"/>
    <w:rsid w:val="00872825"/>
    <w:rsid w:val="00881709"/>
    <w:rsid w:val="008911B6"/>
    <w:rsid w:val="00894880"/>
    <w:rsid w:val="0089489E"/>
    <w:rsid w:val="008B7D4B"/>
    <w:rsid w:val="008C60A6"/>
    <w:rsid w:val="008C739A"/>
    <w:rsid w:val="008F1D6E"/>
    <w:rsid w:val="008F467D"/>
    <w:rsid w:val="008F784C"/>
    <w:rsid w:val="009242A6"/>
    <w:rsid w:val="00940D5C"/>
    <w:rsid w:val="00964DA0"/>
    <w:rsid w:val="0096749E"/>
    <w:rsid w:val="00976FA7"/>
    <w:rsid w:val="00986CFE"/>
    <w:rsid w:val="00987466"/>
    <w:rsid w:val="00997782"/>
    <w:rsid w:val="009B74CD"/>
    <w:rsid w:val="009C62FD"/>
    <w:rsid w:val="009C7B27"/>
    <w:rsid w:val="009D1E02"/>
    <w:rsid w:val="009F6882"/>
    <w:rsid w:val="00A00E2F"/>
    <w:rsid w:val="00A17F59"/>
    <w:rsid w:val="00A33E26"/>
    <w:rsid w:val="00A35CCC"/>
    <w:rsid w:val="00A55A8F"/>
    <w:rsid w:val="00A6054B"/>
    <w:rsid w:val="00A74031"/>
    <w:rsid w:val="00A7759B"/>
    <w:rsid w:val="00A80A49"/>
    <w:rsid w:val="00AB6004"/>
    <w:rsid w:val="00AD5686"/>
    <w:rsid w:val="00AD5F53"/>
    <w:rsid w:val="00AE1EC1"/>
    <w:rsid w:val="00AF25A8"/>
    <w:rsid w:val="00B00EA7"/>
    <w:rsid w:val="00B234F6"/>
    <w:rsid w:val="00B25915"/>
    <w:rsid w:val="00B313E5"/>
    <w:rsid w:val="00B40391"/>
    <w:rsid w:val="00B524EE"/>
    <w:rsid w:val="00B60F69"/>
    <w:rsid w:val="00B63755"/>
    <w:rsid w:val="00B66785"/>
    <w:rsid w:val="00B67181"/>
    <w:rsid w:val="00B75E1B"/>
    <w:rsid w:val="00B77664"/>
    <w:rsid w:val="00B82A43"/>
    <w:rsid w:val="00B955C1"/>
    <w:rsid w:val="00BA1166"/>
    <w:rsid w:val="00BA7572"/>
    <w:rsid w:val="00BC013F"/>
    <w:rsid w:val="00BC05A9"/>
    <w:rsid w:val="00BC09A0"/>
    <w:rsid w:val="00BC2D13"/>
    <w:rsid w:val="00BC4272"/>
    <w:rsid w:val="00BE0675"/>
    <w:rsid w:val="00BE7F45"/>
    <w:rsid w:val="00BF31FA"/>
    <w:rsid w:val="00BF6ED3"/>
    <w:rsid w:val="00BF770B"/>
    <w:rsid w:val="00C11E8C"/>
    <w:rsid w:val="00C2732A"/>
    <w:rsid w:val="00C3039D"/>
    <w:rsid w:val="00C3159E"/>
    <w:rsid w:val="00C40CE5"/>
    <w:rsid w:val="00C40E85"/>
    <w:rsid w:val="00C417DE"/>
    <w:rsid w:val="00C50D6D"/>
    <w:rsid w:val="00C5558E"/>
    <w:rsid w:val="00C6434C"/>
    <w:rsid w:val="00C921DA"/>
    <w:rsid w:val="00C948CF"/>
    <w:rsid w:val="00CC2C08"/>
    <w:rsid w:val="00CD511B"/>
    <w:rsid w:val="00CD6D44"/>
    <w:rsid w:val="00CF1312"/>
    <w:rsid w:val="00CF6A3D"/>
    <w:rsid w:val="00D02CD8"/>
    <w:rsid w:val="00D065B2"/>
    <w:rsid w:val="00D16941"/>
    <w:rsid w:val="00D20EC7"/>
    <w:rsid w:val="00D23FEE"/>
    <w:rsid w:val="00D24B25"/>
    <w:rsid w:val="00D2634C"/>
    <w:rsid w:val="00D34C9E"/>
    <w:rsid w:val="00D366B0"/>
    <w:rsid w:val="00D52F1C"/>
    <w:rsid w:val="00D703B1"/>
    <w:rsid w:val="00D9373E"/>
    <w:rsid w:val="00D9612D"/>
    <w:rsid w:val="00DC1539"/>
    <w:rsid w:val="00DC5A96"/>
    <w:rsid w:val="00DC65CE"/>
    <w:rsid w:val="00DD2D1B"/>
    <w:rsid w:val="00DD77A5"/>
    <w:rsid w:val="00DF20DA"/>
    <w:rsid w:val="00DF282A"/>
    <w:rsid w:val="00DF46C0"/>
    <w:rsid w:val="00DF46F7"/>
    <w:rsid w:val="00E16D16"/>
    <w:rsid w:val="00E24EE7"/>
    <w:rsid w:val="00E3650A"/>
    <w:rsid w:val="00E4067F"/>
    <w:rsid w:val="00E57F1A"/>
    <w:rsid w:val="00E8721E"/>
    <w:rsid w:val="00E97BBF"/>
    <w:rsid w:val="00EA0372"/>
    <w:rsid w:val="00EA479D"/>
    <w:rsid w:val="00EA50CD"/>
    <w:rsid w:val="00EC09B5"/>
    <w:rsid w:val="00EC3D55"/>
    <w:rsid w:val="00EC577E"/>
    <w:rsid w:val="00ED180A"/>
    <w:rsid w:val="00ED4224"/>
    <w:rsid w:val="00ED5D53"/>
    <w:rsid w:val="00EE3B51"/>
    <w:rsid w:val="00EE49EB"/>
    <w:rsid w:val="00F04D52"/>
    <w:rsid w:val="00F111C5"/>
    <w:rsid w:val="00F16CA7"/>
    <w:rsid w:val="00F24E2B"/>
    <w:rsid w:val="00F4648D"/>
    <w:rsid w:val="00F517EC"/>
    <w:rsid w:val="00F5711D"/>
    <w:rsid w:val="00F576A9"/>
    <w:rsid w:val="00F57F57"/>
    <w:rsid w:val="00F721AA"/>
    <w:rsid w:val="00F76BA1"/>
    <w:rsid w:val="00F8258B"/>
    <w:rsid w:val="00F91B61"/>
    <w:rsid w:val="00F926B5"/>
    <w:rsid w:val="00F972F2"/>
    <w:rsid w:val="00FA4A3D"/>
    <w:rsid w:val="00FB0870"/>
    <w:rsid w:val="00FB5251"/>
    <w:rsid w:val="00FB601E"/>
    <w:rsid w:val="00FC5B7A"/>
    <w:rsid w:val="00FE6406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7E1B9D"/>
  <w15:chartTrackingRefBased/>
  <w15:docId w15:val="{4F60FFB9-AAD5-4CAC-B222-895E3605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MS Sans Serif" w:hAnsi="MS Sans Serif"/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Century Gothic" w:hAnsi="Century Gothic"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1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817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F16A0"/>
    <w:pPr>
      <w:ind w:left="720"/>
      <w:contextualSpacing/>
    </w:pPr>
  </w:style>
  <w:style w:type="paragraph" w:customStyle="1" w:styleId="Standard">
    <w:name w:val="Standard"/>
    <w:rsid w:val="005017EC"/>
    <w:pPr>
      <w:suppressAutoHyphens/>
      <w:autoSpaceDN w:val="0"/>
      <w:textAlignment w:val="baseline"/>
    </w:pPr>
    <w:rPr>
      <w:kern w:val="3"/>
    </w:rPr>
  </w:style>
  <w:style w:type="paragraph" w:customStyle="1" w:styleId="AKFZFnormln">
    <w:name w:val="AKFZF_normální"/>
    <w:link w:val="AKFZFnormlnChar"/>
    <w:qFormat/>
    <w:rsid w:val="005017EC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5017EC"/>
    <w:rPr>
      <w:rFonts w:ascii="Arial" w:eastAsia="Calibri" w:hAnsi="Arial" w:cs="Calibri"/>
      <w:sz w:val="22"/>
      <w:szCs w:val="22"/>
      <w:lang w:eastAsia="en-US"/>
    </w:rPr>
  </w:style>
  <w:style w:type="paragraph" w:customStyle="1" w:styleId="AKFZFpodpis">
    <w:name w:val="AKFZF_podpis"/>
    <w:basedOn w:val="AKFZFnormln"/>
    <w:link w:val="AKFZFpodpisChar"/>
    <w:qFormat/>
    <w:rsid w:val="005017EC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5017EC"/>
    <w:rPr>
      <w:rFonts w:ascii="Arial" w:eastAsia="Calibri" w:hAnsi="Arial" w:cs="Calibri"/>
      <w:sz w:val="22"/>
      <w:szCs w:val="22"/>
      <w:lang w:eastAsia="en-US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872825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872825"/>
    <w:rPr>
      <w:sz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87282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872825"/>
    <w:rPr>
      <w:lang w:val="fr-FR"/>
    </w:rPr>
  </w:style>
  <w:style w:type="character" w:styleId="slostrnky">
    <w:name w:val="page number"/>
    <w:rsid w:val="003878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@gymcasla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_form_gym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D325-CDC1-47BD-A50F-0A02461C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dopis_form_gymn</Template>
  <TotalTime>58</TotalTime>
  <Pages>2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a Střední pedagogická škola Čáslav</vt:lpstr>
    </vt:vector>
  </TitlesOfParts>
  <Company>doma</Company>
  <LinksUpToDate>false</LinksUpToDate>
  <CharactersWithSpaces>3207</CharactersWithSpaces>
  <SharedDoc>false</SharedDoc>
  <HLinks>
    <vt:vector size="6" baseType="variant">
      <vt:variant>
        <vt:i4>7929944</vt:i4>
      </vt:variant>
      <vt:variant>
        <vt:i4>0</vt:i4>
      </vt:variant>
      <vt:variant>
        <vt:i4>0</vt:i4>
      </vt:variant>
      <vt:variant>
        <vt:i4>5</vt:i4>
      </vt:variant>
      <vt:variant>
        <vt:lpwstr>mailto:horakova@gymcaslav.cz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a Střední pedagogická škola Čáslav</dc:title>
  <dc:subject/>
  <dc:creator>ing. Oldřich Horák</dc:creator>
  <cp:keywords/>
  <cp:lastModifiedBy>David Tichý</cp:lastModifiedBy>
  <cp:revision>15</cp:revision>
  <cp:lastPrinted>2017-06-19T08:51:00Z</cp:lastPrinted>
  <dcterms:created xsi:type="dcterms:W3CDTF">2018-09-06T07:38:00Z</dcterms:created>
  <dcterms:modified xsi:type="dcterms:W3CDTF">2019-02-17T15:23:00Z</dcterms:modified>
</cp:coreProperties>
</file>