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E" w:rsidRPr="00925BEA" w:rsidRDefault="00137E3E" w:rsidP="006A39D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25BEA">
        <w:rPr>
          <w:rFonts w:ascii="Times New Roman" w:hAnsi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/>
          <w:b/>
          <w:sz w:val="24"/>
          <w:szCs w:val="24"/>
        </w:rPr>
        <w:br/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 xml:space="preserve">Já, níže podepsaný </w:t>
      </w:r>
      <w:r>
        <w:rPr>
          <w:rFonts w:ascii="Times New Roman" w:hAnsi="Times New Roman"/>
          <w:sz w:val="24"/>
          <w:szCs w:val="24"/>
        </w:rPr>
        <w:t>účastník</w:t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se sídlem</w:t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925BEA">
        <w:rPr>
          <w:rFonts w:ascii="Times New Roman" w:hAnsi="Times New Roman"/>
          <w:sz w:val="24"/>
          <w:szCs w:val="24"/>
        </w:rPr>
        <w:t>:</w:t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</w:r>
      <w:r w:rsidRPr="00925BEA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tímto čestně prohlašuji, že:</w:t>
      </w:r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137E3E" w:rsidRPr="00925BEA" w:rsidRDefault="00137E3E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137E3E" w:rsidRPr="00925BEA" w:rsidRDefault="00137E3E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jsem neuzavřel a neuzavřu zakázanou dohodu podle zvláštního právního předpisu v souvislosti se zadávanou veřejnou zakázkou,</w:t>
      </w:r>
      <w:bookmarkStart w:id="0" w:name="_GoBack"/>
      <w:bookmarkEnd w:id="0"/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souhlasím se zadáním a podmínkami zadávacího řízení,</w:t>
      </w:r>
    </w:p>
    <w:p w:rsidR="00137E3E" w:rsidRPr="00925BEA" w:rsidRDefault="00137E3E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všechny údaje uvedené v nabídce jsou úplné a pravdivé.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7E3E" w:rsidRPr="00925BEA" w:rsidRDefault="00137E3E" w:rsidP="006F5ABB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 xml:space="preserve">Toto prohlášení podepisuji jako (jméno, příjmení a funkce oprávněného zástupce </w:t>
      </w:r>
      <w:r>
        <w:rPr>
          <w:rFonts w:ascii="Times New Roman" w:hAnsi="Times New Roman"/>
          <w:sz w:val="24"/>
          <w:szCs w:val="24"/>
        </w:rPr>
        <w:t>účastníka</w:t>
      </w:r>
      <w:r w:rsidRPr="00925BEA">
        <w:rPr>
          <w:rFonts w:ascii="Times New Roman" w:hAnsi="Times New Roman"/>
          <w:sz w:val="24"/>
          <w:szCs w:val="24"/>
        </w:rPr>
        <w:t>):</w:t>
      </w:r>
    </w:p>
    <w:p w:rsidR="00137E3E" w:rsidRPr="00925BEA" w:rsidRDefault="00137E3E" w:rsidP="00925BE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>V ………………… dne …………………</w:t>
      </w: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7E3E" w:rsidRPr="00925BEA" w:rsidRDefault="00137E3E" w:rsidP="006F5A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5B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137E3E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3E" w:rsidRDefault="00137E3E" w:rsidP="006F5ABB">
      <w:pPr>
        <w:spacing w:after="0" w:line="240" w:lineRule="auto"/>
      </w:pPr>
      <w:r>
        <w:separator/>
      </w:r>
    </w:p>
  </w:endnote>
  <w:endnote w:type="continuationSeparator" w:id="0">
    <w:p w:rsidR="00137E3E" w:rsidRDefault="00137E3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E" w:rsidRDefault="00137E3E">
    <w:pPr>
      <w:pStyle w:val="Footer"/>
      <w:jc w:val="right"/>
    </w:pPr>
  </w:p>
  <w:p w:rsidR="00137E3E" w:rsidRDefault="00137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3E" w:rsidRDefault="00137E3E" w:rsidP="006F5ABB">
      <w:pPr>
        <w:spacing w:after="0" w:line="240" w:lineRule="auto"/>
      </w:pPr>
      <w:r>
        <w:separator/>
      </w:r>
    </w:p>
  </w:footnote>
  <w:footnote w:type="continuationSeparator" w:id="0">
    <w:p w:rsidR="00137E3E" w:rsidRDefault="00137E3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E" w:rsidRDefault="00137E3E" w:rsidP="008267B6">
    <w:pPr>
      <w:pStyle w:val="Header"/>
      <w:jc w:val="center"/>
      <w:rPr>
        <w:noProof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0;width:62.25pt;height:30pt;z-index:-251656192" wrapcoords="-260 0 -260 21060 21600 21060 21600 0 -260 0">
          <v:imagedata r:id="rId1" o:title=""/>
          <w10:wrap type="tight"/>
        </v:shape>
      </w:pict>
    </w:r>
    <w:r>
      <w:rPr>
        <w:noProof/>
        <w:lang w:eastAsia="cs-CZ"/>
      </w:rPr>
      <w:t>Gymnázium Zikmunda Wintra Rakovník, příspěvková organizace</w:t>
    </w:r>
  </w:p>
  <w:p w:rsidR="00137E3E" w:rsidRDefault="00137E3E" w:rsidP="008267B6">
    <w:pPr>
      <w:pStyle w:val="Header"/>
      <w:jc w:val="center"/>
      <w:rPr>
        <w:noProof/>
        <w:lang w:eastAsia="cs-CZ"/>
      </w:rPr>
    </w:pPr>
    <w:r>
      <w:rPr>
        <w:noProof/>
        <w:lang w:eastAsia="cs-CZ"/>
      </w:rPr>
      <w:t>Žižkovo nám. 186. 269 01  Rakovník                         IČ: 47019671</w:t>
    </w:r>
  </w:p>
  <w:p w:rsidR="00137E3E" w:rsidRPr="008267B6" w:rsidRDefault="00137E3E" w:rsidP="0022324B">
    <w:pPr>
      <w:pStyle w:val="Header"/>
      <w:rPr>
        <w:noProof/>
        <w:sz w:val="20"/>
        <w:szCs w:val="20"/>
        <w:lang w:eastAsia="cs-CZ"/>
      </w:rPr>
    </w:pPr>
  </w:p>
  <w:p w:rsidR="00137E3E" w:rsidRPr="00824E19" w:rsidRDefault="00137E3E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/>
        <w:i/>
        <w:sz w:val="18"/>
        <w:szCs w:val="18"/>
      </w:rPr>
    </w:pPr>
    <w:r w:rsidRPr="00824E19">
      <w:rPr>
        <w:rFonts w:ascii="Times New Roman" w:hAnsi="Times New Roman"/>
        <w:i/>
        <w:sz w:val="18"/>
        <w:szCs w:val="18"/>
      </w:rPr>
      <w:t xml:space="preserve">Příloha č.3 zadávací dokumentace </w:t>
    </w:r>
  </w:p>
  <w:p w:rsidR="00137E3E" w:rsidRPr="00BA68EB" w:rsidRDefault="00137E3E" w:rsidP="007A7133">
    <w:pPr>
      <w:pStyle w:val="Header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47"/>
    <w:rsid w:val="00013A47"/>
    <w:rsid w:val="000A06C9"/>
    <w:rsid w:val="00137E3E"/>
    <w:rsid w:val="0022324B"/>
    <w:rsid w:val="00274DE3"/>
    <w:rsid w:val="002E2118"/>
    <w:rsid w:val="002F4048"/>
    <w:rsid w:val="00314E96"/>
    <w:rsid w:val="00362CE1"/>
    <w:rsid w:val="00452DF8"/>
    <w:rsid w:val="00454F8C"/>
    <w:rsid w:val="0047793B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6F64E4"/>
    <w:rsid w:val="00733296"/>
    <w:rsid w:val="007A7133"/>
    <w:rsid w:val="00810B5F"/>
    <w:rsid w:val="0082408F"/>
    <w:rsid w:val="00824E19"/>
    <w:rsid w:val="008267B6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522AA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ABB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al"/>
    <w:uiPriority w:val="99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STŘETU ZÁJMŮ</dc:title>
  <dc:subject/>
  <dc:creator>Jelínková Renáta</dc:creator>
  <cp:keywords/>
  <dc:description/>
  <cp:lastModifiedBy>mulleroval</cp:lastModifiedBy>
  <cp:revision>2</cp:revision>
  <cp:lastPrinted>2016-08-31T08:13:00Z</cp:lastPrinted>
  <dcterms:created xsi:type="dcterms:W3CDTF">2018-11-27T10:30:00Z</dcterms:created>
  <dcterms:modified xsi:type="dcterms:W3CDTF">2018-11-27T10:30:00Z</dcterms:modified>
</cp:coreProperties>
</file>