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EC" w:rsidRPr="00DC6A00" w:rsidRDefault="00DC6A00" w:rsidP="005017EC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sz w:val="22"/>
          <w:szCs w:val="22"/>
        </w:rPr>
      </w:pPr>
      <w:r w:rsidRPr="00DC6A00">
        <w:rPr>
          <w:b/>
          <w:smallCaps/>
          <w:sz w:val="22"/>
          <w:szCs w:val="22"/>
        </w:rPr>
        <w:t>Příloha číslo 2</w:t>
      </w:r>
      <w:r w:rsidR="005017EC" w:rsidRPr="00DC6A00">
        <w:rPr>
          <w:b/>
          <w:smallCaps/>
          <w:sz w:val="22"/>
          <w:szCs w:val="22"/>
        </w:rPr>
        <w:t>.</w:t>
      </w:r>
    </w:p>
    <w:p w:rsidR="005017EC" w:rsidRPr="00DC6A00" w:rsidRDefault="005017EC" w:rsidP="005017EC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sz w:val="22"/>
          <w:szCs w:val="22"/>
        </w:rPr>
      </w:pPr>
      <w:r w:rsidRPr="00DC6A00">
        <w:rPr>
          <w:b/>
          <w:smallCaps/>
          <w:sz w:val="22"/>
          <w:szCs w:val="22"/>
        </w:rPr>
        <w:t>ČESTNÉ PROHLÁŠENÍ K PROKÁZÁNÍ ZÁKLA</w:t>
      </w:r>
      <w:r w:rsidR="00BC05A9" w:rsidRPr="00DC6A00">
        <w:rPr>
          <w:b/>
          <w:smallCaps/>
          <w:sz w:val="22"/>
          <w:szCs w:val="22"/>
        </w:rPr>
        <w:t xml:space="preserve">DNÍ A PROFESNÍ ZPŮSOBILOSTI </w:t>
      </w:r>
      <w:r w:rsidR="00BC05A9" w:rsidRPr="00DC6A00">
        <w:rPr>
          <w:b/>
          <w:smallCaps/>
          <w:sz w:val="22"/>
          <w:szCs w:val="22"/>
        </w:rPr>
        <w:br/>
      </w:r>
    </w:p>
    <w:p w:rsidR="005017EC" w:rsidRPr="00DC6A00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sz w:val="22"/>
          <w:szCs w:val="22"/>
        </w:rPr>
      </w:pPr>
      <w:r w:rsidRPr="00DC6A00">
        <w:rPr>
          <w:sz w:val="22"/>
          <w:szCs w:val="22"/>
        </w:rPr>
        <w:t xml:space="preserve">Dodavatel </w:t>
      </w:r>
      <w:r w:rsidRPr="00DC6A00">
        <w:rPr>
          <w:sz w:val="22"/>
          <w:szCs w:val="22"/>
          <w:highlight w:val="yellow"/>
        </w:rPr>
        <w:t>[DOPLNÍ ÚČASTNÍK]</w:t>
      </w:r>
      <w:r w:rsidRPr="00DC6A00">
        <w:rPr>
          <w:sz w:val="22"/>
          <w:szCs w:val="22"/>
        </w:rPr>
        <w:t>,</w:t>
      </w:r>
    </w:p>
    <w:p w:rsidR="005017EC" w:rsidRPr="00DC6A00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sz w:val="22"/>
          <w:szCs w:val="22"/>
        </w:rPr>
      </w:pPr>
      <w:r w:rsidRPr="00DC6A00">
        <w:rPr>
          <w:sz w:val="22"/>
          <w:szCs w:val="22"/>
        </w:rPr>
        <w:t xml:space="preserve">se sídlem </w:t>
      </w:r>
      <w:r w:rsidRPr="00DC6A00">
        <w:rPr>
          <w:sz w:val="22"/>
          <w:szCs w:val="22"/>
          <w:highlight w:val="yellow"/>
        </w:rPr>
        <w:t>[DOPLNÍ ÚČASTNÍK]</w:t>
      </w:r>
      <w:r w:rsidRPr="00DC6A00">
        <w:rPr>
          <w:sz w:val="22"/>
          <w:szCs w:val="22"/>
        </w:rPr>
        <w:t>,</w:t>
      </w:r>
    </w:p>
    <w:p w:rsidR="005017EC" w:rsidRPr="00DC6A00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sz w:val="22"/>
          <w:szCs w:val="22"/>
        </w:rPr>
      </w:pPr>
      <w:r w:rsidRPr="00DC6A00">
        <w:rPr>
          <w:sz w:val="22"/>
          <w:szCs w:val="22"/>
        </w:rPr>
        <w:t xml:space="preserve">IČ: </w:t>
      </w:r>
      <w:r w:rsidRPr="00DC6A00">
        <w:rPr>
          <w:sz w:val="22"/>
          <w:szCs w:val="22"/>
          <w:highlight w:val="yellow"/>
        </w:rPr>
        <w:t>[DOPLNÍ ÚČASTNÍK]</w:t>
      </w:r>
      <w:r w:rsidRPr="00DC6A00">
        <w:rPr>
          <w:sz w:val="22"/>
          <w:szCs w:val="22"/>
        </w:rPr>
        <w:t>,</w:t>
      </w:r>
    </w:p>
    <w:p w:rsidR="005017EC" w:rsidRPr="00DC6A00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sz w:val="22"/>
          <w:szCs w:val="22"/>
        </w:rPr>
      </w:pPr>
      <w:r w:rsidRPr="00DC6A00">
        <w:rPr>
          <w:sz w:val="22"/>
          <w:szCs w:val="22"/>
          <w:highlight w:val="yellow"/>
        </w:rPr>
        <w:t xml:space="preserve">zapsaný v obchodním rejstříku vedeném [DOPLNÍ ÚČASTNÍK] pod </w:t>
      </w:r>
      <w:proofErr w:type="spellStart"/>
      <w:r w:rsidRPr="00DC6A00">
        <w:rPr>
          <w:sz w:val="22"/>
          <w:szCs w:val="22"/>
          <w:highlight w:val="yellow"/>
        </w:rPr>
        <w:t>sp</w:t>
      </w:r>
      <w:proofErr w:type="spellEnd"/>
      <w:r w:rsidRPr="00DC6A00">
        <w:rPr>
          <w:sz w:val="22"/>
          <w:szCs w:val="22"/>
          <w:highlight w:val="yellow"/>
        </w:rPr>
        <w:t>. zn. [DOPLNÍ ÚČASTNÍK],</w:t>
      </w:r>
    </w:p>
    <w:p w:rsidR="00FC5520" w:rsidRPr="00DC6A00" w:rsidRDefault="005017EC" w:rsidP="00DC6A00">
      <w:pPr>
        <w:tabs>
          <w:tab w:val="left" w:pos="284"/>
        </w:tabs>
        <w:jc w:val="both"/>
        <w:rPr>
          <w:sz w:val="22"/>
          <w:szCs w:val="22"/>
        </w:rPr>
      </w:pPr>
      <w:r w:rsidRPr="00DC6A00">
        <w:rPr>
          <w:sz w:val="22"/>
          <w:szCs w:val="22"/>
        </w:rPr>
        <w:t>tímto</w:t>
      </w:r>
      <w:r w:rsidRPr="00DC6A00">
        <w:rPr>
          <w:b/>
          <w:sz w:val="22"/>
          <w:szCs w:val="22"/>
        </w:rPr>
        <w:t xml:space="preserve"> </w:t>
      </w:r>
      <w:r w:rsidRPr="00DC6A00">
        <w:rPr>
          <w:sz w:val="22"/>
          <w:szCs w:val="22"/>
        </w:rPr>
        <w:t xml:space="preserve">ve vztahu k veřejné zakázce malého rozsahu s názvem </w:t>
      </w:r>
      <w:r w:rsidRPr="00DC6A00">
        <w:rPr>
          <w:b/>
          <w:sz w:val="22"/>
          <w:szCs w:val="22"/>
        </w:rPr>
        <w:t>„</w:t>
      </w:r>
      <w:r w:rsidR="00DC6A00" w:rsidRPr="00DC6A00">
        <w:rPr>
          <w:b/>
          <w:sz w:val="22"/>
          <w:szCs w:val="22"/>
        </w:rPr>
        <w:t>Odborná praxe v zahraničí v rámci programu ERASMUS +</w:t>
      </w:r>
      <w:r w:rsidRPr="00DC6A00">
        <w:rPr>
          <w:b/>
          <w:sz w:val="22"/>
          <w:szCs w:val="22"/>
        </w:rPr>
        <w:t>“</w:t>
      </w:r>
      <w:r w:rsidRPr="00DC6A00">
        <w:rPr>
          <w:sz w:val="22"/>
          <w:szCs w:val="22"/>
        </w:rPr>
        <w:t xml:space="preserve"> (dále jen „</w:t>
      </w:r>
      <w:r w:rsidRPr="00DC6A00">
        <w:rPr>
          <w:b/>
          <w:sz w:val="22"/>
          <w:szCs w:val="22"/>
        </w:rPr>
        <w:t>Veřejná zakázka</w:t>
      </w:r>
      <w:r w:rsidRPr="00DC6A00">
        <w:rPr>
          <w:sz w:val="22"/>
          <w:szCs w:val="22"/>
        </w:rPr>
        <w:t xml:space="preserve">“), zadávané zadavatelem </w:t>
      </w:r>
      <w:r w:rsidR="00C92EDE" w:rsidRPr="00DC6A00">
        <w:rPr>
          <w:sz w:val="22"/>
          <w:szCs w:val="22"/>
        </w:rPr>
        <w:t>Střední odborné učiliště, Nové Strašecí, Sportovní 1135</w:t>
      </w:r>
      <w:r w:rsidRPr="00DC6A00">
        <w:rPr>
          <w:sz w:val="22"/>
          <w:szCs w:val="22"/>
        </w:rPr>
        <w:t>, (dále jen „</w:t>
      </w:r>
      <w:r w:rsidRPr="00DC6A00">
        <w:rPr>
          <w:b/>
          <w:sz w:val="22"/>
          <w:szCs w:val="22"/>
        </w:rPr>
        <w:t>Zadavatel</w:t>
      </w:r>
      <w:r w:rsidRPr="00DC6A00">
        <w:rPr>
          <w:sz w:val="22"/>
          <w:szCs w:val="22"/>
        </w:rPr>
        <w:t xml:space="preserve">“), </w:t>
      </w:r>
    </w:p>
    <w:p w:rsidR="005017EC" w:rsidRPr="00DC6A00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sz w:val="22"/>
          <w:szCs w:val="22"/>
        </w:rPr>
      </w:pPr>
      <w:proofErr w:type="gramStart"/>
      <w:r w:rsidRPr="00DC6A00">
        <w:rPr>
          <w:sz w:val="22"/>
          <w:szCs w:val="22"/>
        </w:rPr>
        <w:t>za</w:t>
      </w:r>
      <w:proofErr w:type="gramEnd"/>
      <w:r w:rsidRPr="00DC6A00">
        <w:rPr>
          <w:sz w:val="22"/>
          <w:szCs w:val="22"/>
        </w:rPr>
        <w:t xml:space="preserve"> účelem prokázání Zadavatelem požadované základních způsobilosti čestně prohlašuje, že je dodavatelem, </w:t>
      </w:r>
      <w:proofErr w:type="gramStart"/>
      <w:r w:rsidRPr="00DC6A00">
        <w:rPr>
          <w:sz w:val="22"/>
          <w:szCs w:val="22"/>
        </w:rPr>
        <w:t>který:</w:t>
      </w:r>
      <w:bookmarkStart w:id="0" w:name="_GoBack"/>
      <w:bookmarkEnd w:id="0"/>
      <w:proofErr w:type="gramEnd"/>
    </w:p>
    <w:p w:rsidR="005017EC" w:rsidRPr="00DC6A00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sz w:val="22"/>
          <w:szCs w:val="22"/>
        </w:rPr>
      </w:pPr>
      <w:r w:rsidRPr="00DC6A00">
        <w:rPr>
          <w:sz w:val="22"/>
          <w:szCs w:val="22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5017EC" w:rsidRPr="00DC6A00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sz w:val="22"/>
          <w:szCs w:val="22"/>
        </w:rPr>
      </w:pPr>
      <w:r w:rsidRPr="00DC6A00">
        <w:rPr>
          <w:sz w:val="22"/>
          <w:szCs w:val="22"/>
        </w:rPr>
        <w:t>nemá v České republice nebo v zemi svého sídla v evidenci daní zachycen splatný daňový nedoplatek,</w:t>
      </w:r>
    </w:p>
    <w:p w:rsidR="005017EC" w:rsidRPr="00DC6A00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sz w:val="22"/>
          <w:szCs w:val="22"/>
        </w:rPr>
      </w:pPr>
      <w:r w:rsidRPr="00DC6A00">
        <w:rPr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5017EC" w:rsidRPr="00DC6A00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sz w:val="22"/>
          <w:szCs w:val="22"/>
        </w:rPr>
      </w:pPr>
      <w:r w:rsidRPr="00DC6A00">
        <w:rPr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DC6A00" w:rsidRDefault="005017EC" w:rsidP="00DC6A00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sz w:val="22"/>
          <w:szCs w:val="22"/>
        </w:rPr>
      </w:pPr>
      <w:r w:rsidRPr="00DC6A00">
        <w:rPr>
          <w:sz w:val="22"/>
          <w:szCs w:val="22"/>
        </w:rPr>
        <w:t>není v likvidaci, nebylo proti němu vydáno rozhodnutí o úpadku, nebyla vůči němu nařízena nucená správa podle jiného právního předpisu, ani není v obdobné situaci</w:t>
      </w:r>
      <w:r w:rsidR="00DC6A00">
        <w:rPr>
          <w:sz w:val="22"/>
          <w:szCs w:val="22"/>
        </w:rPr>
        <w:t xml:space="preserve"> podle právního řádu země sídla </w:t>
      </w:r>
      <w:r w:rsidRPr="00DC6A00">
        <w:rPr>
          <w:sz w:val="22"/>
          <w:szCs w:val="22"/>
        </w:rPr>
        <w:t>dodavatele;</w:t>
      </w:r>
    </w:p>
    <w:p w:rsidR="005017EC" w:rsidRPr="00DC6A00" w:rsidRDefault="005017EC" w:rsidP="00DC6A00">
      <w:pPr>
        <w:pStyle w:val="Odstavecseseznamem"/>
        <w:spacing w:before="120" w:after="120" w:line="288" w:lineRule="auto"/>
        <w:contextualSpacing w:val="0"/>
        <w:jc w:val="both"/>
        <w:rPr>
          <w:sz w:val="22"/>
          <w:szCs w:val="22"/>
        </w:rPr>
      </w:pPr>
    </w:p>
    <w:p w:rsidR="005017EC" w:rsidRPr="00DC6A00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sz w:val="22"/>
          <w:szCs w:val="22"/>
        </w:rPr>
      </w:pPr>
      <w:r w:rsidRPr="00DC6A00">
        <w:rPr>
          <w:sz w:val="22"/>
          <w:szCs w:val="22"/>
        </w:rPr>
        <w:t>za účelem prokázání Zadavatelem požadované profesní způsobilosti čestně prohlašuje, že</w:t>
      </w:r>
    </w:p>
    <w:p w:rsidR="005017EC" w:rsidRPr="00DC6A00" w:rsidRDefault="005017EC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sz w:val="22"/>
          <w:szCs w:val="22"/>
        </w:rPr>
      </w:pPr>
      <w:r w:rsidRPr="00DC6A00">
        <w:rPr>
          <w:sz w:val="22"/>
          <w:szCs w:val="22"/>
        </w:rPr>
        <w:t xml:space="preserve">je zapsán v obchodním rejstříku, vedeném </w:t>
      </w:r>
      <w:r w:rsidRPr="00DC6A00">
        <w:rPr>
          <w:sz w:val="22"/>
          <w:szCs w:val="22"/>
          <w:highlight w:val="yellow"/>
        </w:rPr>
        <w:t xml:space="preserve">[DOPLNÍ ÚČASTNÍK] </w:t>
      </w:r>
      <w:r w:rsidRPr="00DC6A00">
        <w:rPr>
          <w:sz w:val="22"/>
          <w:szCs w:val="22"/>
        </w:rPr>
        <w:t xml:space="preserve">pod </w:t>
      </w:r>
      <w:proofErr w:type="spellStart"/>
      <w:r w:rsidRPr="00DC6A00">
        <w:rPr>
          <w:sz w:val="22"/>
          <w:szCs w:val="22"/>
        </w:rPr>
        <w:t>sp</w:t>
      </w:r>
      <w:proofErr w:type="spellEnd"/>
      <w:r w:rsidRPr="00DC6A00">
        <w:rPr>
          <w:sz w:val="22"/>
          <w:szCs w:val="22"/>
        </w:rPr>
        <w:t xml:space="preserve">. zn. </w:t>
      </w:r>
      <w:r w:rsidRPr="00DC6A00">
        <w:rPr>
          <w:sz w:val="22"/>
          <w:szCs w:val="22"/>
          <w:highlight w:val="yellow"/>
        </w:rPr>
        <w:t>[DOPLNÍ ÚČASTNÍK]</w:t>
      </w:r>
      <w:r w:rsidRPr="00DC6A00">
        <w:rPr>
          <w:sz w:val="22"/>
          <w:szCs w:val="22"/>
        </w:rPr>
        <w:t xml:space="preserve"> </w:t>
      </w:r>
    </w:p>
    <w:p w:rsidR="005017EC" w:rsidRPr="00DC6A00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i/>
          <w:sz w:val="22"/>
          <w:szCs w:val="22"/>
          <w:highlight w:val="yellow"/>
        </w:rPr>
      </w:pPr>
      <w:r w:rsidRPr="00DC6A00">
        <w:rPr>
          <w:i/>
          <w:sz w:val="22"/>
          <w:szCs w:val="22"/>
          <w:highlight w:val="yellow"/>
        </w:rPr>
        <w:t xml:space="preserve">alternativa pro případ zápisu v jiné evidenci: je zapsán v [JINOU EVIDENCI DOPLNÍ ÚČASTNÍK], vedené [DOPLNÍ ÚČASTNÍK] pod </w:t>
      </w:r>
      <w:proofErr w:type="spellStart"/>
      <w:r w:rsidRPr="00DC6A00">
        <w:rPr>
          <w:i/>
          <w:sz w:val="22"/>
          <w:szCs w:val="22"/>
          <w:highlight w:val="yellow"/>
        </w:rPr>
        <w:t>sp</w:t>
      </w:r>
      <w:proofErr w:type="spellEnd"/>
      <w:r w:rsidRPr="00DC6A00">
        <w:rPr>
          <w:i/>
          <w:sz w:val="22"/>
          <w:szCs w:val="22"/>
          <w:highlight w:val="yellow"/>
        </w:rPr>
        <w:t xml:space="preserve">. zn. [DOPLNÍ ÚČASTNÍK] </w:t>
      </w:r>
    </w:p>
    <w:p w:rsidR="005017EC" w:rsidRPr="00DC6A00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i/>
          <w:sz w:val="22"/>
          <w:szCs w:val="22"/>
          <w:highlight w:val="yellow"/>
        </w:rPr>
      </w:pPr>
      <w:r w:rsidRPr="00DC6A00">
        <w:rPr>
          <w:i/>
          <w:sz w:val="22"/>
          <w:szCs w:val="22"/>
          <w:highlight w:val="yellow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5017EC" w:rsidRPr="00DC6A00" w:rsidRDefault="005017EC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sz w:val="22"/>
          <w:szCs w:val="22"/>
        </w:rPr>
      </w:pPr>
      <w:r w:rsidRPr="00DC6A00">
        <w:rPr>
          <w:rFonts w:eastAsia="Calibri"/>
          <w:sz w:val="22"/>
          <w:szCs w:val="22"/>
        </w:rPr>
        <w:lastRenderedPageBreak/>
        <w:t>má oprávnění k podnikání v rozsahu odpovídajícím předmětu Veřejné zakázky, zejména příslušné živnostenské oprávnění či licenci k předmětu podnikání;</w:t>
      </w:r>
    </w:p>
    <w:p w:rsidR="00872825" w:rsidRPr="00DC6A00" w:rsidRDefault="00872825" w:rsidP="00872825">
      <w:pPr>
        <w:spacing w:before="120" w:after="120" w:line="288" w:lineRule="auto"/>
        <w:jc w:val="both"/>
        <w:rPr>
          <w:sz w:val="22"/>
          <w:szCs w:val="22"/>
        </w:rPr>
      </w:pPr>
    </w:p>
    <w:p w:rsidR="00872825" w:rsidRPr="00DC6A00" w:rsidRDefault="00872825" w:rsidP="00872825">
      <w:pPr>
        <w:spacing w:before="120" w:after="120" w:line="288" w:lineRule="auto"/>
        <w:jc w:val="both"/>
        <w:rPr>
          <w:sz w:val="22"/>
          <w:szCs w:val="22"/>
        </w:rPr>
      </w:pPr>
    </w:p>
    <w:p w:rsidR="005017EC" w:rsidRPr="00DC6A00" w:rsidRDefault="005017EC" w:rsidP="005017EC">
      <w:pPr>
        <w:spacing w:before="120" w:after="120" w:line="288" w:lineRule="auto"/>
        <w:rPr>
          <w:sz w:val="22"/>
          <w:szCs w:val="22"/>
        </w:rPr>
      </w:pPr>
    </w:p>
    <w:p w:rsidR="005017EC" w:rsidRPr="00DC6A00" w:rsidRDefault="005017EC" w:rsidP="005017EC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DC6A00">
        <w:rPr>
          <w:rFonts w:ascii="Times New Roman" w:hAnsi="Times New Roman" w:cs="Times New Roman"/>
        </w:rPr>
        <w:t xml:space="preserve">Za dodavatele </w:t>
      </w:r>
      <w:r w:rsidRPr="00DC6A00">
        <w:rPr>
          <w:rFonts w:ascii="Times New Roman" w:hAnsi="Times New Roman" w:cs="Times New Roman"/>
          <w:highlight w:val="yellow"/>
        </w:rPr>
        <w:t xml:space="preserve">[DOPLNÍ </w:t>
      </w:r>
      <w:r w:rsidRPr="00DC6A00">
        <w:rPr>
          <w:rFonts w:ascii="Times New Roman" w:hAnsi="Times New Roman" w:cs="Times New Roman"/>
          <w:highlight w:val="yellow"/>
          <w:lang w:val="en-US"/>
        </w:rPr>
        <w:t>ÚČASTNÍK</w:t>
      </w:r>
      <w:r w:rsidRPr="00DC6A00">
        <w:rPr>
          <w:rFonts w:ascii="Times New Roman" w:hAnsi="Times New Roman" w:cs="Times New Roman"/>
          <w:highlight w:val="yellow"/>
        </w:rPr>
        <w:t>]</w:t>
      </w:r>
    </w:p>
    <w:p w:rsidR="005017EC" w:rsidRPr="00DC6A00" w:rsidRDefault="005017EC" w:rsidP="005017EC">
      <w:pPr>
        <w:pStyle w:val="AKFZFnormln"/>
        <w:spacing w:before="120" w:after="120"/>
        <w:rPr>
          <w:rFonts w:ascii="Times New Roman" w:hAnsi="Times New Roman" w:cs="Times New Roman"/>
        </w:rPr>
      </w:pPr>
      <w:r w:rsidRPr="00DC6A00">
        <w:rPr>
          <w:rFonts w:ascii="Times New Roman" w:hAnsi="Times New Roman" w:cs="Times New Roman"/>
        </w:rPr>
        <w:t xml:space="preserve">V </w:t>
      </w:r>
      <w:r w:rsidRPr="00DC6A00">
        <w:rPr>
          <w:rFonts w:ascii="Times New Roman" w:hAnsi="Times New Roman" w:cs="Times New Roman"/>
          <w:highlight w:val="yellow"/>
        </w:rPr>
        <w:t xml:space="preserve">[DOPLNÍ </w:t>
      </w:r>
      <w:r w:rsidRPr="00DC6A00">
        <w:rPr>
          <w:rFonts w:ascii="Times New Roman" w:hAnsi="Times New Roman" w:cs="Times New Roman"/>
          <w:highlight w:val="yellow"/>
          <w:lang w:val="en-US"/>
        </w:rPr>
        <w:t>ÚČASTNÍK</w:t>
      </w:r>
      <w:r w:rsidRPr="00DC6A00">
        <w:rPr>
          <w:rFonts w:ascii="Times New Roman" w:hAnsi="Times New Roman" w:cs="Times New Roman"/>
          <w:highlight w:val="yellow"/>
        </w:rPr>
        <w:t>]</w:t>
      </w:r>
      <w:r w:rsidRPr="00DC6A00">
        <w:rPr>
          <w:rFonts w:ascii="Times New Roman" w:hAnsi="Times New Roman" w:cs="Times New Roman"/>
        </w:rPr>
        <w:t xml:space="preserve">, dne </w:t>
      </w:r>
      <w:r w:rsidRPr="00DC6A00">
        <w:rPr>
          <w:rFonts w:ascii="Times New Roman" w:hAnsi="Times New Roman" w:cs="Times New Roman"/>
          <w:highlight w:val="yellow"/>
        </w:rPr>
        <w:t xml:space="preserve">[DOPLNÍ </w:t>
      </w:r>
      <w:r w:rsidRPr="00DC6A00">
        <w:rPr>
          <w:rFonts w:ascii="Times New Roman" w:hAnsi="Times New Roman" w:cs="Times New Roman"/>
          <w:highlight w:val="yellow"/>
          <w:lang w:val="en-US"/>
        </w:rPr>
        <w:t>ÚČASTNÍK</w:t>
      </w:r>
      <w:r w:rsidRPr="00DC6A00">
        <w:rPr>
          <w:rFonts w:ascii="Times New Roman" w:hAnsi="Times New Roman" w:cs="Times New Roman"/>
          <w:highlight w:val="yellow"/>
        </w:rPr>
        <w:t>]</w:t>
      </w:r>
    </w:p>
    <w:p w:rsidR="005017EC" w:rsidRPr="00DC6A00" w:rsidRDefault="005017EC" w:rsidP="005017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5017EC" w:rsidRPr="00DC6A00" w:rsidRDefault="005017EC" w:rsidP="005017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5017EC" w:rsidRPr="00DC6A00" w:rsidRDefault="005017EC" w:rsidP="005017E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DC6A00">
        <w:rPr>
          <w:rFonts w:ascii="Times New Roman" w:hAnsi="Times New Roman" w:cs="Times New Roman"/>
        </w:rPr>
        <w:t>__________________________</w:t>
      </w:r>
    </w:p>
    <w:p w:rsidR="0038788F" w:rsidRPr="00DC6A00" w:rsidRDefault="005017EC" w:rsidP="00D52F1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DC6A00">
        <w:rPr>
          <w:rFonts w:ascii="Times New Roman" w:hAnsi="Times New Roman" w:cs="Times New Roman"/>
          <w:highlight w:val="yellow"/>
        </w:rPr>
        <w:t xml:space="preserve">[DOPLNÍ </w:t>
      </w:r>
      <w:r w:rsidRPr="00DC6A00">
        <w:rPr>
          <w:rFonts w:ascii="Times New Roman" w:hAnsi="Times New Roman" w:cs="Times New Roman"/>
          <w:highlight w:val="yellow"/>
          <w:lang w:val="en-US"/>
        </w:rPr>
        <w:t>ÚČASTNÍK</w:t>
      </w:r>
      <w:r w:rsidRPr="00DC6A00">
        <w:rPr>
          <w:rFonts w:ascii="Times New Roman" w:hAnsi="Times New Roman" w:cs="Times New Roman"/>
          <w:highlight w:val="yellow"/>
        </w:rPr>
        <w:t>]</w:t>
      </w:r>
    </w:p>
    <w:p w:rsidR="0038788F" w:rsidRDefault="0038788F" w:rsidP="00D52F1C">
      <w:pPr>
        <w:pStyle w:val="AKFZFpodpis"/>
        <w:spacing w:before="120" w:after="120"/>
        <w:jc w:val="left"/>
        <w:rPr>
          <w:rFonts w:asciiTheme="minorHAnsi" w:hAnsiTheme="minorHAnsi" w:cs="Arial"/>
        </w:rPr>
      </w:pPr>
    </w:p>
    <w:p w:rsidR="0038788F" w:rsidRDefault="0038788F">
      <w:pPr>
        <w:rPr>
          <w:rFonts w:ascii="Arial" w:hAnsi="Arial"/>
          <w:b/>
          <w:sz w:val="28"/>
        </w:rPr>
      </w:pPr>
    </w:p>
    <w:sectPr w:rsidR="0038788F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86" w:rsidRDefault="00462D86">
      <w:r>
        <w:separator/>
      </w:r>
    </w:p>
  </w:endnote>
  <w:endnote w:type="continuationSeparator" w:id="0">
    <w:p w:rsidR="00462D86" w:rsidRDefault="0046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86" w:rsidRDefault="00462D86">
      <w:r>
        <w:separator/>
      </w:r>
    </w:p>
  </w:footnote>
  <w:footnote w:type="continuationSeparator" w:id="0">
    <w:p w:rsidR="00462D86" w:rsidRDefault="0046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D2" w:rsidRDefault="008354D2">
    <w:pPr>
      <w:pStyle w:val="Nadpis1"/>
      <w:rPr>
        <w:rFonts w:ascii="Century Gothic" w:hAnsi="Century Gothic"/>
      </w:rPr>
    </w:pPr>
  </w:p>
  <w:p w:rsidR="008354D2" w:rsidRDefault="008354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1C4"/>
    <w:multiLevelType w:val="singleLevel"/>
    <w:tmpl w:val="83A4A9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7BEC"/>
    <w:multiLevelType w:val="hybridMultilevel"/>
    <w:tmpl w:val="D2384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19ED"/>
    <w:multiLevelType w:val="hybridMultilevel"/>
    <w:tmpl w:val="3CB661FA"/>
    <w:lvl w:ilvl="0" w:tplc="652CB02C">
      <w:start w:val="110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7D96"/>
    <w:multiLevelType w:val="hybridMultilevel"/>
    <w:tmpl w:val="99E2E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E0FD6"/>
    <w:multiLevelType w:val="hybridMultilevel"/>
    <w:tmpl w:val="5CD0003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1CD61D8"/>
    <w:multiLevelType w:val="hybridMultilevel"/>
    <w:tmpl w:val="6040CD96"/>
    <w:lvl w:ilvl="0" w:tplc="F0A0D6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6D107D"/>
    <w:multiLevelType w:val="hybridMultilevel"/>
    <w:tmpl w:val="EFFE9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2"/>
    <w:rsid w:val="00002F44"/>
    <w:rsid w:val="0001324E"/>
    <w:rsid w:val="000149B8"/>
    <w:rsid w:val="00021BE2"/>
    <w:rsid w:val="0003134D"/>
    <w:rsid w:val="00045510"/>
    <w:rsid w:val="00065592"/>
    <w:rsid w:val="0007668A"/>
    <w:rsid w:val="000A4977"/>
    <w:rsid w:val="000B0C7B"/>
    <w:rsid w:val="000B1E25"/>
    <w:rsid w:val="000B2E6F"/>
    <w:rsid w:val="000B3769"/>
    <w:rsid w:val="000B4145"/>
    <w:rsid w:val="000B7C32"/>
    <w:rsid w:val="000C0BAC"/>
    <w:rsid w:val="000C6E34"/>
    <w:rsid w:val="000D47F0"/>
    <w:rsid w:val="000E4599"/>
    <w:rsid w:val="000E5092"/>
    <w:rsid w:val="00112ADB"/>
    <w:rsid w:val="00112DEB"/>
    <w:rsid w:val="00113399"/>
    <w:rsid w:val="00116359"/>
    <w:rsid w:val="00116C23"/>
    <w:rsid w:val="0013141E"/>
    <w:rsid w:val="0013178B"/>
    <w:rsid w:val="0014323B"/>
    <w:rsid w:val="0014735E"/>
    <w:rsid w:val="00176246"/>
    <w:rsid w:val="00183800"/>
    <w:rsid w:val="00192FC8"/>
    <w:rsid w:val="001A1C13"/>
    <w:rsid w:val="001A5D2E"/>
    <w:rsid w:val="001A6FCF"/>
    <w:rsid w:val="001B51D9"/>
    <w:rsid w:val="001C4FAF"/>
    <w:rsid w:val="001D2E19"/>
    <w:rsid w:val="001E19AA"/>
    <w:rsid w:val="001E517F"/>
    <w:rsid w:val="001E69EC"/>
    <w:rsid w:val="001F073F"/>
    <w:rsid w:val="0020460C"/>
    <w:rsid w:val="0020774F"/>
    <w:rsid w:val="002246D3"/>
    <w:rsid w:val="00224F99"/>
    <w:rsid w:val="00230114"/>
    <w:rsid w:val="00230B4A"/>
    <w:rsid w:val="00234888"/>
    <w:rsid w:val="002348F2"/>
    <w:rsid w:val="00234989"/>
    <w:rsid w:val="00237040"/>
    <w:rsid w:val="00251519"/>
    <w:rsid w:val="00251C30"/>
    <w:rsid w:val="0025528F"/>
    <w:rsid w:val="00261C1F"/>
    <w:rsid w:val="002624DF"/>
    <w:rsid w:val="0026257D"/>
    <w:rsid w:val="002B2FF4"/>
    <w:rsid w:val="002B3948"/>
    <w:rsid w:val="002B724C"/>
    <w:rsid w:val="002E0C69"/>
    <w:rsid w:val="002E170F"/>
    <w:rsid w:val="002E5B09"/>
    <w:rsid w:val="0030074F"/>
    <w:rsid w:val="003028A3"/>
    <w:rsid w:val="00303DD0"/>
    <w:rsid w:val="00304716"/>
    <w:rsid w:val="00307E7E"/>
    <w:rsid w:val="0031424A"/>
    <w:rsid w:val="00325DB0"/>
    <w:rsid w:val="00330493"/>
    <w:rsid w:val="003309CE"/>
    <w:rsid w:val="00341E9B"/>
    <w:rsid w:val="00342046"/>
    <w:rsid w:val="0034554C"/>
    <w:rsid w:val="003519B0"/>
    <w:rsid w:val="00363582"/>
    <w:rsid w:val="003844AA"/>
    <w:rsid w:val="0038788F"/>
    <w:rsid w:val="00392046"/>
    <w:rsid w:val="0039634E"/>
    <w:rsid w:val="003975BA"/>
    <w:rsid w:val="003A08A9"/>
    <w:rsid w:val="003B527F"/>
    <w:rsid w:val="003B53A2"/>
    <w:rsid w:val="003C053F"/>
    <w:rsid w:val="003C4C4F"/>
    <w:rsid w:val="003C6D1F"/>
    <w:rsid w:val="003C73E5"/>
    <w:rsid w:val="003D5A20"/>
    <w:rsid w:val="003D7ED0"/>
    <w:rsid w:val="003E4A27"/>
    <w:rsid w:val="003F2FB4"/>
    <w:rsid w:val="003F6034"/>
    <w:rsid w:val="003F6353"/>
    <w:rsid w:val="00410FA0"/>
    <w:rsid w:val="00417A7A"/>
    <w:rsid w:val="00420522"/>
    <w:rsid w:val="0043307F"/>
    <w:rsid w:val="00434767"/>
    <w:rsid w:val="00446D6A"/>
    <w:rsid w:val="00452117"/>
    <w:rsid w:val="00452A93"/>
    <w:rsid w:val="00452BAD"/>
    <w:rsid w:val="00455AC9"/>
    <w:rsid w:val="00460AEA"/>
    <w:rsid w:val="0046149A"/>
    <w:rsid w:val="00462D86"/>
    <w:rsid w:val="004716A5"/>
    <w:rsid w:val="00477222"/>
    <w:rsid w:val="00483F3A"/>
    <w:rsid w:val="00484B83"/>
    <w:rsid w:val="004A7BE0"/>
    <w:rsid w:val="004B098B"/>
    <w:rsid w:val="004B2BEF"/>
    <w:rsid w:val="004B531D"/>
    <w:rsid w:val="004D1963"/>
    <w:rsid w:val="004D7307"/>
    <w:rsid w:val="004F1790"/>
    <w:rsid w:val="004F3B6A"/>
    <w:rsid w:val="005017EC"/>
    <w:rsid w:val="005143B2"/>
    <w:rsid w:val="00514D27"/>
    <w:rsid w:val="00516062"/>
    <w:rsid w:val="00527368"/>
    <w:rsid w:val="005573C6"/>
    <w:rsid w:val="005B0FB4"/>
    <w:rsid w:val="005B3506"/>
    <w:rsid w:val="005C0AAB"/>
    <w:rsid w:val="005C0DD6"/>
    <w:rsid w:val="005C1597"/>
    <w:rsid w:val="005D0552"/>
    <w:rsid w:val="005E55D2"/>
    <w:rsid w:val="005E7C28"/>
    <w:rsid w:val="00602530"/>
    <w:rsid w:val="0061143B"/>
    <w:rsid w:val="006140FE"/>
    <w:rsid w:val="00620DD2"/>
    <w:rsid w:val="00622834"/>
    <w:rsid w:val="0062548F"/>
    <w:rsid w:val="0063514E"/>
    <w:rsid w:val="00682EFC"/>
    <w:rsid w:val="00696CF8"/>
    <w:rsid w:val="006A177A"/>
    <w:rsid w:val="006B63EB"/>
    <w:rsid w:val="006C2490"/>
    <w:rsid w:val="006C2EA1"/>
    <w:rsid w:val="006C6B9C"/>
    <w:rsid w:val="006D0B48"/>
    <w:rsid w:val="006D7384"/>
    <w:rsid w:val="006E3A3C"/>
    <w:rsid w:val="006E747F"/>
    <w:rsid w:val="00725B76"/>
    <w:rsid w:val="00726591"/>
    <w:rsid w:val="00726623"/>
    <w:rsid w:val="00733093"/>
    <w:rsid w:val="007420B5"/>
    <w:rsid w:val="00762020"/>
    <w:rsid w:val="00763198"/>
    <w:rsid w:val="00763305"/>
    <w:rsid w:val="00772F55"/>
    <w:rsid w:val="007730E9"/>
    <w:rsid w:val="007768F1"/>
    <w:rsid w:val="00787C4F"/>
    <w:rsid w:val="007904FA"/>
    <w:rsid w:val="00795967"/>
    <w:rsid w:val="007A2AC9"/>
    <w:rsid w:val="007A5760"/>
    <w:rsid w:val="007A6CDE"/>
    <w:rsid w:val="007B3A50"/>
    <w:rsid w:val="007C56E1"/>
    <w:rsid w:val="007E3D24"/>
    <w:rsid w:val="007E67C8"/>
    <w:rsid w:val="007F12B7"/>
    <w:rsid w:val="007F59A2"/>
    <w:rsid w:val="00800955"/>
    <w:rsid w:val="00817C01"/>
    <w:rsid w:val="00823B72"/>
    <w:rsid w:val="008354D2"/>
    <w:rsid w:val="008547EE"/>
    <w:rsid w:val="00855DAD"/>
    <w:rsid w:val="00872825"/>
    <w:rsid w:val="00881709"/>
    <w:rsid w:val="008911B6"/>
    <w:rsid w:val="00894880"/>
    <w:rsid w:val="0089489E"/>
    <w:rsid w:val="008B7D4B"/>
    <w:rsid w:val="008C60A6"/>
    <w:rsid w:val="008C739A"/>
    <w:rsid w:val="008F1D6E"/>
    <w:rsid w:val="008F467D"/>
    <w:rsid w:val="008F784C"/>
    <w:rsid w:val="009242A6"/>
    <w:rsid w:val="00940D5C"/>
    <w:rsid w:val="00964DA0"/>
    <w:rsid w:val="0096749E"/>
    <w:rsid w:val="00976FA7"/>
    <w:rsid w:val="00986CFE"/>
    <w:rsid w:val="00987466"/>
    <w:rsid w:val="00997782"/>
    <w:rsid w:val="009B74CD"/>
    <w:rsid w:val="009C62FD"/>
    <w:rsid w:val="009C7B27"/>
    <w:rsid w:val="009D1E02"/>
    <w:rsid w:val="009F6882"/>
    <w:rsid w:val="00A00E2F"/>
    <w:rsid w:val="00A17F59"/>
    <w:rsid w:val="00A52F66"/>
    <w:rsid w:val="00A55A8F"/>
    <w:rsid w:val="00A6054B"/>
    <w:rsid w:val="00A74031"/>
    <w:rsid w:val="00A7759B"/>
    <w:rsid w:val="00A80A49"/>
    <w:rsid w:val="00AB6004"/>
    <w:rsid w:val="00AD5686"/>
    <w:rsid w:val="00AD5F53"/>
    <w:rsid w:val="00AE1EC1"/>
    <w:rsid w:val="00AF25A8"/>
    <w:rsid w:val="00B00EA7"/>
    <w:rsid w:val="00B234F6"/>
    <w:rsid w:val="00B25915"/>
    <w:rsid w:val="00B313E5"/>
    <w:rsid w:val="00B40391"/>
    <w:rsid w:val="00B524EE"/>
    <w:rsid w:val="00B60F69"/>
    <w:rsid w:val="00B63755"/>
    <w:rsid w:val="00B66785"/>
    <w:rsid w:val="00B67181"/>
    <w:rsid w:val="00B75E1B"/>
    <w:rsid w:val="00B77664"/>
    <w:rsid w:val="00B82A43"/>
    <w:rsid w:val="00B955C1"/>
    <w:rsid w:val="00BA1166"/>
    <w:rsid w:val="00BA7572"/>
    <w:rsid w:val="00BC013F"/>
    <w:rsid w:val="00BC05A9"/>
    <w:rsid w:val="00BC09A0"/>
    <w:rsid w:val="00BC2D13"/>
    <w:rsid w:val="00BC4272"/>
    <w:rsid w:val="00BE0675"/>
    <w:rsid w:val="00BE7F45"/>
    <w:rsid w:val="00BF31FA"/>
    <w:rsid w:val="00BF6ED3"/>
    <w:rsid w:val="00BF770B"/>
    <w:rsid w:val="00C11E8C"/>
    <w:rsid w:val="00C2732A"/>
    <w:rsid w:val="00C3039D"/>
    <w:rsid w:val="00C3159E"/>
    <w:rsid w:val="00C40CE5"/>
    <w:rsid w:val="00C40E85"/>
    <w:rsid w:val="00C417DE"/>
    <w:rsid w:val="00C46874"/>
    <w:rsid w:val="00C50D6D"/>
    <w:rsid w:val="00C5558E"/>
    <w:rsid w:val="00C6434C"/>
    <w:rsid w:val="00C921DA"/>
    <w:rsid w:val="00C92EDE"/>
    <w:rsid w:val="00CC2C08"/>
    <w:rsid w:val="00CD511B"/>
    <w:rsid w:val="00CD6D44"/>
    <w:rsid w:val="00CF1312"/>
    <w:rsid w:val="00CF6A3D"/>
    <w:rsid w:val="00D02CD8"/>
    <w:rsid w:val="00D065B2"/>
    <w:rsid w:val="00D16941"/>
    <w:rsid w:val="00D20EC7"/>
    <w:rsid w:val="00D23FEE"/>
    <w:rsid w:val="00D24B25"/>
    <w:rsid w:val="00D2634C"/>
    <w:rsid w:val="00D34C9E"/>
    <w:rsid w:val="00D366B0"/>
    <w:rsid w:val="00D52F1C"/>
    <w:rsid w:val="00D61C7A"/>
    <w:rsid w:val="00D703B1"/>
    <w:rsid w:val="00D9373E"/>
    <w:rsid w:val="00D9612D"/>
    <w:rsid w:val="00DC1539"/>
    <w:rsid w:val="00DC300C"/>
    <w:rsid w:val="00DC5A96"/>
    <w:rsid w:val="00DC65CE"/>
    <w:rsid w:val="00DC6A00"/>
    <w:rsid w:val="00DD2D1B"/>
    <w:rsid w:val="00DD77A5"/>
    <w:rsid w:val="00DF20DA"/>
    <w:rsid w:val="00DF282A"/>
    <w:rsid w:val="00DF46C0"/>
    <w:rsid w:val="00DF46F7"/>
    <w:rsid w:val="00E16D16"/>
    <w:rsid w:val="00E24EE7"/>
    <w:rsid w:val="00E3650A"/>
    <w:rsid w:val="00E4067F"/>
    <w:rsid w:val="00E57F1A"/>
    <w:rsid w:val="00E8721E"/>
    <w:rsid w:val="00E97BBF"/>
    <w:rsid w:val="00EA0372"/>
    <w:rsid w:val="00EA479D"/>
    <w:rsid w:val="00EA50CD"/>
    <w:rsid w:val="00EC09B5"/>
    <w:rsid w:val="00EC3D55"/>
    <w:rsid w:val="00EC577E"/>
    <w:rsid w:val="00ED180A"/>
    <w:rsid w:val="00ED4224"/>
    <w:rsid w:val="00ED5D53"/>
    <w:rsid w:val="00EE3B51"/>
    <w:rsid w:val="00EE49EB"/>
    <w:rsid w:val="00F04D52"/>
    <w:rsid w:val="00F111C5"/>
    <w:rsid w:val="00F16CA7"/>
    <w:rsid w:val="00F24E2B"/>
    <w:rsid w:val="00F4648D"/>
    <w:rsid w:val="00F517EC"/>
    <w:rsid w:val="00F5711D"/>
    <w:rsid w:val="00F57F57"/>
    <w:rsid w:val="00F721AA"/>
    <w:rsid w:val="00F76BA1"/>
    <w:rsid w:val="00F8258B"/>
    <w:rsid w:val="00F91B61"/>
    <w:rsid w:val="00F972F2"/>
    <w:rsid w:val="00FA4A3D"/>
    <w:rsid w:val="00FB0870"/>
    <w:rsid w:val="00FB5251"/>
    <w:rsid w:val="00FB601E"/>
    <w:rsid w:val="00FC5520"/>
    <w:rsid w:val="00FC5B7A"/>
    <w:rsid w:val="00FE6406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E3D53"/>
  <w15:chartTrackingRefBased/>
  <w15:docId w15:val="{4F60FFB9-AAD5-4CAC-B222-895E360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MS Sans Serif" w:hAnsi="MS Sans Serif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Century Gothic" w:hAnsi="Century Gothic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7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F16A0"/>
    <w:pPr>
      <w:ind w:left="720"/>
      <w:contextualSpacing/>
    </w:pPr>
  </w:style>
  <w:style w:type="paragraph" w:customStyle="1" w:styleId="Standard">
    <w:name w:val="Standard"/>
    <w:rsid w:val="005017EC"/>
    <w:pPr>
      <w:suppressAutoHyphens/>
      <w:autoSpaceDN w:val="0"/>
      <w:textAlignment w:val="baseline"/>
    </w:pPr>
    <w:rPr>
      <w:kern w:val="3"/>
    </w:rPr>
  </w:style>
  <w:style w:type="paragraph" w:customStyle="1" w:styleId="AKFZFnormln">
    <w:name w:val="AKFZF_normální"/>
    <w:link w:val="AKFZFnormlnChar"/>
    <w:qFormat/>
    <w:rsid w:val="005017E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017EC"/>
    <w:rPr>
      <w:rFonts w:ascii="Arial" w:eastAsia="Calibri" w:hAnsi="Arial" w:cs="Calibri"/>
      <w:sz w:val="22"/>
      <w:szCs w:val="22"/>
      <w:lang w:eastAsia="en-US"/>
    </w:rPr>
  </w:style>
  <w:style w:type="paragraph" w:customStyle="1" w:styleId="AKFZFpodpis">
    <w:name w:val="AKFZF_podpis"/>
    <w:basedOn w:val="AKFZFnormln"/>
    <w:link w:val="AKFZFpodpisChar"/>
    <w:qFormat/>
    <w:rsid w:val="005017EC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5017EC"/>
    <w:rPr>
      <w:rFonts w:ascii="Arial" w:eastAsia="Calibri" w:hAnsi="Arial" w:cs="Calibri"/>
      <w:sz w:val="22"/>
      <w:szCs w:val="22"/>
      <w:lang w:eastAsia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872825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872825"/>
    <w:rPr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87282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872825"/>
    <w:rPr>
      <w:lang w:val="fr-FR"/>
    </w:rPr>
  </w:style>
  <w:style w:type="character" w:styleId="slostrnky">
    <w:name w:val="page number"/>
    <w:rsid w:val="003878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_form_gym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EB62-622C-406F-A0E4-0DDF19A3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dopis_form_gymn</Template>
  <TotalTime>11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a Střední pedagogická škola Čáslav</vt:lpstr>
    </vt:vector>
  </TitlesOfParts>
  <Company>doma</Company>
  <LinksUpToDate>false</LinksUpToDate>
  <CharactersWithSpaces>2819</CharactersWithSpaces>
  <SharedDoc>false</SharedDoc>
  <HLinks>
    <vt:vector size="6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mailto:horakova@gymcaslav.cz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a Střední pedagogická škola Čáslav</dc:title>
  <dc:subject/>
  <dc:creator>ing. Oldřich Horák</dc:creator>
  <cp:keywords/>
  <cp:lastModifiedBy>Uživatel systému Windows</cp:lastModifiedBy>
  <cp:revision>11</cp:revision>
  <cp:lastPrinted>2017-06-19T08:51:00Z</cp:lastPrinted>
  <dcterms:created xsi:type="dcterms:W3CDTF">2018-10-23T12:12:00Z</dcterms:created>
  <dcterms:modified xsi:type="dcterms:W3CDTF">2019-12-04T13:08:00Z</dcterms:modified>
</cp:coreProperties>
</file>