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2" w:rsidRDefault="008C3852" w:rsidP="00387A2B">
      <w:pPr>
        <w:rPr>
          <w:b/>
        </w:rPr>
      </w:pPr>
    </w:p>
    <w:p w:rsidR="008C3852" w:rsidRDefault="008C3852" w:rsidP="00387A2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1022350"/>
            <wp:effectExtent l="19050" t="0" r="0" b="0"/>
            <wp:docPr id="1" name="Obrázek 0" descr="STR kraj  širok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 kraj  široký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852" w:rsidRDefault="008C3852" w:rsidP="00387A2B">
      <w:pPr>
        <w:rPr>
          <w:b/>
        </w:rPr>
      </w:pPr>
    </w:p>
    <w:p w:rsidR="008C3852" w:rsidRDefault="000E5789" w:rsidP="00387A2B">
      <w:pPr>
        <w:rPr>
          <w:b/>
        </w:rPr>
      </w:pPr>
      <w:r>
        <w:rPr>
          <w:b/>
        </w:rPr>
        <w:t>Nabídkové ceny : EPS</w:t>
      </w:r>
      <w:r w:rsidR="00B44583">
        <w:rPr>
          <w:b/>
        </w:rPr>
        <w:t xml:space="preserve"> a napojení na PCO</w:t>
      </w:r>
    </w:p>
    <w:p w:rsidR="000E5789" w:rsidRDefault="000E5789" w:rsidP="00387A2B">
      <w:pPr>
        <w:rPr>
          <w:b/>
        </w:rPr>
      </w:pPr>
      <w:r>
        <w:rPr>
          <w:b/>
        </w:rPr>
        <w:t xml:space="preserve">.Nabídka č.1          cena  bez </w:t>
      </w:r>
      <w:proofErr w:type="gramStart"/>
      <w:r>
        <w:rPr>
          <w:b/>
        </w:rPr>
        <w:t>DPH                    1 702 365</w:t>
      </w:r>
      <w:proofErr w:type="gramEnd"/>
      <w:r>
        <w:rPr>
          <w:b/>
        </w:rPr>
        <w:t xml:space="preserve"> Kč</w:t>
      </w:r>
    </w:p>
    <w:p w:rsidR="000E5789" w:rsidRDefault="000E5789" w:rsidP="00387A2B">
      <w:pPr>
        <w:rPr>
          <w:b/>
        </w:rPr>
      </w:pPr>
      <w:r>
        <w:rPr>
          <w:b/>
        </w:rPr>
        <w:t xml:space="preserve">Nabídka </w:t>
      </w:r>
      <w:proofErr w:type="gramStart"/>
      <w:r>
        <w:rPr>
          <w:b/>
        </w:rPr>
        <w:t>č.2                                                          1 730 134</w:t>
      </w:r>
      <w:proofErr w:type="gramEnd"/>
      <w:r>
        <w:rPr>
          <w:b/>
        </w:rPr>
        <w:t xml:space="preserve"> Kč</w:t>
      </w:r>
    </w:p>
    <w:p w:rsidR="000E5789" w:rsidRDefault="000E5789" w:rsidP="00387A2B">
      <w:pPr>
        <w:rPr>
          <w:b/>
        </w:rPr>
      </w:pPr>
      <w:r>
        <w:rPr>
          <w:b/>
        </w:rPr>
        <w:t xml:space="preserve"> Nabídka </w:t>
      </w:r>
      <w:proofErr w:type="gramStart"/>
      <w:r>
        <w:rPr>
          <w:b/>
        </w:rPr>
        <w:t>č.3                                                         1 542 496</w:t>
      </w:r>
      <w:proofErr w:type="gramEnd"/>
      <w:r>
        <w:rPr>
          <w:b/>
        </w:rPr>
        <w:t xml:space="preserve"> Kč</w:t>
      </w:r>
    </w:p>
    <w:p w:rsidR="000E5789" w:rsidRDefault="000E5789" w:rsidP="00387A2B">
      <w:pPr>
        <w:rPr>
          <w:b/>
        </w:rPr>
      </w:pPr>
      <w:r>
        <w:rPr>
          <w:b/>
        </w:rPr>
        <w:t xml:space="preserve"> Nabídka č.4                                                         1</w:t>
      </w:r>
      <w:r w:rsidR="005B45C1">
        <w:rPr>
          <w:b/>
        </w:rPr>
        <w:t xml:space="preserve"> </w:t>
      </w:r>
      <w:r>
        <w:rPr>
          <w:b/>
        </w:rPr>
        <w:t>552 500 Kč</w:t>
      </w:r>
    </w:p>
    <w:p w:rsidR="000E5789" w:rsidRDefault="00D9160C" w:rsidP="00387A2B">
      <w:pPr>
        <w:rPr>
          <w:b/>
        </w:rPr>
      </w:pPr>
      <w:r>
        <w:rPr>
          <w:b/>
        </w:rPr>
        <w:t xml:space="preserve"> Nabídka </w:t>
      </w:r>
      <w:proofErr w:type="gramStart"/>
      <w:r>
        <w:rPr>
          <w:b/>
        </w:rPr>
        <w:t>č.5</w:t>
      </w:r>
      <w:bookmarkStart w:id="0" w:name="_GoBack"/>
      <w:bookmarkEnd w:id="0"/>
      <w:r w:rsidR="000E5789">
        <w:rPr>
          <w:b/>
        </w:rPr>
        <w:t xml:space="preserve">                                                        1 315 412,43</w:t>
      </w:r>
      <w:proofErr w:type="gramEnd"/>
      <w:r w:rsidR="000E5789">
        <w:rPr>
          <w:b/>
        </w:rPr>
        <w:t xml:space="preserve"> Kč</w:t>
      </w:r>
    </w:p>
    <w:sectPr w:rsidR="000E5789" w:rsidSect="00B1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89"/>
    <w:rsid w:val="00081231"/>
    <w:rsid w:val="000E5789"/>
    <w:rsid w:val="002B78D9"/>
    <w:rsid w:val="00387A2B"/>
    <w:rsid w:val="00552C81"/>
    <w:rsid w:val="005B45C1"/>
    <w:rsid w:val="008C3852"/>
    <w:rsid w:val="008D71DD"/>
    <w:rsid w:val="00B151DF"/>
    <w:rsid w:val="00B44583"/>
    <w:rsid w:val="00D9160C"/>
    <w:rsid w:val="00E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12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12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ta\Desktop\Hlavi&#269;ka%20-%20DS%20Kraj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DS Kraj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Hlavata</dc:creator>
  <cp:lastModifiedBy>Hlavata</cp:lastModifiedBy>
  <cp:revision>5</cp:revision>
  <dcterms:created xsi:type="dcterms:W3CDTF">2022-07-18T10:33:00Z</dcterms:created>
  <dcterms:modified xsi:type="dcterms:W3CDTF">2022-07-18T10:36:00Z</dcterms:modified>
</cp:coreProperties>
</file>